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AC" w:rsidRPr="001F151A" w:rsidRDefault="00EF29AC" w:rsidP="00EF29AC">
      <w:pPr>
        <w:outlineLvl w:val="0"/>
        <w:rPr>
          <w:rFonts w:ascii="Scala Sans Offc" w:hAnsi="Scala Sans Offc"/>
          <w:sz w:val="20"/>
          <w:szCs w:val="20"/>
        </w:rPr>
      </w:pPr>
      <w:r w:rsidRPr="001F151A">
        <w:rPr>
          <w:rFonts w:ascii="Scala Sans Offc" w:hAnsi="Scala Sans Offc"/>
          <w:sz w:val="20"/>
          <w:szCs w:val="20"/>
        </w:rPr>
        <w:t xml:space="preserve">Raadscommissie Planning &amp; Control </w:t>
      </w:r>
      <w:r w:rsidR="00E12F4F" w:rsidRPr="001F151A">
        <w:rPr>
          <w:rFonts w:ascii="Scala Sans Offc" w:hAnsi="Scala Sans Offc"/>
          <w:sz w:val="20"/>
          <w:szCs w:val="20"/>
        </w:rPr>
        <w:t>dinsdag 31 oktober</w:t>
      </w:r>
      <w:r w:rsidRPr="001F151A">
        <w:rPr>
          <w:rFonts w:ascii="Scala Sans Offc" w:hAnsi="Scala Sans Offc"/>
          <w:sz w:val="20"/>
          <w:szCs w:val="20"/>
        </w:rPr>
        <w:t xml:space="preserve"> 2017</w:t>
      </w:r>
    </w:p>
    <w:p w:rsidR="00EF29AC" w:rsidRPr="001F151A" w:rsidRDefault="00EF29AC" w:rsidP="00EF29AC">
      <w:pPr>
        <w:rPr>
          <w:rFonts w:ascii="Scala Sans Offc" w:hAnsi="Scala Sans Offc"/>
          <w:sz w:val="20"/>
          <w:szCs w:val="20"/>
        </w:rPr>
      </w:pPr>
    </w:p>
    <w:p w:rsidR="00EF29AC" w:rsidRPr="001F151A" w:rsidRDefault="00EF29AC" w:rsidP="00EF29AC">
      <w:pPr>
        <w:rPr>
          <w:rFonts w:ascii="Scala Sans Offc" w:hAnsi="Scala Sans Offc"/>
          <w:sz w:val="20"/>
          <w:szCs w:val="20"/>
        </w:rPr>
      </w:pPr>
    </w:p>
    <w:p w:rsidR="00EF29AC" w:rsidRPr="001F151A" w:rsidRDefault="00EF29AC" w:rsidP="00EF29AC">
      <w:pPr>
        <w:jc w:val="center"/>
        <w:outlineLvl w:val="0"/>
        <w:rPr>
          <w:rFonts w:ascii="Scala Sans Offc" w:hAnsi="Scala Sans Offc"/>
          <w:sz w:val="20"/>
          <w:szCs w:val="20"/>
        </w:rPr>
      </w:pPr>
    </w:p>
    <w:p w:rsidR="00EF29AC" w:rsidRPr="001F151A" w:rsidRDefault="00EF29AC" w:rsidP="00EF29AC">
      <w:pPr>
        <w:jc w:val="center"/>
        <w:outlineLvl w:val="0"/>
        <w:rPr>
          <w:rFonts w:ascii="Scala Sans Offc" w:hAnsi="Scala Sans Offc"/>
          <w:sz w:val="20"/>
          <w:szCs w:val="20"/>
        </w:rPr>
      </w:pPr>
    </w:p>
    <w:p w:rsidR="00EF29AC" w:rsidRPr="001F151A" w:rsidRDefault="00EF29AC" w:rsidP="00EF29AC">
      <w:pPr>
        <w:jc w:val="center"/>
        <w:outlineLvl w:val="0"/>
        <w:rPr>
          <w:rFonts w:ascii="Scala Sans Offc" w:hAnsi="Scala Sans Offc"/>
          <w:sz w:val="56"/>
          <w:szCs w:val="56"/>
        </w:rPr>
      </w:pPr>
    </w:p>
    <w:p w:rsidR="00EF29AC" w:rsidRPr="001F151A" w:rsidRDefault="00EF29AC" w:rsidP="00EF29AC">
      <w:pPr>
        <w:jc w:val="center"/>
        <w:outlineLvl w:val="0"/>
        <w:rPr>
          <w:rFonts w:ascii="Scala Sans Offc" w:hAnsi="Scala Sans Offc"/>
          <w:sz w:val="56"/>
          <w:szCs w:val="56"/>
        </w:rPr>
      </w:pPr>
      <w:r w:rsidRPr="001F151A">
        <w:rPr>
          <w:rFonts w:ascii="Scala Sans Offc" w:hAnsi="Scala Sans Offc"/>
          <w:sz w:val="56"/>
          <w:szCs w:val="56"/>
        </w:rPr>
        <w:t>Beantwoording vragen</w:t>
      </w:r>
    </w:p>
    <w:p w:rsidR="00EF29AC" w:rsidRPr="001F151A" w:rsidRDefault="00E12F4F" w:rsidP="00EF29AC">
      <w:pPr>
        <w:jc w:val="center"/>
        <w:rPr>
          <w:rFonts w:ascii="Scala Sans Offc" w:hAnsi="Scala Sans Offc"/>
          <w:sz w:val="56"/>
          <w:szCs w:val="56"/>
        </w:rPr>
      </w:pPr>
      <w:r w:rsidRPr="001F151A">
        <w:rPr>
          <w:rFonts w:ascii="Scala Sans Offc" w:hAnsi="Scala Sans Offc"/>
          <w:sz w:val="56"/>
          <w:szCs w:val="56"/>
        </w:rPr>
        <w:t>Programmabegroting</w:t>
      </w:r>
      <w:r w:rsidR="00EF29AC" w:rsidRPr="001F151A">
        <w:rPr>
          <w:rFonts w:ascii="Scala Sans Offc" w:hAnsi="Scala Sans Offc"/>
          <w:sz w:val="56"/>
          <w:szCs w:val="56"/>
        </w:rPr>
        <w:t xml:space="preserve"> 2018-2021</w:t>
      </w:r>
    </w:p>
    <w:p w:rsidR="00EF29AC" w:rsidRPr="001F151A" w:rsidRDefault="00EF29AC" w:rsidP="00EF29AC">
      <w:pPr>
        <w:rPr>
          <w:rFonts w:ascii="Scala Sans Offc" w:hAnsi="Scala Sans Offc"/>
          <w:sz w:val="56"/>
          <w:szCs w:val="56"/>
        </w:rPr>
      </w:pPr>
    </w:p>
    <w:p w:rsidR="00687992" w:rsidRPr="001F151A" w:rsidRDefault="00687992" w:rsidP="00687992">
      <w:pPr>
        <w:rPr>
          <w:rFonts w:ascii="Scala Sans Offc" w:hAnsi="Scala Sans Offc"/>
          <w:sz w:val="56"/>
          <w:szCs w:val="56"/>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bookmarkStart w:id="0" w:name="_GoBack"/>
    </w:p>
    <w:bookmarkEnd w:id="0"/>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p>
    <w:p w:rsidR="00687992" w:rsidRPr="001F151A" w:rsidRDefault="00687992" w:rsidP="00687992">
      <w:pPr>
        <w:rPr>
          <w:rFonts w:ascii="Scala Sans Offc" w:hAnsi="Scala Sans Offc"/>
          <w:sz w:val="20"/>
          <w:szCs w:val="20"/>
        </w:rPr>
      </w:pPr>
      <w:r w:rsidRPr="001F151A">
        <w:rPr>
          <w:rFonts w:ascii="Scala Sans Offc" w:hAnsi="Scala Sans Offc"/>
          <w:sz w:val="20"/>
          <w:szCs w:val="20"/>
        </w:rPr>
        <w:fldChar w:fldCharType="begin"/>
      </w:r>
      <w:r w:rsidRPr="001F151A">
        <w:rPr>
          <w:rFonts w:ascii="Scala Sans Offc" w:hAnsi="Scala Sans Offc"/>
          <w:sz w:val="20"/>
          <w:szCs w:val="20"/>
        </w:rPr>
        <w:instrText xml:space="preserve"> TIME \@ "d MMMM yyyy" </w:instrText>
      </w:r>
      <w:r w:rsidRPr="001F151A">
        <w:rPr>
          <w:rFonts w:ascii="Scala Sans Offc" w:hAnsi="Scala Sans Offc"/>
          <w:sz w:val="20"/>
          <w:szCs w:val="20"/>
        </w:rPr>
        <w:fldChar w:fldCharType="separate"/>
      </w:r>
      <w:r w:rsidR="00823602">
        <w:rPr>
          <w:rFonts w:ascii="Scala Sans Offc" w:hAnsi="Scala Sans Offc"/>
          <w:noProof/>
          <w:sz w:val="20"/>
          <w:szCs w:val="20"/>
        </w:rPr>
        <w:t>30 oktober 2017</w:t>
      </w:r>
      <w:r w:rsidRPr="001F151A">
        <w:rPr>
          <w:rFonts w:ascii="Scala Sans Offc" w:hAnsi="Scala Sans Offc"/>
          <w:sz w:val="20"/>
          <w:szCs w:val="20"/>
        </w:rPr>
        <w:fldChar w:fldCharType="end"/>
      </w:r>
    </w:p>
    <w:p w:rsidR="00687992" w:rsidRPr="001F151A" w:rsidRDefault="00687992" w:rsidP="00687992">
      <w:pPr>
        <w:rPr>
          <w:rFonts w:ascii="Scala Sans Offc" w:hAnsi="Scala Sans Offc"/>
          <w:sz w:val="20"/>
          <w:szCs w:val="20"/>
        </w:rPr>
      </w:pPr>
      <w:r w:rsidRPr="001F151A">
        <w:rPr>
          <w:rFonts w:ascii="Scala Sans Offc" w:hAnsi="Scala Sans Offc"/>
          <w:sz w:val="20"/>
          <w:szCs w:val="20"/>
        </w:rPr>
        <w:t>Afdeling Klant &amp; Organisatie, team Bedrijfsvoering / Planning &amp; Control</w:t>
      </w:r>
    </w:p>
    <w:p w:rsidR="00627F47" w:rsidRPr="001F151A" w:rsidRDefault="00627F47" w:rsidP="00687992">
      <w:pPr>
        <w:rPr>
          <w:rFonts w:ascii="Scala Sans Offc" w:hAnsi="Scala Sans Offc"/>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3"/>
        <w:gridCol w:w="1251"/>
        <w:gridCol w:w="851"/>
        <w:gridCol w:w="5924"/>
      </w:tblGrid>
      <w:tr w:rsidR="00D82CF5" w:rsidRPr="001F151A" w:rsidTr="000210DE">
        <w:trPr>
          <w:tblHeader/>
        </w:trPr>
        <w:tc>
          <w:tcPr>
            <w:tcW w:w="534" w:type="dxa"/>
            <w:shd w:val="clear" w:color="auto" w:fill="auto"/>
          </w:tcPr>
          <w:p w:rsidR="00D82CF5" w:rsidRPr="001F151A" w:rsidRDefault="00190733" w:rsidP="00294F56">
            <w:pPr>
              <w:rPr>
                <w:rFonts w:ascii="Scala Sans Offc" w:hAnsi="Scala Sans Offc" w:cs="Arial"/>
                <w:b/>
                <w:sz w:val="20"/>
                <w:szCs w:val="20"/>
              </w:rPr>
            </w:pPr>
            <w:r w:rsidRPr="001F151A">
              <w:rPr>
                <w:rFonts w:ascii="Scala Sans Offc" w:hAnsi="Scala Sans Offc" w:cs="Arial"/>
                <w:b/>
                <w:sz w:val="20"/>
                <w:szCs w:val="20"/>
              </w:rPr>
              <w:t>Nr.</w:t>
            </w:r>
          </w:p>
        </w:tc>
        <w:tc>
          <w:tcPr>
            <w:tcW w:w="733" w:type="dxa"/>
          </w:tcPr>
          <w:p w:rsidR="00D82CF5" w:rsidRPr="001F151A" w:rsidRDefault="00D82CF5" w:rsidP="00294F56">
            <w:pPr>
              <w:rPr>
                <w:rFonts w:ascii="Scala Sans Offc" w:hAnsi="Scala Sans Offc" w:cs="Arial"/>
                <w:b/>
                <w:sz w:val="20"/>
                <w:szCs w:val="20"/>
              </w:rPr>
            </w:pPr>
            <w:r w:rsidRPr="001F151A">
              <w:rPr>
                <w:rFonts w:ascii="Scala Sans Offc" w:hAnsi="Scala Sans Offc" w:cs="Arial"/>
                <w:b/>
                <w:sz w:val="20"/>
                <w:szCs w:val="20"/>
              </w:rPr>
              <w:t>Partij</w:t>
            </w:r>
          </w:p>
        </w:tc>
        <w:tc>
          <w:tcPr>
            <w:tcW w:w="1251" w:type="dxa"/>
            <w:shd w:val="clear" w:color="auto" w:fill="auto"/>
          </w:tcPr>
          <w:p w:rsidR="00D82CF5" w:rsidRPr="001F151A" w:rsidRDefault="00D82CF5" w:rsidP="00294F56">
            <w:pPr>
              <w:rPr>
                <w:rFonts w:ascii="Scala Sans Offc" w:hAnsi="Scala Sans Offc" w:cs="Arial"/>
                <w:b/>
                <w:sz w:val="20"/>
                <w:szCs w:val="20"/>
              </w:rPr>
            </w:pPr>
            <w:r w:rsidRPr="001F151A">
              <w:rPr>
                <w:rFonts w:ascii="Scala Sans Offc" w:hAnsi="Scala Sans Offc" w:cs="Arial"/>
                <w:b/>
                <w:sz w:val="20"/>
                <w:szCs w:val="20"/>
              </w:rPr>
              <w:t>Hoofdstuk</w:t>
            </w:r>
          </w:p>
        </w:tc>
        <w:tc>
          <w:tcPr>
            <w:tcW w:w="851" w:type="dxa"/>
            <w:shd w:val="clear" w:color="auto" w:fill="auto"/>
          </w:tcPr>
          <w:p w:rsidR="00D82CF5" w:rsidRPr="001F151A" w:rsidRDefault="00D82CF5" w:rsidP="00294F56">
            <w:pPr>
              <w:rPr>
                <w:rFonts w:ascii="Scala Sans Offc" w:hAnsi="Scala Sans Offc" w:cs="Arial"/>
                <w:b/>
                <w:sz w:val="20"/>
                <w:szCs w:val="20"/>
              </w:rPr>
            </w:pPr>
            <w:r w:rsidRPr="001F151A">
              <w:rPr>
                <w:rFonts w:ascii="Scala Sans Offc" w:hAnsi="Scala Sans Offc" w:cs="Arial"/>
                <w:b/>
                <w:sz w:val="20"/>
                <w:szCs w:val="20"/>
              </w:rPr>
              <w:t>Pagina</w:t>
            </w:r>
          </w:p>
        </w:tc>
        <w:tc>
          <w:tcPr>
            <w:tcW w:w="5924" w:type="dxa"/>
            <w:shd w:val="clear" w:color="auto" w:fill="auto"/>
          </w:tcPr>
          <w:p w:rsidR="00D82CF5" w:rsidRPr="001F151A" w:rsidRDefault="00D82CF5" w:rsidP="00294F56">
            <w:pPr>
              <w:rPr>
                <w:rFonts w:ascii="Scala Sans Offc" w:hAnsi="Scala Sans Offc" w:cs="Arial"/>
                <w:b/>
                <w:sz w:val="20"/>
                <w:szCs w:val="20"/>
              </w:rPr>
            </w:pPr>
            <w:r w:rsidRPr="001F151A">
              <w:rPr>
                <w:rFonts w:ascii="Scala Sans Offc" w:hAnsi="Scala Sans Offc" w:cs="Arial"/>
                <w:b/>
                <w:sz w:val="20"/>
                <w:szCs w:val="20"/>
              </w:rPr>
              <w:t>Vraag</w:t>
            </w:r>
            <w:r w:rsidR="001F151A" w:rsidRPr="001F151A">
              <w:rPr>
                <w:rFonts w:ascii="Scala Sans Offc" w:hAnsi="Scala Sans Offc" w:cs="Arial"/>
                <w:b/>
                <w:sz w:val="20"/>
                <w:szCs w:val="20"/>
              </w:rPr>
              <w:t xml:space="preserve"> / Antwoord</w:t>
            </w:r>
          </w:p>
        </w:tc>
      </w:tr>
      <w:tr w:rsidR="00294F5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EE0EDD" w:rsidP="00294F56">
            <w:pPr>
              <w:rPr>
                <w:rFonts w:ascii="Scala Sans Offc" w:hAnsi="Scala Sans Offc" w:cs="Arial"/>
                <w:sz w:val="20"/>
                <w:szCs w:val="20"/>
              </w:rPr>
            </w:pPr>
            <w:r w:rsidRPr="001F151A">
              <w:rPr>
                <w:rFonts w:ascii="Scala Sans Offc" w:hAnsi="Scala Sans Offc" w:cs="Arial"/>
                <w:sz w:val="20"/>
                <w:szCs w:val="20"/>
              </w:rPr>
              <w:t>1</w:t>
            </w:r>
          </w:p>
        </w:tc>
        <w:tc>
          <w:tcPr>
            <w:tcW w:w="733" w:type="dxa"/>
            <w:tcBorders>
              <w:top w:val="single" w:sz="4" w:space="0" w:color="auto"/>
              <w:left w:val="single" w:sz="4" w:space="0" w:color="auto"/>
              <w:bottom w:val="single" w:sz="4" w:space="0" w:color="auto"/>
              <w:right w:val="single" w:sz="4" w:space="0" w:color="auto"/>
            </w:tcBorders>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Aanbieding</w:t>
            </w:r>
          </w:p>
          <w:p w:rsidR="00294F56" w:rsidRPr="001F151A" w:rsidRDefault="00294F56" w:rsidP="00294F56">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De uitvoering van het Masterplan Venekoten Centrum is in een vergevorderd stadium. Graag even een overzicht van de stand van zaken.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BD7053" w:rsidRPr="001F151A">
              <w:rPr>
                <w:rFonts w:ascii="Scala Sans Offc" w:hAnsi="Scala Sans Offc" w:cs="Arial"/>
                <w:b/>
                <w:color w:val="FFFF00"/>
                <w:sz w:val="20"/>
                <w:szCs w:val="20"/>
              </w:rPr>
              <w:t xml:space="preserve"> </w:t>
            </w:r>
          </w:p>
          <w:p w:rsidR="00B819DE" w:rsidRPr="001F151A" w:rsidRDefault="00B819DE" w:rsidP="00B819DE">
            <w:pPr>
              <w:rPr>
                <w:rFonts w:ascii="Scala Sans Offc" w:hAnsi="Scala Sans Offc" w:cs="Arial"/>
                <w:sz w:val="20"/>
                <w:szCs w:val="20"/>
              </w:rPr>
            </w:pPr>
            <w:r w:rsidRPr="001F151A">
              <w:rPr>
                <w:rFonts w:ascii="Scala Sans Offc" w:hAnsi="Scala Sans Offc" w:cs="Arial"/>
                <w:sz w:val="20"/>
                <w:szCs w:val="20"/>
              </w:rPr>
              <w:t xml:space="preserve">Momenteel wordt hard gewerkt aan de herstructurering van de parkeerplaats Brugkampweg en de Trambaan. Ondertussen wordt ook de herontwikkeling van de Scapinolocatie voorbereid. Samen met Oosterwolde Promotion en Commerciële Club Ooststellingwerf wordt in het traject De Nieuwe Winkelstraat (DNWS) gewerkt aan uitwerking van een actieplan voor de detailhandel. Op het moment dat de </w:t>
            </w:r>
            <w:r w:rsidR="00A84799">
              <w:rPr>
                <w:rFonts w:ascii="Scala Sans Offc" w:hAnsi="Scala Sans Offc" w:cs="Arial"/>
                <w:sz w:val="20"/>
                <w:szCs w:val="20"/>
              </w:rPr>
              <w:t xml:space="preserve">verplaatsing </w:t>
            </w:r>
            <w:r w:rsidRPr="001F151A">
              <w:rPr>
                <w:rFonts w:ascii="Scala Sans Offc" w:hAnsi="Scala Sans Offc" w:cs="Arial"/>
                <w:sz w:val="20"/>
                <w:szCs w:val="20"/>
              </w:rPr>
              <w:t>van de winkels is voltooid en alle parkeervoorzieningen</w:t>
            </w:r>
            <w:r w:rsidR="00AB1F1F">
              <w:rPr>
                <w:rFonts w:ascii="Scala Sans Offc" w:hAnsi="Scala Sans Offc" w:cs="Arial"/>
                <w:sz w:val="20"/>
                <w:szCs w:val="20"/>
              </w:rPr>
              <w:t xml:space="preserve"> in gebruik zijn</w:t>
            </w:r>
            <w:r w:rsidR="00190733">
              <w:rPr>
                <w:rFonts w:ascii="Scala Sans Offc" w:hAnsi="Scala Sans Offc" w:cs="Arial"/>
                <w:sz w:val="20"/>
                <w:szCs w:val="20"/>
              </w:rPr>
              <w:t>,</w:t>
            </w:r>
            <w:r w:rsidRPr="001F151A">
              <w:rPr>
                <w:rFonts w:ascii="Scala Sans Offc" w:hAnsi="Scala Sans Offc" w:cs="Arial"/>
                <w:sz w:val="20"/>
                <w:szCs w:val="20"/>
              </w:rPr>
              <w:t xml:space="preserve"> zal worden bezien welke functie in de nieuwe situatie de Stationsstraat moet hebben voor verkeer, parkeren, bevoorraden en winkelen.</w:t>
            </w:r>
          </w:p>
          <w:p w:rsidR="00B819DE" w:rsidRPr="001F151A" w:rsidRDefault="00B819DE" w:rsidP="00B819DE">
            <w:pPr>
              <w:rPr>
                <w:rFonts w:ascii="Scala Sans Offc" w:hAnsi="Scala Sans Offc" w:cs="Arial"/>
                <w:sz w:val="20"/>
                <w:szCs w:val="20"/>
              </w:rPr>
            </w:pPr>
            <w:r w:rsidRPr="001F151A">
              <w:rPr>
                <w:rFonts w:ascii="Scala Sans Offc" w:hAnsi="Scala Sans Offc" w:cs="Arial"/>
                <w:sz w:val="20"/>
                <w:szCs w:val="20"/>
              </w:rPr>
              <w:t xml:space="preserve">De herstructurering van Venekoten Noord is afgerond. Alleen met Oenema </w:t>
            </w:r>
            <w:r w:rsidR="00190733" w:rsidRPr="001F151A">
              <w:rPr>
                <w:rFonts w:ascii="Scala Sans Offc" w:hAnsi="Scala Sans Offc" w:cs="Arial"/>
                <w:sz w:val="20"/>
                <w:szCs w:val="20"/>
              </w:rPr>
              <w:t>B.V.</w:t>
            </w:r>
            <w:r w:rsidRPr="001F151A">
              <w:rPr>
                <w:rFonts w:ascii="Scala Sans Offc" w:hAnsi="Scala Sans Offc" w:cs="Arial"/>
                <w:sz w:val="20"/>
                <w:szCs w:val="20"/>
              </w:rPr>
              <w:t xml:space="preserve"> wordt nog onderhandeld over een goede verplaatsing.</w:t>
            </w:r>
          </w:p>
          <w:p w:rsidR="001465E1" w:rsidRPr="001F151A" w:rsidRDefault="00B819DE" w:rsidP="00B819DE">
            <w:pPr>
              <w:rPr>
                <w:rFonts w:ascii="Scala Sans Offc" w:hAnsi="Scala Sans Offc" w:cs="Arial"/>
                <w:sz w:val="20"/>
                <w:szCs w:val="20"/>
              </w:rPr>
            </w:pPr>
            <w:r w:rsidRPr="001F151A">
              <w:rPr>
                <w:rFonts w:ascii="Scala Sans Offc" w:hAnsi="Scala Sans Offc" w:cs="Arial"/>
                <w:sz w:val="20"/>
                <w:szCs w:val="20"/>
              </w:rPr>
              <w:t>De herinrichting van het Stipeplein, het Fietspad en omgeving Venekoterweg, het Fitnesskwartier en de ovonde Ploeggang zijn projecten die al eerder zijn gerealiseerd. Aanpak van de kruising Houtwal staat voor ons in relatie met aanpak van de Venekoterbrug. Groot</w:t>
            </w:r>
            <w:r w:rsidR="006A4CF1">
              <w:rPr>
                <w:rFonts w:ascii="Scala Sans Offc" w:hAnsi="Scala Sans Offc" w:cs="Arial"/>
                <w:sz w:val="20"/>
                <w:szCs w:val="20"/>
              </w:rPr>
              <w:t xml:space="preserve"> </w:t>
            </w:r>
            <w:r w:rsidRPr="001F151A">
              <w:rPr>
                <w:rFonts w:ascii="Scala Sans Offc" w:hAnsi="Scala Sans Offc" w:cs="Arial"/>
                <w:sz w:val="20"/>
                <w:szCs w:val="20"/>
              </w:rPr>
              <w:t>onderhoud voor de brug is door de provincie naar voren gehaald en staat nu gepland voor 2020-2022.</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2</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Betekent het inzetten op overheidsparticipatie dat U voornemens bent burgerparticipatie los te laten? Zo nee, hoe denkt U de burger te kunnen laten participeren in onze besluitvorming?</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BD7053" w:rsidRPr="001F151A">
              <w:rPr>
                <w:rFonts w:ascii="Scala Sans Offc" w:hAnsi="Scala Sans Offc" w:cs="Arial"/>
                <w:b/>
                <w:sz w:val="20"/>
                <w:szCs w:val="20"/>
              </w:rPr>
              <w:t xml:space="preserve"> </w:t>
            </w:r>
          </w:p>
          <w:p w:rsidR="001465E1" w:rsidRPr="001F151A" w:rsidRDefault="00204D09" w:rsidP="00294F56">
            <w:pPr>
              <w:rPr>
                <w:rFonts w:ascii="Scala Sans Offc" w:hAnsi="Scala Sans Offc" w:cs="Arial"/>
                <w:sz w:val="20"/>
                <w:szCs w:val="20"/>
              </w:rPr>
            </w:pPr>
            <w:r w:rsidRPr="001F151A">
              <w:rPr>
                <w:rFonts w:ascii="Scala Sans Offc" w:hAnsi="Scala Sans Offc" w:cs="Arial"/>
                <w:sz w:val="20"/>
                <w:szCs w:val="20"/>
              </w:rPr>
              <w:t xml:space="preserve">We zijn zeker niet van plan burgerparticipatie los te laten en zullen zowel burgerparticipatie als overheidsparticipatie blijven toepassen. Bij elk </w:t>
            </w:r>
            <w:r w:rsidR="00190733" w:rsidRPr="001F151A">
              <w:rPr>
                <w:rFonts w:ascii="Scala Sans Offc" w:hAnsi="Scala Sans Offc" w:cs="Arial"/>
                <w:sz w:val="20"/>
                <w:szCs w:val="20"/>
              </w:rPr>
              <w:t>gemeentelijk</w:t>
            </w:r>
            <w:r w:rsidRPr="001F151A">
              <w:rPr>
                <w:rFonts w:ascii="Scala Sans Offc" w:hAnsi="Scala Sans Offc" w:cs="Arial"/>
                <w:sz w:val="20"/>
                <w:szCs w:val="20"/>
              </w:rPr>
              <w:t xml:space="preserve"> planproces bekijken we aan de voorkant hoe we de burgers kunnen laten participeren. De manier waarop verschilt per plan of project.</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3</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Fonds Oost</w:t>
            </w:r>
            <w:r w:rsidR="00190733">
              <w:rPr>
                <w:rFonts w:ascii="Scala Sans Offc" w:hAnsi="Scala Sans Offc" w:cs="Arial"/>
                <w:sz w:val="20"/>
                <w:szCs w:val="20"/>
              </w:rPr>
              <w:t>-</w:t>
            </w:r>
            <w:r w:rsidRPr="001F151A">
              <w:rPr>
                <w:rFonts w:ascii="Scala Sans Offc" w:hAnsi="Scala Sans Offc" w:cs="Arial"/>
                <w:sz w:val="20"/>
                <w:szCs w:val="20"/>
              </w:rPr>
              <w:t>stellingwerf</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U stelt voor budget te reserveren voor doorgaan van het fonds, in hoeverre ziet U hier verbanden en budgettaire koppeling met Uw visie over overheidsparticipatie?</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BD7053" w:rsidRPr="001F151A">
              <w:rPr>
                <w:rFonts w:ascii="Scala Sans Offc" w:hAnsi="Scala Sans Offc" w:cs="Arial"/>
                <w:b/>
                <w:sz w:val="20"/>
                <w:szCs w:val="20"/>
              </w:rPr>
              <w:t xml:space="preserve"> </w:t>
            </w:r>
          </w:p>
          <w:p w:rsidR="001465E1" w:rsidRPr="001F151A" w:rsidRDefault="00204D09" w:rsidP="00294F56">
            <w:pPr>
              <w:rPr>
                <w:rFonts w:ascii="Scala Sans Offc" w:hAnsi="Scala Sans Offc" w:cs="Arial"/>
                <w:sz w:val="20"/>
                <w:szCs w:val="20"/>
              </w:rPr>
            </w:pPr>
            <w:r w:rsidRPr="001F151A">
              <w:rPr>
                <w:rFonts w:ascii="Scala Sans Offc" w:hAnsi="Scala Sans Offc" w:cs="Arial"/>
                <w:sz w:val="20"/>
                <w:szCs w:val="20"/>
              </w:rPr>
              <w:t>Er zijn zeker verbanden. In het voorstel dat naar de raad gaat over aanpassing van het Fonds, zullen we verder ingaan op die verbanden.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4</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Overheids</w:t>
            </w:r>
            <w:r w:rsidR="00F92AA3">
              <w:rPr>
                <w:rFonts w:ascii="Scala Sans Offc" w:hAnsi="Scala Sans Offc" w:cs="Arial"/>
                <w:sz w:val="20"/>
                <w:szCs w:val="20"/>
              </w:rPr>
              <w:t>-</w:t>
            </w:r>
            <w:r w:rsidRPr="001F151A">
              <w:rPr>
                <w:rFonts w:ascii="Scala Sans Offc" w:hAnsi="Scala Sans Offc" w:cs="Arial"/>
                <w:sz w:val="20"/>
                <w:szCs w:val="20"/>
              </w:rPr>
              <w:t>participatie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687992">
            <w:pPr>
              <w:rPr>
                <w:rFonts w:ascii="Scala Sans Offc" w:hAnsi="Scala Sans Offc" w:cs="Arial"/>
                <w:sz w:val="20"/>
                <w:szCs w:val="20"/>
              </w:rPr>
            </w:pPr>
            <w:r w:rsidRPr="001F151A">
              <w:rPr>
                <w:rFonts w:ascii="Scala Sans Offc" w:hAnsi="Scala Sans Offc" w:cs="Arial"/>
                <w:sz w:val="20"/>
                <w:szCs w:val="20"/>
              </w:rPr>
              <w:t>Het college stelt voor een budget van € 250.000 beschikbaar te stellen voor het aanloopjaar 2018 inzake overheidsparticipatie cq de omgekeerde samenwerking. Tevens stelt het college voor om het 2019 tot 2021 jaarlijks een budget beschikbaar te stellen van €500.000.  </w:t>
            </w:r>
          </w:p>
          <w:p w:rsidR="00687992" w:rsidRPr="001F151A" w:rsidRDefault="00687992" w:rsidP="00687992">
            <w:pPr>
              <w:rPr>
                <w:rFonts w:ascii="Scala Sans Offc" w:hAnsi="Scala Sans Offc" w:cs="Arial"/>
                <w:sz w:val="20"/>
                <w:szCs w:val="20"/>
              </w:rPr>
            </w:pPr>
            <w:r w:rsidRPr="001F151A">
              <w:rPr>
                <w:rFonts w:ascii="Scala Sans Offc" w:hAnsi="Scala Sans Offc" w:cs="Arial"/>
                <w:sz w:val="20"/>
                <w:szCs w:val="20"/>
              </w:rPr>
              <w:t>- Waar is de normering van dit budget op gebaseerd? U noemt oa de uitvoeringskosten maar welke kosten laat u hier nog meer onder vallen?</w:t>
            </w:r>
          </w:p>
          <w:p w:rsidR="00687992" w:rsidRPr="001F151A" w:rsidRDefault="00687992" w:rsidP="00687992">
            <w:pPr>
              <w:rPr>
                <w:rFonts w:ascii="Scala Sans Offc" w:hAnsi="Scala Sans Offc" w:cs="Arial"/>
                <w:sz w:val="20"/>
                <w:szCs w:val="20"/>
              </w:rPr>
            </w:pPr>
            <w:r w:rsidRPr="001F151A">
              <w:rPr>
                <w:rFonts w:ascii="Scala Sans Offc" w:hAnsi="Scala Sans Offc" w:cs="Arial"/>
                <w:sz w:val="20"/>
                <w:szCs w:val="20"/>
              </w:rPr>
              <w:t>- Wat zijn de resultaten van de ervaringen die u afgelopen jaren heeft opgedaan met burgerparticipatie? En wat zijn de jaarlijkse kosten geweest van deze vorm van burgerparticipatie ? </w:t>
            </w:r>
          </w:p>
          <w:p w:rsidR="00687992" w:rsidRPr="001F151A" w:rsidRDefault="00687992" w:rsidP="00687992">
            <w:pPr>
              <w:rPr>
                <w:rFonts w:ascii="Scala Sans Offc" w:hAnsi="Scala Sans Offc" w:cs="Arial"/>
                <w:sz w:val="20"/>
                <w:szCs w:val="20"/>
              </w:rPr>
            </w:pPr>
            <w:r w:rsidRPr="001F151A">
              <w:rPr>
                <w:rFonts w:ascii="Scala Sans Offc" w:hAnsi="Scala Sans Offc" w:cs="Arial"/>
                <w:sz w:val="20"/>
                <w:szCs w:val="20"/>
              </w:rPr>
              <w:t>- Op welk, door de gemeenteraad vastgesteld burgerparticipatie beleid wordt het voorstel om budget beschikbaar te stellen voor  de omgekeerde samenwerking als overheidsparticipatie, gebaseerd?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687992" w:rsidRPr="001F151A" w:rsidRDefault="00204D09" w:rsidP="006A4CF1">
            <w:pPr>
              <w:rPr>
                <w:rFonts w:ascii="Scala Sans Offc" w:hAnsi="Scala Sans Offc" w:cs="Arial"/>
                <w:sz w:val="20"/>
                <w:szCs w:val="20"/>
              </w:rPr>
            </w:pPr>
            <w:r w:rsidRPr="001F151A">
              <w:rPr>
                <w:rFonts w:ascii="Scala Sans Offc" w:hAnsi="Scala Sans Offc" w:cs="Arial"/>
                <w:sz w:val="20"/>
                <w:szCs w:val="20"/>
              </w:rPr>
              <w:t xml:space="preserve">Er is op dit moment geen burgerparticipatiebeleid </w:t>
            </w:r>
            <w:r w:rsidR="006A4CF1">
              <w:rPr>
                <w:rFonts w:ascii="Scala Sans Offc" w:hAnsi="Scala Sans Offc" w:cs="Arial"/>
                <w:sz w:val="20"/>
                <w:szCs w:val="20"/>
              </w:rPr>
              <w:t xml:space="preserve">door u </w:t>
            </w:r>
            <w:r w:rsidRPr="001F151A">
              <w:rPr>
                <w:rFonts w:ascii="Scala Sans Offc" w:hAnsi="Scala Sans Offc" w:cs="Arial"/>
                <w:sz w:val="20"/>
                <w:szCs w:val="20"/>
              </w:rPr>
              <w:t>vastgesteld</w:t>
            </w:r>
            <w:r w:rsidR="006A4CF1">
              <w:rPr>
                <w:rFonts w:ascii="Scala Sans Offc" w:hAnsi="Scala Sans Offc" w:cs="Arial"/>
                <w:sz w:val="20"/>
                <w:szCs w:val="20"/>
              </w:rPr>
              <w:t>.</w:t>
            </w:r>
            <w:r w:rsidRPr="001F151A">
              <w:rPr>
                <w:rFonts w:ascii="Scala Sans Offc" w:hAnsi="Scala Sans Offc" w:cs="Arial"/>
                <w:sz w:val="20"/>
                <w:szCs w:val="20"/>
              </w:rPr>
              <w:t xml:space="preserve"> We hebben de afgelopen periode ervaring opgedaan met verschillende vormen van burger- en overheidsparticipatie. In </w:t>
            </w:r>
            <w:r w:rsidRPr="001F151A">
              <w:rPr>
                <w:rFonts w:ascii="Scala Sans Offc" w:hAnsi="Scala Sans Offc" w:cs="Arial"/>
                <w:sz w:val="20"/>
                <w:szCs w:val="20"/>
              </w:rPr>
              <w:lastRenderedPageBreak/>
              <w:t xml:space="preserve">januari willen we een voorstel (leidraad) aan </w:t>
            </w:r>
            <w:r w:rsidR="006A4CF1">
              <w:rPr>
                <w:rFonts w:ascii="Scala Sans Offc" w:hAnsi="Scala Sans Offc" w:cs="Arial"/>
                <w:sz w:val="20"/>
                <w:szCs w:val="20"/>
              </w:rPr>
              <w:t>u</w:t>
            </w:r>
            <w:r w:rsidRPr="001F151A">
              <w:rPr>
                <w:rFonts w:ascii="Scala Sans Offc" w:hAnsi="Scala Sans Offc" w:cs="Arial"/>
                <w:sz w:val="20"/>
                <w:szCs w:val="20"/>
              </w:rPr>
              <w:t xml:space="preserve"> voorleggen hoe we de ontwikkeling van burgerparticipatie en overheidsparticipatie zien, ook in relatie tot het Fonds Oost</w:t>
            </w:r>
            <w:r w:rsidR="004E68C2" w:rsidRPr="001F151A">
              <w:rPr>
                <w:rFonts w:ascii="Scala Sans Offc" w:hAnsi="Scala Sans Offc" w:cs="Arial"/>
                <w:sz w:val="20"/>
                <w:szCs w:val="20"/>
              </w:rPr>
              <w:t>st</w:t>
            </w:r>
            <w:r w:rsidRPr="001F151A">
              <w:rPr>
                <w:rFonts w:ascii="Scala Sans Offc" w:hAnsi="Scala Sans Offc" w:cs="Arial"/>
                <w:sz w:val="20"/>
                <w:szCs w:val="20"/>
              </w:rPr>
              <w:t>ellingwerf.</w:t>
            </w:r>
          </w:p>
        </w:tc>
      </w:tr>
      <w:tr w:rsidR="00294F5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EE0EDD" w:rsidP="00294F56">
            <w:pPr>
              <w:rPr>
                <w:rFonts w:ascii="Scala Sans Offc" w:hAnsi="Scala Sans Offc" w:cs="Arial"/>
                <w:sz w:val="20"/>
                <w:szCs w:val="20"/>
              </w:rPr>
            </w:pPr>
            <w:r w:rsidRPr="001F151A">
              <w:rPr>
                <w:rFonts w:ascii="Scala Sans Offc" w:hAnsi="Scala Sans Offc" w:cs="Arial"/>
                <w:sz w:val="20"/>
                <w:szCs w:val="20"/>
              </w:rPr>
              <w:lastRenderedPageBreak/>
              <w:t>5</w:t>
            </w:r>
          </w:p>
        </w:tc>
        <w:tc>
          <w:tcPr>
            <w:tcW w:w="733" w:type="dxa"/>
            <w:tcBorders>
              <w:top w:val="single" w:sz="4" w:space="0" w:color="auto"/>
              <w:left w:val="single" w:sz="4" w:space="0" w:color="auto"/>
              <w:bottom w:val="single" w:sz="4" w:space="0" w:color="auto"/>
              <w:right w:val="single" w:sz="4" w:space="0" w:color="auto"/>
            </w:tcBorders>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Aanbieding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 xml:space="preserve">9 </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 xml:space="preserve">Is er inzake overheidsparticipatie een idee te geven over de verhouding tussen de uitvoeringskosten en het investeren in de maatschappij?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204D09" w:rsidP="00204D09">
            <w:pPr>
              <w:rPr>
                <w:rFonts w:ascii="Scala Sans Offc" w:hAnsi="Scala Sans Offc" w:cs="Arial"/>
                <w:sz w:val="20"/>
                <w:szCs w:val="20"/>
              </w:rPr>
            </w:pPr>
            <w:r w:rsidRPr="001F151A">
              <w:rPr>
                <w:rFonts w:ascii="Scala Sans Offc" w:hAnsi="Scala Sans Offc" w:cs="Arial"/>
                <w:sz w:val="20"/>
                <w:szCs w:val="20"/>
              </w:rPr>
              <w:t>Dat is op voorhand niet te geven. Dat verschilt sterk per initiatief. Verder zie vraag 4.</w:t>
            </w:r>
          </w:p>
        </w:tc>
      </w:tr>
      <w:tr w:rsidR="00294F5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EE0EDD" w:rsidP="00294F56">
            <w:pPr>
              <w:rPr>
                <w:rFonts w:ascii="Scala Sans Offc" w:hAnsi="Scala Sans Offc" w:cs="Arial"/>
                <w:sz w:val="20"/>
                <w:szCs w:val="20"/>
              </w:rPr>
            </w:pPr>
            <w:r w:rsidRPr="001F151A">
              <w:rPr>
                <w:rFonts w:ascii="Scala Sans Offc" w:hAnsi="Scala Sans Offc" w:cs="Arial"/>
                <w:sz w:val="20"/>
                <w:szCs w:val="20"/>
              </w:rPr>
              <w:t>6</w:t>
            </w:r>
          </w:p>
        </w:tc>
        <w:tc>
          <w:tcPr>
            <w:tcW w:w="733" w:type="dxa"/>
            <w:tcBorders>
              <w:top w:val="single" w:sz="4" w:space="0" w:color="auto"/>
              <w:left w:val="single" w:sz="4" w:space="0" w:color="auto"/>
              <w:bottom w:val="single" w:sz="4" w:space="0" w:color="auto"/>
              <w:right w:val="single" w:sz="4" w:space="0" w:color="auto"/>
            </w:tcBorders>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Aanbieding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9</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 xml:space="preserve">In de periode 2010-2014 is er voor een miljoen structureel bezuinigd op personeel. Dit wordt nu voor in totaal 480.000 euro (zie bladzijde 104) teruggedraaid. De onderbouwing van deze stap is erg algemeen en mager. Is het mogelijk dat het college hierover uitgebreidere informatie verstrekt via een memo? </w:t>
            </w:r>
          </w:p>
          <w:p w:rsidR="00E12385" w:rsidRPr="001F151A" w:rsidRDefault="00F92AA3" w:rsidP="00294F56">
            <w:pPr>
              <w:rPr>
                <w:rFonts w:ascii="Scala Sans Offc" w:hAnsi="Scala Sans Offc" w:cs="Arial"/>
                <w:b/>
                <w:sz w:val="20"/>
                <w:szCs w:val="20"/>
              </w:rPr>
            </w:pPr>
            <w:r>
              <w:rPr>
                <w:rFonts w:ascii="Scala Sans Offc" w:hAnsi="Scala Sans Offc" w:cs="Arial"/>
                <w:b/>
                <w:sz w:val="20"/>
                <w:szCs w:val="20"/>
              </w:rPr>
              <w:t>Antwoord:</w:t>
            </w:r>
          </w:p>
          <w:p w:rsidR="00E12385" w:rsidRPr="001F151A" w:rsidRDefault="00297F66" w:rsidP="00297F66">
            <w:pPr>
              <w:rPr>
                <w:rFonts w:ascii="Scala Sans Offc" w:hAnsi="Scala Sans Offc" w:cs="Arial"/>
                <w:sz w:val="20"/>
                <w:szCs w:val="20"/>
              </w:rPr>
            </w:pPr>
            <w:r>
              <w:rPr>
                <w:rFonts w:ascii="Scala Sans Offc" w:hAnsi="Scala Sans Offc" w:cs="Arial"/>
                <w:sz w:val="20"/>
                <w:szCs w:val="20"/>
              </w:rPr>
              <w:t xml:space="preserve">Wij zien </w:t>
            </w:r>
            <w:r w:rsidR="001744A1" w:rsidRPr="001F151A">
              <w:rPr>
                <w:rFonts w:ascii="Scala Sans Offc" w:hAnsi="Scala Sans Offc" w:cs="Arial"/>
                <w:sz w:val="20"/>
                <w:szCs w:val="20"/>
              </w:rPr>
              <w:t>de gevraagde middelen niet als 'terugdraaien van bezuinigingen', maar als noodzakelijkheid voor de uitvoering van ambities. Om de onderbouwing hiervan duidelijker te maken zullen wij u de B&amp;W-notitie over deze extra middelen doen toekomen.</w:t>
            </w:r>
          </w:p>
        </w:tc>
      </w:tr>
      <w:tr w:rsidR="005C352C"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EE0EDD" w:rsidP="005C352C">
            <w:pPr>
              <w:rPr>
                <w:rFonts w:ascii="Scala Sans Offc" w:hAnsi="Scala Sans Offc" w:cs="Arial"/>
                <w:sz w:val="20"/>
                <w:szCs w:val="20"/>
              </w:rPr>
            </w:pPr>
            <w:r w:rsidRPr="001F151A">
              <w:rPr>
                <w:rFonts w:ascii="Scala Sans Offc" w:hAnsi="Scala Sans Offc" w:cs="Arial"/>
                <w:sz w:val="20"/>
                <w:szCs w:val="20"/>
              </w:rPr>
              <w:t>7</w:t>
            </w:r>
          </w:p>
        </w:tc>
        <w:tc>
          <w:tcPr>
            <w:tcW w:w="733" w:type="dxa"/>
            <w:tcBorders>
              <w:top w:val="single" w:sz="4" w:space="0" w:color="auto"/>
              <w:left w:val="single" w:sz="4" w:space="0" w:color="auto"/>
              <w:bottom w:val="single" w:sz="4" w:space="0" w:color="auto"/>
              <w:right w:val="single" w:sz="4" w:space="0" w:color="auto"/>
            </w:tcBorders>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1.1 jeugd</w:t>
            </w:r>
          </w:p>
          <w:p w:rsidR="005C352C" w:rsidRPr="001F151A" w:rsidRDefault="005C352C" w:rsidP="005C352C">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 xml:space="preserve">11 </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 xml:space="preserve">We zetten in op verbetering van de relatie met deze partners? Bevreemdt ons is de relatie niet optimaal, of verloopt de samenwerking niet goed? Liever bestendigen de relatie en waar nodig verbeteren we de samenwerking.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BD7053" w:rsidRPr="001F151A">
              <w:rPr>
                <w:rFonts w:ascii="Scala Sans Offc" w:hAnsi="Scala Sans Offc" w:cs="Arial"/>
                <w:b/>
                <w:sz w:val="20"/>
                <w:szCs w:val="20"/>
              </w:rPr>
              <w:t xml:space="preserve"> </w:t>
            </w:r>
          </w:p>
          <w:p w:rsidR="001465E1" w:rsidRPr="001F151A" w:rsidRDefault="00055EB3" w:rsidP="00190733">
            <w:pPr>
              <w:rPr>
                <w:rFonts w:ascii="Scala Sans Offc" w:hAnsi="Scala Sans Offc" w:cs="Arial"/>
                <w:sz w:val="20"/>
                <w:szCs w:val="20"/>
              </w:rPr>
            </w:pPr>
            <w:r w:rsidRPr="001F151A">
              <w:rPr>
                <w:rFonts w:ascii="Scala Sans Offc" w:hAnsi="Scala Sans Offc" w:cs="Arial"/>
                <w:sz w:val="20"/>
                <w:szCs w:val="20"/>
              </w:rPr>
              <w:t>Dit is een goede aanvulling, we nemen deze graag over. Sinds de decentralisaties hebben we in het jeugddomein diverse nieuwe samenwerkingspartners gekregen. Zo ook op het gebied van veiligheid. De afgelopen jaren zijn we bezig geweest om deze samenwerking vorm te geven, maar deze is nog niet altijd optimaal. Beide partijen moeten nog verder groeien in hun rol.</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8</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1.1 Jeugd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687992">
            <w:pPr>
              <w:rPr>
                <w:rFonts w:ascii="Scala Sans Offc" w:hAnsi="Scala Sans Offc" w:cs="Arial"/>
                <w:sz w:val="20"/>
                <w:szCs w:val="20"/>
              </w:rPr>
            </w:pPr>
            <w:r w:rsidRPr="001F151A">
              <w:rPr>
                <w:rFonts w:ascii="Scala Sans Offc" w:hAnsi="Scala Sans Offc" w:cs="Arial"/>
                <w:sz w:val="20"/>
                <w:szCs w:val="20"/>
              </w:rPr>
              <w:t xml:space="preserve">Wat merkt de inwoner er van. Hoe hebben de inwoners de door u aangegeven zorg en dienstverlening </w:t>
            </w:r>
            <w:r w:rsidR="00190733" w:rsidRPr="001F151A">
              <w:rPr>
                <w:rFonts w:ascii="Scala Sans Offc" w:hAnsi="Scala Sans Offc" w:cs="Arial"/>
                <w:sz w:val="20"/>
                <w:szCs w:val="20"/>
              </w:rPr>
              <w:t xml:space="preserve">ervaren? </w:t>
            </w:r>
            <w:r w:rsidRPr="001F151A">
              <w:rPr>
                <w:rFonts w:ascii="Scala Sans Offc" w:hAnsi="Scala Sans Offc" w:cs="Arial"/>
                <w:sz w:val="20"/>
                <w:szCs w:val="20"/>
              </w:rPr>
              <w:t>Welk instrument heeft u ingezet om dit bij onze inwoners te peilen?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055EB3" w:rsidP="00190733">
            <w:pPr>
              <w:rPr>
                <w:rFonts w:ascii="Scala Sans Offc" w:hAnsi="Scala Sans Offc" w:cs="Arial"/>
                <w:sz w:val="20"/>
                <w:szCs w:val="20"/>
              </w:rPr>
            </w:pPr>
            <w:r w:rsidRPr="001F151A">
              <w:rPr>
                <w:rFonts w:ascii="Scala Sans Offc" w:hAnsi="Scala Sans Offc" w:cs="Arial"/>
                <w:sz w:val="20"/>
                <w:szCs w:val="20"/>
              </w:rPr>
              <w:t xml:space="preserve">De gemeente voert elk jaar een cliëntervaringsonderzoek uit. Dit is een wettelijke taak op grond van de Jeugdwet en WMO. </w:t>
            </w:r>
            <w:r w:rsidR="00190733">
              <w:rPr>
                <w:rFonts w:ascii="Scala Sans Offc" w:hAnsi="Scala Sans Offc" w:cs="Arial"/>
                <w:sz w:val="20"/>
                <w:szCs w:val="20"/>
              </w:rPr>
              <w:t>U</w:t>
            </w:r>
            <w:r w:rsidRPr="001F151A">
              <w:rPr>
                <w:rFonts w:ascii="Scala Sans Offc" w:hAnsi="Scala Sans Offc" w:cs="Arial"/>
                <w:sz w:val="20"/>
                <w:szCs w:val="20"/>
              </w:rPr>
              <w:t xml:space="preserve"> wordt over de uitkomsten van het meest recente onderzoek nog nader </w:t>
            </w:r>
            <w:r w:rsidR="00190733" w:rsidRPr="001F151A">
              <w:rPr>
                <w:rFonts w:ascii="Scala Sans Offc" w:hAnsi="Scala Sans Offc" w:cs="Arial"/>
                <w:sz w:val="20"/>
                <w:szCs w:val="20"/>
              </w:rPr>
              <w:t xml:space="preserve">geïnformeerd.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965249" w:rsidRDefault="00EE0EDD" w:rsidP="00294F56">
            <w:pPr>
              <w:rPr>
                <w:rFonts w:ascii="Scala Sans Offc" w:hAnsi="Scala Sans Offc" w:cs="Arial"/>
                <w:sz w:val="20"/>
                <w:szCs w:val="20"/>
              </w:rPr>
            </w:pPr>
            <w:r w:rsidRPr="00965249">
              <w:rPr>
                <w:rFonts w:ascii="Scala Sans Offc" w:hAnsi="Scala Sans Offc" w:cs="Arial"/>
                <w:sz w:val="20"/>
                <w:szCs w:val="20"/>
              </w:rPr>
              <w:t>9</w:t>
            </w:r>
          </w:p>
        </w:tc>
        <w:tc>
          <w:tcPr>
            <w:tcW w:w="733" w:type="dxa"/>
            <w:tcBorders>
              <w:top w:val="single" w:sz="4" w:space="0" w:color="auto"/>
              <w:left w:val="single" w:sz="4" w:space="0" w:color="auto"/>
              <w:bottom w:val="single" w:sz="4" w:space="0" w:color="auto"/>
              <w:right w:val="single" w:sz="4" w:space="0" w:color="auto"/>
            </w:tcBorders>
          </w:tcPr>
          <w:p w:rsidR="00687992" w:rsidRPr="0035796C" w:rsidRDefault="00687992" w:rsidP="00294F56">
            <w:pPr>
              <w:rPr>
                <w:rFonts w:ascii="Scala Sans Offc" w:hAnsi="Scala Sans Offc" w:cs="Arial"/>
                <w:sz w:val="20"/>
                <w:szCs w:val="20"/>
              </w:rPr>
            </w:pPr>
            <w:r w:rsidRPr="0035796C">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35796C" w:rsidRDefault="00687992" w:rsidP="00294F56">
            <w:pPr>
              <w:rPr>
                <w:rFonts w:ascii="Scala Sans Offc" w:hAnsi="Scala Sans Offc" w:cs="Arial"/>
                <w:sz w:val="20"/>
                <w:szCs w:val="20"/>
              </w:rPr>
            </w:pPr>
            <w:r w:rsidRPr="0035796C">
              <w:rPr>
                <w:rFonts w:ascii="Scala Sans Offc" w:hAnsi="Scala Sans Offc" w:cs="Arial"/>
                <w:sz w:val="20"/>
                <w:szCs w:val="20"/>
              </w:rPr>
              <w:t>1.1 Jeugd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35796C" w:rsidRDefault="00687992" w:rsidP="00294F56">
            <w:pPr>
              <w:rPr>
                <w:rFonts w:ascii="Scala Sans Offc" w:hAnsi="Scala Sans Offc" w:cs="Arial"/>
                <w:sz w:val="20"/>
                <w:szCs w:val="20"/>
              </w:rPr>
            </w:pPr>
            <w:r w:rsidRPr="0035796C">
              <w:rPr>
                <w:rFonts w:ascii="Scala Sans Offc" w:hAnsi="Scala Sans Offc" w:cs="Arial"/>
                <w:sz w:val="20"/>
                <w:szCs w:val="20"/>
              </w:rPr>
              <w:t>12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965249" w:rsidRDefault="00687992" w:rsidP="00294F56">
            <w:pPr>
              <w:rPr>
                <w:rFonts w:ascii="Scala Sans Offc" w:hAnsi="Scala Sans Offc" w:cs="Arial"/>
                <w:sz w:val="20"/>
                <w:szCs w:val="20"/>
              </w:rPr>
            </w:pPr>
            <w:r w:rsidRPr="00965249">
              <w:rPr>
                <w:rFonts w:ascii="Scala Sans Offc" w:hAnsi="Scala Sans Offc" w:cs="Arial"/>
                <w:sz w:val="20"/>
                <w:szCs w:val="20"/>
              </w:rPr>
              <w:t>“Vanaf 2018 werken we voor specialistische jeugdhulp met een nieuw inkoopmodel. Op dit moment kunnen we de financiële consequenties nog niet volledig overzien. We gaan door met de transformatie, waarbij kwaliteit voorop staat. Zonder de betaalbaarheid uit het oog te verliezen.”</w:t>
            </w:r>
          </w:p>
          <w:p w:rsidR="00687992" w:rsidRPr="00965249" w:rsidRDefault="00687992" w:rsidP="00294F56">
            <w:pPr>
              <w:rPr>
                <w:rFonts w:ascii="Scala Sans Offc" w:hAnsi="Scala Sans Offc" w:cs="Arial"/>
                <w:sz w:val="20"/>
                <w:szCs w:val="20"/>
              </w:rPr>
            </w:pPr>
            <w:r w:rsidRPr="00965249">
              <w:rPr>
                <w:rFonts w:ascii="Scala Sans Offc" w:hAnsi="Scala Sans Offc" w:cs="Arial"/>
                <w:sz w:val="20"/>
                <w:szCs w:val="20"/>
              </w:rPr>
              <w:t>Kennen wij ook de tekorten die elders in het land</w:t>
            </w:r>
            <w:r w:rsidR="006A4CF1" w:rsidRPr="00965249">
              <w:rPr>
                <w:rFonts w:ascii="Scala Sans Offc" w:hAnsi="Scala Sans Offc" w:cs="Arial"/>
                <w:sz w:val="20"/>
                <w:szCs w:val="20"/>
              </w:rPr>
              <w:t xml:space="preserve"> zijn voor jeugdhulp?</w:t>
            </w:r>
            <w:r w:rsidRPr="00965249">
              <w:rPr>
                <w:rFonts w:ascii="Scala Sans Offc" w:hAnsi="Scala Sans Offc" w:cs="Arial"/>
                <w:sz w:val="20"/>
                <w:szCs w:val="20"/>
              </w:rPr>
              <w:t xml:space="preserve"> U geeft aan dat u dat nog niet kunt overzien maar graag krijgen we enig inzicht op basis van de actuele ervaringen.</w:t>
            </w:r>
          </w:p>
          <w:p w:rsidR="001465E1" w:rsidRPr="00965249" w:rsidRDefault="00F92AA3" w:rsidP="001465E1">
            <w:pPr>
              <w:rPr>
                <w:rFonts w:ascii="Scala Sans Offc" w:hAnsi="Scala Sans Offc" w:cs="Arial"/>
                <w:b/>
                <w:sz w:val="20"/>
                <w:szCs w:val="20"/>
              </w:rPr>
            </w:pPr>
            <w:r w:rsidRPr="00965249">
              <w:rPr>
                <w:rFonts w:ascii="Scala Sans Offc" w:hAnsi="Scala Sans Offc" w:cs="Arial"/>
                <w:b/>
                <w:sz w:val="20"/>
                <w:szCs w:val="20"/>
              </w:rPr>
              <w:t>Antwoord:</w:t>
            </w:r>
          </w:p>
          <w:p w:rsidR="001465E1" w:rsidRPr="001F151A" w:rsidRDefault="00965249" w:rsidP="00EE4F7F">
            <w:pPr>
              <w:rPr>
                <w:rFonts w:ascii="Scala Sans Offc" w:hAnsi="Scala Sans Offc" w:cs="Arial"/>
                <w:sz w:val="20"/>
                <w:szCs w:val="20"/>
              </w:rPr>
            </w:pPr>
            <w:r w:rsidRPr="00B21EFF">
              <w:rPr>
                <w:rFonts w:ascii="Scala Sans Offc" w:hAnsi="Scala Sans Offc" w:cs="Arial"/>
                <w:sz w:val="20"/>
                <w:szCs w:val="20"/>
              </w:rPr>
              <w:t xml:space="preserve">In voorgaande jaren hebben wij binnen Jeugd (financiële) voordelen gehad. Deze voordelen zijn toegevoegd aan de </w:t>
            </w:r>
            <w:r w:rsidR="00EE4F7F">
              <w:rPr>
                <w:rFonts w:ascii="Scala Sans Offc" w:hAnsi="Scala Sans Offc" w:cs="Arial"/>
                <w:sz w:val="20"/>
                <w:szCs w:val="20"/>
              </w:rPr>
              <w:t>r</w:t>
            </w:r>
            <w:r w:rsidRPr="00B21EFF">
              <w:rPr>
                <w:rFonts w:ascii="Scala Sans Offc" w:hAnsi="Scala Sans Offc" w:cs="Arial"/>
                <w:sz w:val="20"/>
                <w:szCs w:val="20"/>
              </w:rPr>
              <w:t>eserve Sociaal Domein. Door ontwikkelingen binnen de Jeugd, o.a. een herziening van het besluit hoe om te gaan met het woonplaatsbeginsel en de nieuwe bekostigingssystematiek, is het nog niet mogelijk om een betrouwbare inschatting te maken voor 2018.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3E06EC" w:rsidRDefault="00EE0EDD" w:rsidP="00294F56">
            <w:pPr>
              <w:rPr>
                <w:rFonts w:ascii="Scala Sans Offc" w:hAnsi="Scala Sans Offc" w:cs="Arial"/>
                <w:sz w:val="20"/>
                <w:szCs w:val="20"/>
              </w:rPr>
            </w:pPr>
            <w:r w:rsidRPr="003E06EC">
              <w:rPr>
                <w:rFonts w:ascii="Scala Sans Offc" w:hAnsi="Scala Sans Offc" w:cs="Arial"/>
                <w:sz w:val="20"/>
                <w:szCs w:val="20"/>
              </w:rPr>
              <w:t>10</w:t>
            </w:r>
          </w:p>
        </w:tc>
        <w:tc>
          <w:tcPr>
            <w:tcW w:w="733" w:type="dxa"/>
            <w:tcBorders>
              <w:top w:val="single" w:sz="4" w:space="0" w:color="auto"/>
              <w:left w:val="single" w:sz="4" w:space="0" w:color="auto"/>
              <w:bottom w:val="single" w:sz="4" w:space="0" w:color="auto"/>
              <w:right w:val="single" w:sz="4" w:space="0" w:color="auto"/>
            </w:tcBorders>
          </w:tcPr>
          <w:p w:rsidR="00687992" w:rsidRPr="003E06EC" w:rsidRDefault="00687992" w:rsidP="00294F56">
            <w:pPr>
              <w:rPr>
                <w:rFonts w:ascii="Scala Sans Offc" w:hAnsi="Scala Sans Offc" w:cs="Arial"/>
                <w:sz w:val="20"/>
                <w:szCs w:val="20"/>
              </w:rPr>
            </w:pPr>
            <w:r w:rsidRPr="003E06EC">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3E06EC" w:rsidRDefault="00687992" w:rsidP="00294F56">
            <w:pPr>
              <w:rPr>
                <w:rFonts w:ascii="Scala Sans Offc" w:hAnsi="Scala Sans Offc" w:cs="Arial"/>
                <w:sz w:val="20"/>
                <w:szCs w:val="20"/>
              </w:rPr>
            </w:pPr>
            <w:r w:rsidRPr="003E06EC">
              <w:rPr>
                <w:rFonts w:ascii="Scala Sans Offc" w:hAnsi="Scala Sans Offc" w:cs="Arial"/>
                <w:sz w:val="20"/>
                <w:szCs w:val="20"/>
              </w:rPr>
              <w:t>1.2 WMO/ABZ</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3E06EC" w:rsidRDefault="00687992" w:rsidP="00294F56">
            <w:pPr>
              <w:rPr>
                <w:rFonts w:ascii="Scala Sans Offc" w:hAnsi="Scala Sans Offc" w:cs="Arial"/>
                <w:sz w:val="20"/>
                <w:szCs w:val="20"/>
              </w:rPr>
            </w:pPr>
            <w:r w:rsidRPr="003E06EC">
              <w:rPr>
                <w:rFonts w:ascii="Scala Sans Offc" w:hAnsi="Scala Sans Offc" w:cs="Arial"/>
                <w:sz w:val="20"/>
                <w:szCs w:val="20"/>
              </w:rPr>
              <w:t>12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3E06EC" w:rsidRDefault="00687992" w:rsidP="00294F56">
            <w:pPr>
              <w:rPr>
                <w:rFonts w:ascii="Scala Sans Offc" w:hAnsi="Scala Sans Offc" w:cs="Arial"/>
                <w:sz w:val="20"/>
                <w:szCs w:val="20"/>
              </w:rPr>
            </w:pPr>
            <w:r w:rsidRPr="003E06EC">
              <w:rPr>
                <w:rFonts w:ascii="Scala Sans Offc" w:hAnsi="Scala Sans Offc" w:cs="Arial"/>
                <w:sz w:val="20"/>
                <w:szCs w:val="20"/>
              </w:rPr>
              <w:t>Hoeveel mensen hebben inmiddels gebruik gemaakt van de vangnetregeling (zoals blijverslening) en welk percentage maakt tijdelijk gebruik van deze regeling?</w:t>
            </w:r>
          </w:p>
          <w:p w:rsidR="001465E1" w:rsidRPr="003E06EC" w:rsidRDefault="00F92AA3" w:rsidP="001465E1">
            <w:pPr>
              <w:rPr>
                <w:rFonts w:ascii="Scala Sans Offc" w:hAnsi="Scala Sans Offc" w:cs="Arial"/>
                <w:b/>
                <w:sz w:val="20"/>
                <w:szCs w:val="20"/>
              </w:rPr>
            </w:pPr>
            <w:r w:rsidRPr="003E06EC">
              <w:rPr>
                <w:rFonts w:ascii="Scala Sans Offc" w:hAnsi="Scala Sans Offc" w:cs="Arial"/>
                <w:b/>
                <w:sz w:val="20"/>
                <w:szCs w:val="20"/>
              </w:rPr>
              <w:lastRenderedPageBreak/>
              <w:t>Antwoord:</w:t>
            </w:r>
          </w:p>
          <w:p w:rsidR="00055EB3" w:rsidRPr="003E06EC" w:rsidRDefault="00055EB3" w:rsidP="00055EB3">
            <w:pPr>
              <w:rPr>
                <w:rFonts w:ascii="Scala Sans Offc" w:hAnsi="Scala Sans Offc" w:cs="Arial"/>
                <w:sz w:val="20"/>
                <w:szCs w:val="20"/>
              </w:rPr>
            </w:pPr>
            <w:r w:rsidRPr="003E06EC">
              <w:rPr>
                <w:rFonts w:ascii="Scala Sans Offc" w:hAnsi="Scala Sans Offc" w:cs="Arial"/>
                <w:sz w:val="20"/>
                <w:szCs w:val="20"/>
              </w:rPr>
              <w:t xml:space="preserve">Met vangnet bedoelen we alle regelingen waar inwoners, die niet (voldoende) zelfredzaam zijn, een beroep op kunnen doen. Dat zijn er veel en de aantallen heeft u onlangs ontvangen via de monitor sociaal domein. </w:t>
            </w:r>
          </w:p>
          <w:p w:rsidR="001465E1" w:rsidRPr="001F151A" w:rsidRDefault="00055EB3" w:rsidP="00055EB3">
            <w:pPr>
              <w:rPr>
                <w:rFonts w:ascii="Scala Sans Offc" w:hAnsi="Scala Sans Offc" w:cs="Arial"/>
                <w:sz w:val="20"/>
                <w:szCs w:val="20"/>
              </w:rPr>
            </w:pPr>
            <w:r w:rsidRPr="003E06EC">
              <w:rPr>
                <w:rFonts w:ascii="Scala Sans Offc" w:hAnsi="Scala Sans Offc" w:cs="Arial"/>
                <w:sz w:val="20"/>
                <w:szCs w:val="20"/>
              </w:rPr>
              <w:t xml:space="preserve">Over de Blijverslening zijn ongeveer 10 </w:t>
            </w:r>
            <w:r w:rsidR="00F93BDD" w:rsidRPr="003E06EC">
              <w:rPr>
                <w:rFonts w:ascii="Scala Sans Offc" w:hAnsi="Scala Sans Offc" w:cs="Arial"/>
                <w:sz w:val="20"/>
                <w:szCs w:val="20"/>
              </w:rPr>
              <w:t xml:space="preserve">informatieve </w:t>
            </w:r>
            <w:r w:rsidRPr="003E06EC">
              <w:rPr>
                <w:rFonts w:ascii="Scala Sans Offc" w:hAnsi="Scala Sans Offc" w:cs="Arial"/>
                <w:sz w:val="20"/>
                <w:szCs w:val="20"/>
              </w:rPr>
              <w:t>gesprekken met inwoners gevoerd. Wij hebben één toekenning gedaan. De SVn heeft dit om financiële redenen niet goedgekeurd (de huidige financieringslasten van belanghebbenden stonden een tweede lening in de weg).</w:t>
            </w:r>
            <w:r w:rsidR="00F93BDD" w:rsidRPr="003E06EC">
              <w:rPr>
                <w:rFonts w:ascii="Scala Sans Offc" w:hAnsi="Scala Sans Offc" w:cs="Arial"/>
                <w:sz w:val="20"/>
                <w:szCs w:val="20"/>
              </w:rPr>
              <w:t xml:space="preserve"> De overige 9 gesprekken hebben niet geleid tot een aanvraag van een lening.</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lastRenderedPageBreak/>
              <w:t>11</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1.1 Jeugd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11/12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Waarom noemt u bij de beleidskaders niet beleid alcohol en drugs? Maakt hier toch wezenlijk deel van uit?</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BD7053" w:rsidRPr="001F151A">
              <w:rPr>
                <w:rFonts w:ascii="Scala Sans Offc" w:hAnsi="Scala Sans Offc" w:cs="Arial"/>
                <w:b/>
                <w:sz w:val="20"/>
                <w:szCs w:val="20"/>
                <w:highlight w:val="magenta"/>
              </w:rPr>
              <w:t xml:space="preserve"> </w:t>
            </w:r>
          </w:p>
          <w:p w:rsidR="001465E1" w:rsidRPr="001F151A" w:rsidRDefault="00055EB3" w:rsidP="00294F56">
            <w:pPr>
              <w:rPr>
                <w:rFonts w:ascii="Scala Sans Offc" w:hAnsi="Scala Sans Offc" w:cs="Arial"/>
                <w:sz w:val="20"/>
                <w:szCs w:val="20"/>
              </w:rPr>
            </w:pPr>
            <w:r w:rsidRPr="001F151A">
              <w:rPr>
                <w:rFonts w:ascii="Scala Sans Offc" w:hAnsi="Scala Sans Offc" w:cs="Arial"/>
                <w:sz w:val="20"/>
                <w:szCs w:val="20"/>
              </w:rPr>
              <w:t xml:space="preserve">Omdat alcohol en drugs niet alleen betrekking heeft op jeugd, maar op alle leeftijden en bevolkingsgroepen, is afgesproken dat dit onderwerp wordt vervlochten in de genoemde beleidsplannen in de tekst. Deze verwijzen naar het ‘Preventie- en handhavingsplan Alcohol en Drugs’ dat afloopt in </w:t>
            </w:r>
            <w:r w:rsidR="00190733" w:rsidRPr="001F151A">
              <w:rPr>
                <w:rFonts w:ascii="Scala Sans Offc" w:hAnsi="Scala Sans Offc" w:cs="Arial"/>
                <w:sz w:val="20"/>
                <w:szCs w:val="20"/>
              </w:rPr>
              <w:t xml:space="preserve">2019.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12</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1.2 WMO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U benoemt hier € 26000,- voor opbouwwerk, dit is echter het bedrag voor uitbreiding van het reeds bestaande opbouwwerk en zoals benoemd in motie toch gemeente breed (motie: diverse wijken) inzetbaar? De tekst straalt een ander doel uit.</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055EB3" w:rsidP="00190733">
            <w:pPr>
              <w:rPr>
                <w:rFonts w:ascii="Scala Sans Offc" w:hAnsi="Scala Sans Offc" w:cs="Arial"/>
                <w:sz w:val="20"/>
                <w:szCs w:val="20"/>
              </w:rPr>
            </w:pPr>
            <w:r w:rsidRPr="001F151A">
              <w:rPr>
                <w:rFonts w:ascii="Scala Sans Offc" w:hAnsi="Scala Sans Offc" w:cs="Arial"/>
                <w:sz w:val="20"/>
                <w:szCs w:val="20"/>
              </w:rPr>
              <w:t>€ 26</w:t>
            </w:r>
            <w:r w:rsidR="006A4CF1">
              <w:rPr>
                <w:rFonts w:ascii="Scala Sans Offc" w:hAnsi="Scala Sans Offc" w:cs="Arial"/>
                <w:sz w:val="20"/>
                <w:szCs w:val="20"/>
              </w:rPr>
              <w:t>.</w:t>
            </w:r>
            <w:r w:rsidRPr="001F151A">
              <w:rPr>
                <w:rFonts w:ascii="Scala Sans Offc" w:hAnsi="Scala Sans Offc" w:cs="Arial"/>
                <w:sz w:val="20"/>
                <w:szCs w:val="20"/>
              </w:rPr>
              <w:t>000</w:t>
            </w:r>
            <w:r w:rsidR="00190733">
              <w:rPr>
                <w:rFonts w:ascii="Scala Sans Offc" w:hAnsi="Scala Sans Offc" w:cs="Arial"/>
                <w:sz w:val="20"/>
                <w:szCs w:val="20"/>
              </w:rPr>
              <w:t xml:space="preserve"> </w:t>
            </w:r>
            <w:r w:rsidRPr="001F151A">
              <w:rPr>
                <w:rFonts w:ascii="Scala Sans Offc" w:hAnsi="Scala Sans Offc" w:cs="Arial"/>
                <w:sz w:val="20"/>
                <w:szCs w:val="20"/>
              </w:rPr>
              <w:t>voor opbouwwerk wordt ingezet voor een HBO-geschoolde opbouwwerker bij Stichting Scala voor 5 uur per week t/m 31 december 2019. Deze opbouwwerker wordt betaald uit de financiële middelen Aandachtsgebieden en extra ingezet voor opbouwwerk Haerenkwartier met het oog op de renovatie van deze wijk.</w:t>
            </w:r>
          </w:p>
        </w:tc>
      </w:tr>
      <w:tr w:rsidR="00294F5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EE0EDD" w:rsidP="00294F56">
            <w:pPr>
              <w:rPr>
                <w:rFonts w:ascii="Scala Sans Offc" w:hAnsi="Scala Sans Offc" w:cs="Arial"/>
                <w:sz w:val="20"/>
                <w:szCs w:val="20"/>
              </w:rPr>
            </w:pPr>
            <w:r w:rsidRPr="001F151A">
              <w:rPr>
                <w:rFonts w:ascii="Scala Sans Offc" w:hAnsi="Scala Sans Offc" w:cs="Arial"/>
                <w:sz w:val="20"/>
                <w:szCs w:val="20"/>
              </w:rPr>
              <w:t>13</w:t>
            </w:r>
          </w:p>
        </w:tc>
        <w:tc>
          <w:tcPr>
            <w:tcW w:w="733" w:type="dxa"/>
            <w:tcBorders>
              <w:top w:val="single" w:sz="4" w:space="0" w:color="auto"/>
              <w:left w:val="single" w:sz="4" w:space="0" w:color="auto"/>
              <w:bottom w:val="single" w:sz="4" w:space="0" w:color="auto"/>
              <w:right w:val="single" w:sz="4" w:space="0" w:color="auto"/>
            </w:tcBorders>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Sociaal domein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12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Kan de zinsnede: “ We ontwikkelen nieuwe vormen van zorg. Denk aan vrijwillige zorg gecombineerd met professionele inzet, intramurale zorg samen met ambulante zorg en buurtgerichte zorg waarin verschillende partijen samenwerken” nader uitgelegd worden?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055EB3" w:rsidP="00A84799">
            <w:pPr>
              <w:rPr>
                <w:rFonts w:ascii="Scala Sans Offc" w:hAnsi="Scala Sans Offc" w:cs="Arial"/>
                <w:sz w:val="20"/>
                <w:szCs w:val="20"/>
              </w:rPr>
            </w:pPr>
            <w:r w:rsidRPr="001F151A">
              <w:rPr>
                <w:rFonts w:ascii="Scala Sans Offc" w:hAnsi="Scala Sans Offc" w:cs="Arial"/>
                <w:sz w:val="20"/>
                <w:szCs w:val="20"/>
              </w:rPr>
              <w:t xml:space="preserve">Dit heeft te maken met de transformatie in de zorg. We hebben taken overgedragen gekregen en deze ingevoerd. Nu staan we voor de periode van omslag. Welke kant gaan we op binnen het sociaal domein? Voor welke opgaven staan we de komende jaren? Daarbij past vernieuwing en in de genoemde zinsnede zijn enkele algemene voorbeelden genoemd waaraan gedacht kan worden. Concrete voorbeelden zijn in de maak, onder meer door het door u beschikbaar gestelde budget zorgvernieuwing (€ 50.000 per jaar voor 4 jaar). </w:t>
            </w:r>
          </w:p>
        </w:tc>
      </w:tr>
      <w:tr w:rsidR="00294F5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EE0EDD" w:rsidP="00294F56">
            <w:pPr>
              <w:rPr>
                <w:rFonts w:ascii="Scala Sans Offc" w:hAnsi="Scala Sans Offc" w:cs="Arial"/>
                <w:sz w:val="20"/>
                <w:szCs w:val="20"/>
              </w:rPr>
            </w:pPr>
            <w:r w:rsidRPr="001F151A">
              <w:rPr>
                <w:rFonts w:ascii="Scala Sans Offc" w:hAnsi="Scala Sans Offc" w:cs="Arial"/>
                <w:sz w:val="20"/>
                <w:szCs w:val="20"/>
              </w:rPr>
              <w:t>14</w:t>
            </w:r>
          </w:p>
        </w:tc>
        <w:tc>
          <w:tcPr>
            <w:tcW w:w="733" w:type="dxa"/>
            <w:tcBorders>
              <w:top w:val="single" w:sz="4" w:space="0" w:color="auto"/>
              <w:left w:val="single" w:sz="4" w:space="0" w:color="auto"/>
              <w:bottom w:val="single" w:sz="4" w:space="0" w:color="auto"/>
              <w:right w:val="single" w:sz="4" w:space="0" w:color="auto"/>
            </w:tcBorders>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Sociaal domein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12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Hoe staat het met de belangstelling voor de blijverslening?</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055EB3" w:rsidP="00294F56">
            <w:pPr>
              <w:rPr>
                <w:rFonts w:ascii="Scala Sans Offc" w:hAnsi="Scala Sans Offc" w:cs="Arial"/>
                <w:sz w:val="20"/>
                <w:szCs w:val="20"/>
              </w:rPr>
            </w:pPr>
            <w:r w:rsidRPr="001F151A">
              <w:rPr>
                <w:rFonts w:ascii="Scala Sans Offc" w:hAnsi="Scala Sans Offc" w:cs="Arial"/>
                <w:sz w:val="20"/>
                <w:szCs w:val="20"/>
              </w:rPr>
              <w:t>Zie het antwoord bij vraag 10.</w:t>
            </w:r>
          </w:p>
        </w:tc>
      </w:tr>
      <w:tr w:rsidR="005C352C"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EE0EDD" w:rsidP="005C352C">
            <w:pPr>
              <w:rPr>
                <w:rFonts w:ascii="Scala Sans Offc" w:hAnsi="Scala Sans Offc" w:cs="Arial"/>
                <w:sz w:val="20"/>
                <w:szCs w:val="20"/>
              </w:rPr>
            </w:pPr>
            <w:r w:rsidRPr="001F151A">
              <w:rPr>
                <w:rFonts w:ascii="Scala Sans Offc" w:hAnsi="Scala Sans Offc" w:cs="Arial"/>
                <w:sz w:val="20"/>
                <w:szCs w:val="20"/>
              </w:rPr>
              <w:t>15</w:t>
            </w:r>
          </w:p>
        </w:tc>
        <w:tc>
          <w:tcPr>
            <w:tcW w:w="733" w:type="dxa"/>
            <w:tcBorders>
              <w:top w:val="single" w:sz="4" w:space="0" w:color="auto"/>
              <w:left w:val="single" w:sz="4" w:space="0" w:color="auto"/>
              <w:bottom w:val="single" w:sz="4" w:space="0" w:color="auto"/>
              <w:right w:val="single" w:sz="4" w:space="0" w:color="auto"/>
            </w:tcBorders>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1.2 WMO</w:t>
            </w:r>
          </w:p>
          <w:p w:rsidR="005C352C" w:rsidRPr="001F151A" w:rsidRDefault="005C352C" w:rsidP="005C352C">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12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465E1" w:rsidRPr="001F151A" w:rsidRDefault="005C352C" w:rsidP="005C352C">
            <w:pPr>
              <w:rPr>
                <w:rFonts w:ascii="Scala Sans Offc" w:hAnsi="Scala Sans Offc" w:cs="Arial"/>
                <w:sz w:val="20"/>
                <w:szCs w:val="20"/>
              </w:rPr>
            </w:pPr>
            <w:r w:rsidRPr="001F151A">
              <w:rPr>
                <w:rFonts w:ascii="Scala Sans Offc" w:hAnsi="Scala Sans Offc" w:cs="Arial"/>
                <w:sz w:val="20"/>
                <w:szCs w:val="20"/>
              </w:rPr>
              <w:t xml:space="preserve">Blijverslening is toch ook beschikbaar voor huurders inmiddels, via consumptief krediet?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BD7053" w:rsidRPr="001F151A">
              <w:rPr>
                <w:rFonts w:ascii="Scala Sans Offc" w:hAnsi="Scala Sans Offc" w:cs="Arial"/>
                <w:b/>
                <w:sz w:val="20"/>
                <w:szCs w:val="20"/>
                <w:highlight w:val="magenta"/>
              </w:rPr>
              <w:t xml:space="preserve"> </w:t>
            </w:r>
          </w:p>
          <w:p w:rsidR="005C352C" w:rsidRPr="001F151A" w:rsidRDefault="00055EB3" w:rsidP="005C352C">
            <w:pPr>
              <w:rPr>
                <w:rFonts w:ascii="Scala Sans Offc" w:hAnsi="Scala Sans Offc" w:cs="Arial"/>
                <w:sz w:val="20"/>
                <w:szCs w:val="20"/>
              </w:rPr>
            </w:pPr>
            <w:r w:rsidRPr="001F151A">
              <w:rPr>
                <w:rFonts w:ascii="Scala Sans Offc" w:hAnsi="Scala Sans Offc" w:cs="Arial"/>
                <w:sz w:val="20"/>
                <w:szCs w:val="20"/>
              </w:rPr>
              <w:t>Dat klopt. Op het moment van invoeren van de Blijverslening in Ooststellingwerf stond de variant voor huurders nog niet open. Inmiddels wel. Wij maken daar dit najaar afspraken over met de corporaties in het kader van de prestatieafspraken (uitwerking woonvisie).</w:t>
            </w:r>
          </w:p>
        </w:tc>
      </w:tr>
      <w:tr w:rsidR="00294F5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EE0EDD" w:rsidP="00294F56">
            <w:pPr>
              <w:rPr>
                <w:rFonts w:ascii="Scala Sans Offc" w:hAnsi="Scala Sans Offc" w:cs="Arial"/>
                <w:sz w:val="20"/>
                <w:szCs w:val="20"/>
              </w:rPr>
            </w:pPr>
            <w:r w:rsidRPr="001F151A">
              <w:rPr>
                <w:rFonts w:ascii="Scala Sans Offc" w:hAnsi="Scala Sans Offc" w:cs="Arial"/>
                <w:sz w:val="20"/>
                <w:szCs w:val="20"/>
              </w:rPr>
              <w:t>16</w:t>
            </w:r>
          </w:p>
        </w:tc>
        <w:tc>
          <w:tcPr>
            <w:tcW w:w="733" w:type="dxa"/>
            <w:tcBorders>
              <w:top w:val="single" w:sz="4" w:space="0" w:color="auto"/>
              <w:left w:val="single" w:sz="4" w:space="0" w:color="auto"/>
              <w:bottom w:val="single" w:sz="4" w:space="0" w:color="auto"/>
              <w:right w:val="single" w:sz="4" w:space="0" w:color="auto"/>
            </w:tcBorders>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 xml:space="preserve">Sociaal </w:t>
            </w:r>
            <w:r w:rsidRPr="001F151A">
              <w:rPr>
                <w:rFonts w:ascii="Scala Sans Offc" w:hAnsi="Scala Sans Offc" w:cs="Arial"/>
                <w:sz w:val="20"/>
                <w:szCs w:val="20"/>
              </w:rPr>
              <w:lastRenderedPageBreak/>
              <w:t>domein</w:t>
            </w:r>
          </w:p>
          <w:p w:rsidR="00294F56" w:rsidRPr="001F151A" w:rsidRDefault="00294F56" w:rsidP="00294F56">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lastRenderedPageBreak/>
              <w:t>13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 xml:space="preserve">Wat moeten we ons precies voorstellen bij het verder ontwikkelen </w:t>
            </w:r>
            <w:r w:rsidRPr="001F151A">
              <w:rPr>
                <w:rFonts w:ascii="Scala Sans Offc" w:hAnsi="Scala Sans Offc" w:cs="Arial"/>
                <w:sz w:val="20"/>
                <w:szCs w:val="20"/>
              </w:rPr>
              <w:lastRenderedPageBreak/>
              <w:t>van de zorgeconomie? Voorbeelden?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055EB3" w:rsidP="00A84799">
            <w:pPr>
              <w:rPr>
                <w:rFonts w:ascii="Scala Sans Offc" w:hAnsi="Scala Sans Offc" w:cs="Arial"/>
                <w:sz w:val="20"/>
                <w:szCs w:val="20"/>
              </w:rPr>
            </w:pPr>
            <w:r w:rsidRPr="001F151A">
              <w:rPr>
                <w:rFonts w:ascii="Scala Sans Offc" w:hAnsi="Scala Sans Offc" w:cs="Arial"/>
                <w:sz w:val="20"/>
                <w:szCs w:val="20"/>
              </w:rPr>
              <w:t xml:space="preserve">Van oudsher is de zorg hier in vele facetten aanwezig. Dat willen we op z’n minst behouden en waar mogelijk versterken. Algemene voorbeelden zijn genoemd onder ‘wat gaan we daarvoor doen?’ Concrete voorbeelden zijn in de maak, onder meer door het door u beschikbaar gestelde budget zorgvernieuwing (€ 50.000 per jaar voor 4 jaar). </w:t>
            </w:r>
          </w:p>
        </w:tc>
      </w:tr>
      <w:tr w:rsidR="00294F5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EE0EDD" w:rsidP="00294F56">
            <w:pPr>
              <w:rPr>
                <w:rFonts w:ascii="Scala Sans Offc" w:hAnsi="Scala Sans Offc" w:cs="Arial"/>
                <w:sz w:val="20"/>
                <w:szCs w:val="20"/>
              </w:rPr>
            </w:pPr>
            <w:r w:rsidRPr="001F151A">
              <w:rPr>
                <w:rFonts w:ascii="Scala Sans Offc" w:hAnsi="Scala Sans Offc" w:cs="Arial"/>
                <w:sz w:val="20"/>
                <w:szCs w:val="20"/>
              </w:rPr>
              <w:lastRenderedPageBreak/>
              <w:t>17</w:t>
            </w:r>
          </w:p>
        </w:tc>
        <w:tc>
          <w:tcPr>
            <w:tcW w:w="733" w:type="dxa"/>
            <w:tcBorders>
              <w:top w:val="single" w:sz="4" w:space="0" w:color="auto"/>
              <w:left w:val="single" w:sz="4" w:space="0" w:color="auto"/>
              <w:bottom w:val="single" w:sz="4" w:space="0" w:color="auto"/>
              <w:right w:val="single" w:sz="4" w:space="0" w:color="auto"/>
            </w:tcBorders>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Sociaal domein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13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Is het genoemde budget voor huishoudelijke hulp voldoende gezien de voortgaande vergrijzing?</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055EB3" w:rsidP="00294F56">
            <w:pPr>
              <w:rPr>
                <w:rFonts w:ascii="Scala Sans Offc" w:hAnsi="Scala Sans Offc" w:cs="Arial"/>
                <w:sz w:val="20"/>
                <w:szCs w:val="20"/>
              </w:rPr>
            </w:pPr>
            <w:r w:rsidRPr="001F151A">
              <w:rPr>
                <w:rFonts w:ascii="Scala Sans Offc" w:hAnsi="Scala Sans Offc" w:cs="Arial"/>
                <w:sz w:val="20"/>
                <w:szCs w:val="20"/>
              </w:rPr>
              <w:t>Wij verwachten dat dit voldoende is voor de huidige begrotingsperiode van 4 jaar.</w:t>
            </w:r>
          </w:p>
        </w:tc>
      </w:tr>
      <w:tr w:rsidR="001647AD"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EE0EDD" w:rsidP="0016019B">
            <w:pPr>
              <w:rPr>
                <w:rFonts w:ascii="Scala Sans Offc" w:hAnsi="Scala Sans Offc" w:cs="Arial"/>
                <w:sz w:val="20"/>
                <w:szCs w:val="20"/>
              </w:rPr>
            </w:pPr>
            <w:r w:rsidRPr="001F151A">
              <w:rPr>
                <w:rFonts w:ascii="Scala Sans Offc" w:hAnsi="Scala Sans Offc" w:cs="Arial"/>
                <w:sz w:val="20"/>
                <w:szCs w:val="20"/>
              </w:rPr>
              <w:t>18</w:t>
            </w:r>
          </w:p>
        </w:tc>
        <w:tc>
          <w:tcPr>
            <w:tcW w:w="733" w:type="dxa"/>
            <w:tcBorders>
              <w:top w:val="single" w:sz="4" w:space="0" w:color="auto"/>
              <w:left w:val="single" w:sz="4" w:space="0" w:color="auto"/>
              <w:bottom w:val="single" w:sz="4" w:space="0" w:color="auto"/>
              <w:right w:val="single" w:sz="4" w:space="0" w:color="auto"/>
            </w:tcBorders>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ST+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13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Wat wordt er verstaan onder het faciliteren en ondersteunen van mantelzorgers? Graag concrete voorbeelden</w:t>
            </w:r>
            <w:r w:rsidR="001465E1" w:rsidRPr="001F151A">
              <w:rPr>
                <w:rFonts w:ascii="Scala Sans Offc" w:hAnsi="Scala Sans Offc" w:cs="Arial"/>
                <w:sz w:val="20"/>
                <w:szCs w:val="20"/>
              </w:rPr>
              <w:t>.</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BD7053" w:rsidRPr="001F151A">
              <w:rPr>
                <w:rFonts w:ascii="Scala Sans Offc" w:hAnsi="Scala Sans Offc" w:cs="Arial"/>
                <w:b/>
                <w:sz w:val="20"/>
                <w:szCs w:val="20"/>
              </w:rPr>
              <w:t xml:space="preserve"> </w:t>
            </w:r>
          </w:p>
          <w:p w:rsidR="00055EB3" w:rsidRPr="001F151A" w:rsidRDefault="00055EB3" w:rsidP="00055EB3">
            <w:pPr>
              <w:rPr>
                <w:rFonts w:ascii="Scala Sans Offc" w:hAnsi="Scala Sans Offc" w:cs="Arial"/>
                <w:sz w:val="20"/>
                <w:szCs w:val="20"/>
              </w:rPr>
            </w:pPr>
            <w:r w:rsidRPr="001F151A">
              <w:rPr>
                <w:rFonts w:ascii="Scala Sans Offc" w:hAnsi="Scala Sans Offc" w:cs="Arial"/>
                <w:sz w:val="20"/>
                <w:szCs w:val="20"/>
              </w:rPr>
              <w:t>De gemeente heeft de volgende ondersteuningsmogelijkheden voor mantelzorgers:</w:t>
            </w:r>
          </w:p>
          <w:p w:rsidR="00055EB3" w:rsidRPr="001F151A" w:rsidRDefault="00055EB3" w:rsidP="00055EB3">
            <w:pPr>
              <w:numPr>
                <w:ilvl w:val="0"/>
                <w:numId w:val="1"/>
              </w:numPr>
              <w:rPr>
                <w:rFonts w:ascii="Scala Sans Offc" w:hAnsi="Scala Sans Offc" w:cs="Arial"/>
                <w:sz w:val="20"/>
                <w:szCs w:val="20"/>
              </w:rPr>
            </w:pPr>
            <w:r w:rsidRPr="001F151A">
              <w:rPr>
                <w:rFonts w:ascii="Scala Sans Offc" w:hAnsi="Scala Sans Offc" w:cs="Arial"/>
                <w:sz w:val="20"/>
                <w:szCs w:val="20"/>
              </w:rPr>
              <w:t>Drie dagen van de mantelzorg verspreid over het jaar. Deze zijn bedoeld om de mantelzorgers in het zonnetje te zetten en een leuk uitstapje te organiseren. Bijkomend effect is dat mantelzorgers elkaar leren kennen en onderling contact onderhouden. Daarnaast kan de gemeente op deze bijeenkomsten luisteren naar de wensen van de mantelzorgers en eventuele nieuwtjes over de mantelzorgondersteuning meedelen aan de groep.</w:t>
            </w:r>
          </w:p>
          <w:p w:rsidR="00055EB3" w:rsidRPr="001F151A" w:rsidRDefault="00055EB3" w:rsidP="00055EB3">
            <w:pPr>
              <w:numPr>
                <w:ilvl w:val="0"/>
                <w:numId w:val="1"/>
              </w:numPr>
              <w:rPr>
                <w:rFonts w:ascii="Scala Sans Offc" w:hAnsi="Scala Sans Offc" w:cs="Arial"/>
                <w:sz w:val="20"/>
                <w:szCs w:val="20"/>
              </w:rPr>
            </w:pPr>
            <w:r w:rsidRPr="001F151A">
              <w:rPr>
                <w:rFonts w:ascii="Scala Sans Offc" w:hAnsi="Scala Sans Offc" w:cs="Arial"/>
                <w:sz w:val="20"/>
                <w:szCs w:val="20"/>
              </w:rPr>
              <w:t>Elk jaar een ontmoetingsdag voor de jonge mantelzorgers. Voornemen is de activiteiten uit te breiden. Op welke manier we dat doen is afhankelijk van de behoeften van de jonge mantelzorgers. Om hier achter te komen leggen we samen met +Participatie contact met zoveel mogelijk jonge mantelzorgers in onze gemeente.</w:t>
            </w:r>
          </w:p>
          <w:p w:rsidR="00055EB3" w:rsidRPr="001F151A" w:rsidRDefault="00055EB3" w:rsidP="00055EB3">
            <w:pPr>
              <w:numPr>
                <w:ilvl w:val="0"/>
                <w:numId w:val="1"/>
              </w:numPr>
              <w:rPr>
                <w:rFonts w:ascii="Scala Sans Offc" w:hAnsi="Scala Sans Offc" w:cs="Arial"/>
                <w:sz w:val="20"/>
                <w:szCs w:val="20"/>
              </w:rPr>
            </w:pPr>
            <w:r w:rsidRPr="001F151A">
              <w:rPr>
                <w:rFonts w:ascii="Scala Sans Offc" w:hAnsi="Scala Sans Offc" w:cs="Arial"/>
                <w:sz w:val="20"/>
                <w:szCs w:val="20"/>
              </w:rPr>
              <w:t xml:space="preserve">Elk jaar bieden we de mantelzorgers cursussen en trainingen </w:t>
            </w:r>
            <w:r w:rsidR="00190733" w:rsidRPr="001F151A">
              <w:rPr>
                <w:rFonts w:ascii="Scala Sans Offc" w:hAnsi="Scala Sans Offc" w:cs="Arial"/>
                <w:sz w:val="20"/>
                <w:szCs w:val="20"/>
              </w:rPr>
              <w:t xml:space="preserve">aan </w:t>
            </w:r>
            <w:r w:rsidRPr="001F151A">
              <w:rPr>
                <w:rFonts w:ascii="Scala Sans Offc" w:hAnsi="Scala Sans Offc" w:cs="Arial"/>
                <w:sz w:val="20"/>
                <w:szCs w:val="20"/>
              </w:rPr>
              <w:t xml:space="preserve">met als doel zorg verbeteren en overbelasting </w:t>
            </w:r>
            <w:r w:rsidR="00A84799">
              <w:rPr>
                <w:rFonts w:ascii="Scala Sans Offc" w:hAnsi="Scala Sans Offc" w:cs="Arial"/>
                <w:sz w:val="20"/>
                <w:szCs w:val="20"/>
              </w:rPr>
              <w:t xml:space="preserve">te </w:t>
            </w:r>
            <w:r w:rsidRPr="001F151A">
              <w:rPr>
                <w:rFonts w:ascii="Scala Sans Offc" w:hAnsi="Scala Sans Offc" w:cs="Arial"/>
                <w:sz w:val="20"/>
                <w:szCs w:val="20"/>
              </w:rPr>
              <w:t>voorkomen.</w:t>
            </w:r>
          </w:p>
          <w:p w:rsidR="00055EB3" w:rsidRDefault="00055EB3" w:rsidP="00055EB3">
            <w:pPr>
              <w:numPr>
                <w:ilvl w:val="0"/>
                <w:numId w:val="1"/>
              </w:numPr>
              <w:rPr>
                <w:rFonts w:ascii="Scala Sans Offc" w:hAnsi="Scala Sans Offc" w:cs="Arial"/>
                <w:sz w:val="20"/>
                <w:szCs w:val="20"/>
              </w:rPr>
            </w:pPr>
            <w:r w:rsidRPr="001F151A">
              <w:rPr>
                <w:rFonts w:ascii="Scala Sans Offc" w:hAnsi="Scala Sans Offc" w:cs="Arial"/>
                <w:sz w:val="20"/>
                <w:szCs w:val="20"/>
              </w:rPr>
              <w:t>Mantelzorgers kunnen vergunningvrij de eigen woning aanpassen zodat mantelzorg in huis mogelijk is.</w:t>
            </w:r>
          </w:p>
          <w:p w:rsidR="00A84799" w:rsidRPr="001F151A" w:rsidRDefault="00A84799" w:rsidP="00055EB3">
            <w:pPr>
              <w:numPr>
                <w:ilvl w:val="0"/>
                <w:numId w:val="1"/>
              </w:numPr>
              <w:rPr>
                <w:rFonts w:ascii="Scala Sans Offc" w:hAnsi="Scala Sans Offc" w:cs="Arial"/>
                <w:sz w:val="20"/>
                <w:szCs w:val="20"/>
              </w:rPr>
            </w:pPr>
            <w:r>
              <w:rPr>
                <w:rFonts w:ascii="Scala Sans Offc" w:hAnsi="Scala Sans Offc" w:cs="Arial"/>
                <w:sz w:val="20"/>
                <w:szCs w:val="20"/>
              </w:rPr>
              <w:t>Jaarlijks wordt een respijtweekend aangeboden zonder eigen bijdrage.</w:t>
            </w:r>
          </w:p>
          <w:p w:rsidR="001465E1" w:rsidRPr="001F151A" w:rsidRDefault="00055EB3" w:rsidP="00055EB3">
            <w:pPr>
              <w:rPr>
                <w:rFonts w:ascii="Scala Sans Offc" w:hAnsi="Scala Sans Offc" w:cs="Arial"/>
                <w:sz w:val="20"/>
                <w:szCs w:val="20"/>
              </w:rPr>
            </w:pPr>
            <w:r w:rsidRPr="001F151A">
              <w:rPr>
                <w:rFonts w:ascii="Scala Sans Offc" w:hAnsi="Scala Sans Offc" w:cs="Arial"/>
                <w:sz w:val="20"/>
                <w:szCs w:val="20"/>
              </w:rPr>
              <w:t>Mantelzorgers kunnen zich aanmelden bij de mailinglist voor mantelzorgondersteuning. Zij ontvangen daarna alle uitnodigingen en aankondigingen voor activiteiten voor mantelzorgers thuis. De mantelzorgers in dit bestand ontvangen ook de ‘Mantelzorgwijzer’. Dit is een overzicht van alle ondersteuning die de gemeente biedt maar ook een overzicht van de landelijke en regionale steunpunten voor mantelzorgers. In 2018 wordt de mantelzorgwijzer geactualiseerd.</w:t>
            </w:r>
          </w:p>
        </w:tc>
      </w:tr>
      <w:tr w:rsidR="001647AD"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EE0EDD" w:rsidP="0016019B">
            <w:pPr>
              <w:rPr>
                <w:rFonts w:ascii="Scala Sans Offc" w:hAnsi="Scala Sans Offc" w:cs="Arial"/>
                <w:sz w:val="20"/>
                <w:szCs w:val="20"/>
              </w:rPr>
            </w:pPr>
            <w:r w:rsidRPr="001F151A">
              <w:rPr>
                <w:rFonts w:ascii="Scala Sans Offc" w:hAnsi="Scala Sans Offc" w:cs="Arial"/>
                <w:sz w:val="20"/>
                <w:szCs w:val="20"/>
              </w:rPr>
              <w:t>19</w:t>
            </w:r>
          </w:p>
        </w:tc>
        <w:tc>
          <w:tcPr>
            <w:tcW w:w="733" w:type="dxa"/>
            <w:tcBorders>
              <w:top w:val="single" w:sz="4" w:space="0" w:color="auto"/>
              <w:left w:val="single" w:sz="4" w:space="0" w:color="auto"/>
              <w:bottom w:val="single" w:sz="4" w:space="0" w:color="auto"/>
              <w:right w:val="single" w:sz="4" w:space="0" w:color="auto"/>
            </w:tcBorders>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ST+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13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47AD">
            <w:pPr>
              <w:rPr>
                <w:rFonts w:ascii="Scala Sans Offc" w:hAnsi="Scala Sans Offc" w:cs="Arial"/>
                <w:sz w:val="20"/>
                <w:szCs w:val="20"/>
              </w:rPr>
            </w:pPr>
            <w:r w:rsidRPr="001F151A">
              <w:rPr>
                <w:rFonts w:ascii="Scala Sans Offc" w:hAnsi="Scala Sans Offc" w:cs="Arial"/>
                <w:sz w:val="20"/>
                <w:szCs w:val="20"/>
              </w:rPr>
              <w:t>Waarom wordt bij het gebiedsteam uitgegaan van de burger terwijl de overheid (lees overheidsparticipatie) ook een taak heeft?</w:t>
            </w:r>
          </w:p>
          <w:p w:rsidR="001647AD" w:rsidRPr="001F151A" w:rsidRDefault="00F92AA3" w:rsidP="0016019B">
            <w:pPr>
              <w:rPr>
                <w:rFonts w:ascii="Scala Sans Offc" w:hAnsi="Scala Sans Offc" w:cs="Arial"/>
                <w:b/>
                <w:sz w:val="20"/>
                <w:szCs w:val="20"/>
              </w:rPr>
            </w:pPr>
            <w:r>
              <w:rPr>
                <w:rFonts w:ascii="Scala Sans Offc" w:hAnsi="Scala Sans Offc" w:cs="Arial"/>
                <w:b/>
                <w:sz w:val="20"/>
                <w:szCs w:val="20"/>
              </w:rPr>
              <w:t>Antwoord:</w:t>
            </w:r>
            <w:r w:rsidR="004320F4" w:rsidRPr="001F151A">
              <w:rPr>
                <w:rFonts w:ascii="Scala Sans Offc" w:hAnsi="Scala Sans Offc" w:cs="Arial"/>
                <w:b/>
                <w:sz w:val="20"/>
                <w:szCs w:val="20"/>
              </w:rPr>
              <w:t xml:space="preserve"> </w:t>
            </w:r>
          </w:p>
          <w:p w:rsidR="001465E1" w:rsidRPr="001F151A" w:rsidRDefault="004320F4" w:rsidP="0016019B">
            <w:pPr>
              <w:rPr>
                <w:rFonts w:ascii="Scala Sans Offc" w:hAnsi="Scala Sans Offc" w:cs="Arial"/>
                <w:sz w:val="20"/>
                <w:szCs w:val="20"/>
              </w:rPr>
            </w:pPr>
            <w:r w:rsidRPr="001F151A">
              <w:rPr>
                <w:rFonts w:ascii="Scala Sans Offc" w:hAnsi="Scala Sans Offc" w:cs="Arial"/>
                <w:sz w:val="20"/>
                <w:szCs w:val="20"/>
              </w:rPr>
              <w:t>Het GBT onderzoekt samen met de burger een passende oplossing bij zijn hulpvraag. De burger staat daarbij centraal en heeft regie. De burger en zijn vraag zijn het vertrekpunt. De gemeente biedt een vangnet en heef</w:t>
            </w:r>
            <w:r w:rsidR="004E68C2" w:rsidRPr="001F151A">
              <w:rPr>
                <w:rFonts w:ascii="Scala Sans Offc" w:hAnsi="Scala Sans Offc" w:cs="Arial"/>
                <w:sz w:val="20"/>
                <w:szCs w:val="20"/>
              </w:rPr>
              <w:t>t daarin altijd een zorgtaak.  </w:t>
            </w:r>
          </w:p>
        </w:tc>
      </w:tr>
      <w:tr w:rsidR="00502A8A"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EE0EDD" w:rsidP="005C352C">
            <w:pPr>
              <w:rPr>
                <w:rFonts w:ascii="Scala Sans Offc" w:hAnsi="Scala Sans Offc" w:cs="Arial"/>
                <w:sz w:val="20"/>
                <w:szCs w:val="20"/>
              </w:rPr>
            </w:pPr>
            <w:r w:rsidRPr="001F151A">
              <w:rPr>
                <w:rFonts w:ascii="Scala Sans Offc" w:hAnsi="Scala Sans Offc" w:cs="Arial"/>
                <w:sz w:val="20"/>
                <w:szCs w:val="20"/>
              </w:rPr>
              <w:t>20</w:t>
            </w:r>
          </w:p>
        </w:tc>
        <w:tc>
          <w:tcPr>
            <w:tcW w:w="733" w:type="dxa"/>
            <w:tcBorders>
              <w:top w:val="single" w:sz="4" w:space="0" w:color="auto"/>
              <w:left w:val="single" w:sz="4" w:space="0" w:color="auto"/>
              <w:bottom w:val="single" w:sz="4" w:space="0" w:color="auto"/>
              <w:right w:val="single" w:sz="4" w:space="0" w:color="auto"/>
            </w:tcBorders>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CDA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1.3.1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14</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 xml:space="preserve">Hoeveel uitkeringsgerechtigden en anders geïnteresseerden heeft de talentenbank tot nu toe geholpen? Heeft het college het idee dat de talentenbank bij iedereen voldoende bekend is?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lastRenderedPageBreak/>
              <w:t>Antwoord:</w:t>
            </w:r>
            <w:r w:rsidR="00BD7053" w:rsidRPr="001F151A">
              <w:rPr>
                <w:rFonts w:ascii="Scala Sans Offc" w:hAnsi="Scala Sans Offc" w:cs="Arial"/>
                <w:b/>
                <w:sz w:val="20"/>
                <w:szCs w:val="20"/>
                <w:highlight w:val="magenta"/>
              </w:rPr>
              <w:t xml:space="preserve"> </w:t>
            </w:r>
          </w:p>
          <w:p w:rsidR="001465E1" w:rsidRPr="001F151A" w:rsidRDefault="00055EB3" w:rsidP="00A84799">
            <w:pPr>
              <w:rPr>
                <w:rFonts w:ascii="Scala Sans Offc" w:hAnsi="Scala Sans Offc" w:cs="Arial"/>
                <w:sz w:val="20"/>
                <w:szCs w:val="20"/>
              </w:rPr>
            </w:pPr>
            <w:r w:rsidRPr="001F151A">
              <w:rPr>
                <w:rFonts w:ascii="Scala Sans Offc" w:hAnsi="Scala Sans Offc" w:cs="Arial"/>
                <w:sz w:val="20"/>
                <w:szCs w:val="20"/>
              </w:rPr>
              <w:t>Tot nu toe hebben In Ooststellingwerf 253 uitkeringsgerechtigden een tegenprestatie verricht.</w:t>
            </w:r>
            <w:r w:rsidR="006A4CF1">
              <w:rPr>
                <w:rFonts w:ascii="Scala Sans Offc" w:hAnsi="Scala Sans Offc" w:cs="Arial"/>
                <w:sz w:val="20"/>
                <w:szCs w:val="20"/>
              </w:rPr>
              <w:t xml:space="preserve"> </w:t>
            </w:r>
            <w:r w:rsidRPr="001F151A">
              <w:rPr>
                <w:rFonts w:ascii="Scala Sans Offc" w:hAnsi="Scala Sans Offc" w:cs="Arial"/>
                <w:sz w:val="20"/>
                <w:szCs w:val="20"/>
              </w:rPr>
              <w:t>Het traject loopt nu anderhalf jaar. Daarnaast hebben rond de 400 uitkeringsgerechtigden aangegeven dat zij reeds vrijwilligerswerk verrichten en/ of mantelzorger zijn. Alle uitkeringsgerechtigde</w:t>
            </w:r>
            <w:r w:rsidR="00A84799">
              <w:rPr>
                <w:rFonts w:ascii="Scala Sans Offc" w:hAnsi="Scala Sans Offc" w:cs="Arial"/>
                <w:sz w:val="20"/>
                <w:szCs w:val="20"/>
              </w:rPr>
              <w:t>n</w:t>
            </w:r>
            <w:r w:rsidRPr="001F151A">
              <w:rPr>
                <w:rFonts w:ascii="Scala Sans Offc" w:hAnsi="Scala Sans Offc" w:cs="Arial"/>
                <w:sz w:val="20"/>
                <w:szCs w:val="20"/>
              </w:rPr>
              <w:t xml:space="preserve"> die gevraagd word</w:t>
            </w:r>
            <w:r w:rsidR="00A84799">
              <w:rPr>
                <w:rFonts w:ascii="Scala Sans Offc" w:hAnsi="Scala Sans Offc" w:cs="Arial"/>
                <w:sz w:val="20"/>
                <w:szCs w:val="20"/>
              </w:rPr>
              <w:t>en</w:t>
            </w:r>
            <w:r w:rsidRPr="001F151A">
              <w:rPr>
                <w:rFonts w:ascii="Scala Sans Offc" w:hAnsi="Scala Sans Offc" w:cs="Arial"/>
                <w:sz w:val="20"/>
                <w:szCs w:val="20"/>
              </w:rPr>
              <w:t xml:space="preserve"> een tegenprestatie te leveren, ontvangen van de gemeente een informatiefolder over de Talentenbank en een folder van Stichting Scala over de mogelijkheden die zij bieden om een geschikte ‘match’ met vrijwilligerswerk te bewerkstelligen.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lastRenderedPageBreak/>
              <w:t>21</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14</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Kunt U een overzicht van de resultaten van de interventies gericht op participatie van mensen met een afstand tot de arbeidsmarkt (oa talentenbank) verstrekken vwb aantal geregistreerden, instroom en uitstroom ? Hoe wordt de talentenbank ervaren?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055EB3" w:rsidRPr="001F151A" w:rsidRDefault="00055EB3" w:rsidP="00055EB3">
            <w:pPr>
              <w:rPr>
                <w:rFonts w:ascii="Scala Sans Offc" w:hAnsi="Scala Sans Offc" w:cs="Arial"/>
                <w:sz w:val="20"/>
                <w:szCs w:val="20"/>
              </w:rPr>
            </w:pPr>
            <w:r w:rsidRPr="001F151A">
              <w:rPr>
                <w:rFonts w:ascii="Scala Sans Offc" w:hAnsi="Scala Sans Offc" w:cs="Arial"/>
                <w:sz w:val="20"/>
                <w:szCs w:val="20"/>
              </w:rPr>
              <w:t>Er zijn vanuit de Participatiewet op dit moment 667 mensen met een participatie</w:t>
            </w:r>
            <w:r w:rsidR="00190733">
              <w:rPr>
                <w:rFonts w:ascii="Scala Sans Offc" w:hAnsi="Scala Sans Offc" w:cs="Arial"/>
                <w:sz w:val="20"/>
                <w:szCs w:val="20"/>
              </w:rPr>
              <w:t>-</w:t>
            </w:r>
            <w:r w:rsidRPr="001F151A">
              <w:rPr>
                <w:rFonts w:ascii="Scala Sans Offc" w:hAnsi="Scala Sans Offc" w:cs="Arial"/>
                <w:sz w:val="20"/>
                <w:szCs w:val="20"/>
              </w:rPr>
              <w:t xml:space="preserve"> of re-integratietraject. Voor 218 mensen is hierbij een instrument ingezet dat specifiek gericht is op participatie. Het gaat hierbij over instrumenten </w:t>
            </w:r>
            <w:r w:rsidR="00190733" w:rsidRPr="001F151A">
              <w:rPr>
                <w:rFonts w:ascii="Scala Sans Offc" w:hAnsi="Scala Sans Offc" w:cs="Arial"/>
                <w:sz w:val="20"/>
                <w:szCs w:val="20"/>
              </w:rPr>
              <w:t xml:space="preserve">als </w:t>
            </w:r>
            <w:r w:rsidRPr="001F151A">
              <w:rPr>
                <w:rFonts w:ascii="Scala Sans Offc" w:hAnsi="Scala Sans Offc" w:cs="Arial"/>
                <w:sz w:val="20"/>
                <w:szCs w:val="20"/>
              </w:rPr>
              <w:t>“iedereen in beweging” bij Scala, Voor de Wijk, door de Wijk, vrijwilligerswerk en talentenbank.</w:t>
            </w:r>
          </w:p>
          <w:p w:rsidR="001465E1" w:rsidRPr="001F151A" w:rsidRDefault="00055EB3" w:rsidP="00055EB3">
            <w:pPr>
              <w:rPr>
                <w:rFonts w:ascii="Scala Sans Offc" w:hAnsi="Scala Sans Offc" w:cs="Arial"/>
                <w:sz w:val="20"/>
                <w:szCs w:val="20"/>
              </w:rPr>
            </w:pPr>
            <w:r w:rsidRPr="001F151A">
              <w:rPr>
                <w:rFonts w:ascii="Scala Sans Offc" w:hAnsi="Scala Sans Offc" w:cs="Arial"/>
                <w:sz w:val="20"/>
                <w:szCs w:val="20"/>
              </w:rPr>
              <w:t>De opbrengsten van deze instrumenten/interventies zijn dat mensen hun welbevinden verbeteren, een sociaal netwerk opbouwen, dagritme krijgen.</w:t>
            </w:r>
          </w:p>
        </w:tc>
      </w:tr>
      <w:tr w:rsidR="005C352C"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EE0EDD" w:rsidP="005C352C">
            <w:pPr>
              <w:rPr>
                <w:rFonts w:ascii="Scala Sans Offc" w:hAnsi="Scala Sans Offc" w:cs="Arial"/>
                <w:sz w:val="20"/>
                <w:szCs w:val="20"/>
              </w:rPr>
            </w:pPr>
            <w:r w:rsidRPr="001F151A">
              <w:rPr>
                <w:rFonts w:ascii="Scala Sans Offc" w:hAnsi="Scala Sans Offc" w:cs="Arial"/>
                <w:sz w:val="20"/>
                <w:szCs w:val="20"/>
              </w:rPr>
              <w:t>22</w:t>
            </w:r>
          </w:p>
        </w:tc>
        <w:tc>
          <w:tcPr>
            <w:tcW w:w="733" w:type="dxa"/>
            <w:tcBorders>
              <w:top w:val="single" w:sz="4" w:space="0" w:color="auto"/>
              <w:left w:val="single" w:sz="4" w:space="0" w:color="auto"/>
              <w:bottom w:val="single" w:sz="4" w:space="0" w:color="auto"/>
              <w:right w:val="single" w:sz="4" w:space="0" w:color="auto"/>
            </w:tcBorders>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1.3.1</w:t>
            </w:r>
          </w:p>
          <w:p w:rsidR="005C352C" w:rsidRPr="001F151A" w:rsidRDefault="005C352C" w:rsidP="005C352C">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14</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 xml:space="preserve">Talentenbank, werkt het nog, is er bekend welk percentage wat hier gebruik van maakt, voor tegenprestatie en welk percentage inwoners?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BD7053" w:rsidRPr="001F151A">
              <w:rPr>
                <w:rFonts w:ascii="Scala Sans Offc" w:hAnsi="Scala Sans Offc" w:cs="Arial"/>
                <w:b/>
                <w:sz w:val="20"/>
                <w:szCs w:val="20"/>
              </w:rPr>
              <w:t xml:space="preserve"> </w:t>
            </w:r>
          </w:p>
          <w:p w:rsidR="00055EB3" w:rsidRPr="001F151A" w:rsidRDefault="00055EB3" w:rsidP="00055EB3">
            <w:pPr>
              <w:rPr>
                <w:rFonts w:ascii="Scala Sans Offc" w:hAnsi="Scala Sans Offc" w:cs="Arial"/>
                <w:sz w:val="20"/>
                <w:szCs w:val="20"/>
              </w:rPr>
            </w:pPr>
            <w:r w:rsidRPr="001F151A">
              <w:rPr>
                <w:rFonts w:ascii="Scala Sans Offc" w:hAnsi="Scala Sans Offc" w:cs="Arial"/>
                <w:sz w:val="20"/>
                <w:szCs w:val="20"/>
              </w:rPr>
              <w:t xml:space="preserve">Jaarlijks vragen we 100 uitkeringsgerechtigden om een tegenprestatie te verrichten. Stichting Scala helpt bij de bemiddeling. Men kan een afspraak maken met de coördinator Vrijwillige Inzet en Buurtbemiddeling van Stichting Scala. Maar in de meeste gevallen zoeken de uitkeringsgerechtigden zelf een vrijwilligersklus uit op de talentenbank. </w:t>
            </w:r>
          </w:p>
          <w:p w:rsidR="005C352C" w:rsidRPr="001F151A" w:rsidRDefault="00055EB3" w:rsidP="00055EB3">
            <w:pPr>
              <w:rPr>
                <w:rFonts w:ascii="Scala Sans Offc" w:hAnsi="Scala Sans Offc" w:cs="Arial"/>
                <w:sz w:val="20"/>
                <w:szCs w:val="20"/>
              </w:rPr>
            </w:pPr>
            <w:r w:rsidRPr="001F151A">
              <w:rPr>
                <w:rFonts w:ascii="Scala Sans Offc" w:hAnsi="Scala Sans Offc" w:cs="Arial"/>
                <w:sz w:val="20"/>
                <w:szCs w:val="20"/>
              </w:rPr>
              <w:t>In 2016 hebben in totaal 12 uitkeringsgerechtigden hulp gevraagd aan stichting Scala bij de bemiddeling met vrijwilligerswerk. Een ruime 10% van de uitkeringsgerechtigden die een tegenprestatie moeten verrichten vragen dus hulp bij Stichting Scala.</w:t>
            </w:r>
          </w:p>
        </w:tc>
      </w:tr>
      <w:tr w:rsidR="00294F5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EE0EDD" w:rsidP="00294F56">
            <w:pPr>
              <w:rPr>
                <w:rFonts w:ascii="Scala Sans Offc" w:hAnsi="Scala Sans Offc" w:cs="Arial"/>
                <w:sz w:val="20"/>
                <w:szCs w:val="20"/>
              </w:rPr>
            </w:pPr>
            <w:r w:rsidRPr="001F151A">
              <w:rPr>
                <w:rFonts w:ascii="Scala Sans Offc" w:hAnsi="Scala Sans Offc" w:cs="Arial"/>
                <w:sz w:val="20"/>
                <w:szCs w:val="20"/>
              </w:rPr>
              <w:t>23</w:t>
            </w:r>
          </w:p>
        </w:tc>
        <w:tc>
          <w:tcPr>
            <w:tcW w:w="733" w:type="dxa"/>
            <w:tcBorders>
              <w:top w:val="single" w:sz="4" w:space="0" w:color="auto"/>
              <w:left w:val="single" w:sz="4" w:space="0" w:color="auto"/>
              <w:bottom w:val="single" w:sz="4" w:space="0" w:color="auto"/>
              <w:right w:val="single" w:sz="4" w:space="0" w:color="auto"/>
            </w:tcBorders>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Sociaal domein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15</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Wat houdt het Hildenberg project in?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055EB3" w:rsidP="00294F56">
            <w:pPr>
              <w:rPr>
                <w:rFonts w:ascii="Scala Sans Offc" w:hAnsi="Scala Sans Offc" w:cs="Arial"/>
                <w:sz w:val="20"/>
                <w:szCs w:val="20"/>
              </w:rPr>
            </w:pPr>
            <w:r w:rsidRPr="001F151A">
              <w:rPr>
                <w:rFonts w:ascii="Scala Sans Offc" w:hAnsi="Scala Sans Offc" w:cs="Arial"/>
                <w:sz w:val="20"/>
                <w:szCs w:val="20"/>
              </w:rPr>
              <w:t>Het Hildenbergproject is een leerwerkproject in het groen voor (10) jongeren met een (zeer) grote afstand tot de arbeidsmarkt uit Ooststellingwerf. Jongeren worden opgeleid tot assistent hovenier. De opleiding wordt verzorgd op het golfterrein door TAOC Terra uit Eelde. De jongeren lopen daarnaast stage bij verschillende hoveniersbedrijven. Het project is een samenwerking tussen gemeente en UWV. Vanuit het UWV nemen twee Wajongeren deel aan het project.</w:t>
            </w:r>
          </w:p>
        </w:tc>
      </w:tr>
      <w:tr w:rsidR="005C352C"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EE0EDD" w:rsidP="005C352C">
            <w:pPr>
              <w:rPr>
                <w:rFonts w:ascii="Scala Sans Offc" w:hAnsi="Scala Sans Offc" w:cs="Arial"/>
                <w:sz w:val="20"/>
                <w:szCs w:val="20"/>
              </w:rPr>
            </w:pPr>
            <w:r w:rsidRPr="001F151A">
              <w:rPr>
                <w:rFonts w:ascii="Scala Sans Offc" w:hAnsi="Scala Sans Offc" w:cs="Arial"/>
                <w:sz w:val="20"/>
                <w:szCs w:val="20"/>
              </w:rPr>
              <w:t>24</w:t>
            </w:r>
          </w:p>
        </w:tc>
        <w:tc>
          <w:tcPr>
            <w:tcW w:w="733" w:type="dxa"/>
            <w:tcBorders>
              <w:top w:val="single" w:sz="4" w:space="0" w:color="auto"/>
              <w:left w:val="single" w:sz="4" w:space="0" w:color="auto"/>
              <w:bottom w:val="single" w:sz="4" w:space="0" w:color="auto"/>
              <w:right w:val="single" w:sz="4" w:space="0" w:color="auto"/>
            </w:tcBorders>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1.3.1 Participatie</w:t>
            </w:r>
          </w:p>
          <w:p w:rsidR="005C352C" w:rsidRPr="001F151A" w:rsidRDefault="005C352C" w:rsidP="005C352C">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15</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 xml:space="preserve">3-jarig pilot beschut werk en arbeidsmatige dagbesteding, wanneer start deze?  Subsidie van Provincie is voldoende om pilot te bekostigen?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5C352C" w:rsidRPr="001F151A" w:rsidRDefault="00055EB3" w:rsidP="005C352C">
            <w:pPr>
              <w:rPr>
                <w:rFonts w:ascii="Scala Sans Offc" w:hAnsi="Scala Sans Offc" w:cs="Arial"/>
                <w:sz w:val="20"/>
                <w:szCs w:val="20"/>
              </w:rPr>
            </w:pPr>
            <w:r w:rsidRPr="001F151A">
              <w:rPr>
                <w:rFonts w:ascii="Scala Sans Offc" w:hAnsi="Scala Sans Offc" w:cs="Arial"/>
                <w:sz w:val="20"/>
                <w:szCs w:val="20"/>
              </w:rPr>
              <w:t xml:space="preserve">We zijn in 2016 gestart met 3 sporen; 1) met organisaties, ondernemers, burgers en aanbieders tot een nieuw perspectief en manier van werken komen, 2) met inwoners en ondersteuners op zoek naar wat hen daadwerkelijk helpt en 3) met professionals van de eigen </w:t>
            </w:r>
            <w:r w:rsidR="00190733" w:rsidRPr="001F151A">
              <w:rPr>
                <w:rFonts w:ascii="Scala Sans Offc" w:hAnsi="Scala Sans Offc" w:cs="Arial"/>
                <w:sz w:val="20"/>
                <w:szCs w:val="20"/>
              </w:rPr>
              <w:t>uitvoeringsorganisaties</w:t>
            </w:r>
            <w:r w:rsidRPr="001F151A">
              <w:rPr>
                <w:rFonts w:ascii="Scala Sans Offc" w:hAnsi="Scala Sans Offc" w:cs="Arial"/>
                <w:sz w:val="20"/>
                <w:szCs w:val="20"/>
              </w:rPr>
              <w:t xml:space="preserve"> ervaring opdoen met deze manier </w:t>
            </w:r>
            <w:r w:rsidRPr="00AB1F1F">
              <w:rPr>
                <w:rFonts w:ascii="Scala Sans Offc" w:hAnsi="Scala Sans Offc" w:cs="Arial"/>
                <w:sz w:val="20"/>
                <w:szCs w:val="20"/>
              </w:rPr>
              <w:t xml:space="preserve">van denken en handelen. De subsidie lijkt voldoende om een </w:t>
            </w:r>
            <w:r w:rsidRPr="00AB1F1F">
              <w:rPr>
                <w:rFonts w:ascii="Scala Sans Offc" w:hAnsi="Scala Sans Offc" w:cs="Arial"/>
                <w:sz w:val="20"/>
                <w:szCs w:val="20"/>
              </w:rPr>
              <w:lastRenderedPageBreak/>
              <w:t xml:space="preserve">beweging te starten </w:t>
            </w:r>
            <w:r w:rsidR="00AB1F1F" w:rsidRPr="00AB1F1F">
              <w:rPr>
                <w:rFonts w:ascii="Scala Sans Offc" w:hAnsi="Scala Sans Offc" w:cs="Arial"/>
                <w:sz w:val="20"/>
                <w:szCs w:val="20"/>
              </w:rPr>
              <w:t>en aan te jag</w:t>
            </w:r>
            <w:r w:rsidRPr="00AB1F1F">
              <w:rPr>
                <w:rFonts w:ascii="Scala Sans Offc" w:hAnsi="Scala Sans Offc" w:cs="Arial"/>
                <w:sz w:val="20"/>
                <w:szCs w:val="20"/>
              </w:rPr>
              <w:t>en, daarna zullen we binnen de reguliere budgetten dekking moeten vinden.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lastRenderedPageBreak/>
              <w:t>25</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15</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U stelt voor het budget, naast extra ESF en provinciale subsidies te verhogen met €200.000,- in 2018. Wat gaat U hier mee doen om de uitstroom te bevorderen?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055EB3" w:rsidP="00294F56">
            <w:pPr>
              <w:rPr>
                <w:rFonts w:ascii="Scala Sans Offc" w:hAnsi="Scala Sans Offc" w:cs="Arial"/>
                <w:sz w:val="20"/>
                <w:szCs w:val="20"/>
              </w:rPr>
            </w:pPr>
            <w:r w:rsidRPr="001F151A">
              <w:rPr>
                <w:rFonts w:ascii="Scala Sans Offc" w:hAnsi="Scala Sans Offc" w:cs="Arial"/>
                <w:sz w:val="20"/>
                <w:szCs w:val="20"/>
              </w:rPr>
              <w:t>In 2018 wordt de budgetverhoging ingezet voor extra (maatwerk) trajecten gericht op werk, met name de Baanafspraakbanen en Beschut Werk Nieuw. Hiervoor zijn extra middelen nodig voor loonwaardemetingen, jobcoaching, begeleiding en loonkostensubsidies. Ook zal in 2018 extra worden ingezet op trajecten/projecten waarin leren en werken centraal staan.</w:t>
            </w:r>
          </w:p>
        </w:tc>
      </w:tr>
      <w:tr w:rsidR="00294F5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EE0EDD" w:rsidP="00294F56">
            <w:pPr>
              <w:rPr>
                <w:rFonts w:ascii="Scala Sans Offc" w:hAnsi="Scala Sans Offc" w:cs="Arial"/>
                <w:sz w:val="20"/>
                <w:szCs w:val="20"/>
              </w:rPr>
            </w:pPr>
            <w:r w:rsidRPr="001F151A">
              <w:rPr>
                <w:rFonts w:ascii="Scala Sans Offc" w:hAnsi="Scala Sans Offc" w:cs="Arial"/>
                <w:sz w:val="20"/>
                <w:szCs w:val="20"/>
              </w:rPr>
              <w:t>26</w:t>
            </w:r>
          </w:p>
        </w:tc>
        <w:tc>
          <w:tcPr>
            <w:tcW w:w="733" w:type="dxa"/>
            <w:tcBorders>
              <w:top w:val="single" w:sz="4" w:space="0" w:color="auto"/>
              <w:left w:val="single" w:sz="4" w:space="0" w:color="auto"/>
              <w:bottom w:val="single" w:sz="4" w:space="0" w:color="auto"/>
              <w:right w:val="single" w:sz="4" w:space="0" w:color="auto"/>
            </w:tcBorders>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Sociaal Domein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16</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Hier staat: “Bij de uitvoering hebben we oog voor de individuele medewerker”. Is de volgende tekst Niet Beter? “Bij de uitvoering staat de WSW medewerker centraal”.</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BD7053" w:rsidRPr="001F151A">
              <w:rPr>
                <w:rFonts w:ascii="Scala Sans Offc" w:hAnsi="Scala Sans Offc" w:cs="Arial"/>
                <w:b/>
                <w:sz w:val="20"/>
                <w:szCs w:val="20"/>
                <w:highlight w:val="magenta"/>
              </w:rPr>
              <w:t xml:space="preserve"> </w:t>
            </w:r>
          </w:p>
          <w:p w:rsidR="001465E1" w:rsidRPr="001F151A" w:rsidRDefault="00055EB3" w:rsidP="00294F56">
            <w:pPr>
              <w:rPr>
                <w:rFonts w:ascii="Scala Sans Offc" w:hAnsi="Scala Sans Offc" w:cs="Arial"/>
                <w:sz w:val="20"/>
                <w:szCs w:val="20"/>
              </w:rPr>
            </w:pPr>
            <w:r w:rsidRPr="001F151A">
              <w:rPr>
                <w:rFonts w:ascii="Scala Sans Offc" w:hAnsi="Scala Sans Offc" w:cs="Arial"/>
                <w:sz w:val="20"/>
                <w:szCs w:val="20"/>
              </w:rPr>
              <w:t>Het gaat hier om een verschil in woord keuze. De bedoeling is gelijk. We houden rekening met de individuele situatie en omstandigheden van de individuele WSW/medewerker.</w:t>
            </w:r>
          </w:p>
        </w:tc>
      </w:tr>
      <w:tr w:rsidR="005C352C"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EE0EDD" w:rsidP="005C352C">
            <w:pPr>
              <w:rPr>
                <w:rFonts w:ascii="Scala Sans Offc" w:hAnsi="Scala Sans Offc" w:cs="Arial"/>
                <w:sz w:val="20"/>
                <w:szCs w:val="20"/>
              </w:rPr>
            </w:pPr>
            <w:r w:rsidRPr="001F151A">
              <w:rPr>
                <w:rFonts w:ascii="Scala Sans Offc" w:hAnsi="Scala Sans Offc" w:cs="Arial"/>
                <w:sz w:val="20"/>
                <w:szCs w:val="20"/>
              </w:rPr>
              <w:t>27</w:t>
            </w:r>
          </w:p>
        </w:tc>
        <w:tc>
          <w:tcPr>
            <w:tcW w:w="733" w:type="dxa"/>
            <w:tcBorders>
              <w:top w:val="single" w:sz="4" w:space="0" w:color="auto"/>
              <w:left w:val="single" w:sz="4" w:space="0" w:color="auto"/>
              <w:bottom w:val="single" w:sz="4" w:space="0" w:color="auto"/>
              <w:right w:val="single" w:sz="4" w:space="0" w:color="auto"/>
            </w:tcBorders>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1.3.2.</w:t>
            </w:r>
          </w:p>
          <w:p w:rsidR="005C352C" w:rsidRPr="001F151A" w:rsidRDefault="005C352C" w:rsidP="005C352C">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16</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Caparis, moeten we nog vragen naar de frictiekosten voor de overname van de 10 groen-medewerkers?</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BD7053" w:rsidRPr="001F151A">
              <w:rPr>
                <w:rFonts w:ascii="Scala Sans Offc" w:hAnsi="Scala Sans Offc" w:cs="Arial"/>
                <w:b/>
                <w:sz w:val="20"/>
                <w:szCs w:val="20"/>
                <w:highlight w:val="magenta"/>
              </w:rPr>
              <w:t xml:space="preserve"> </w:t>
            </w:r>
          </w:p>
          <w:p w:rsidR="001465E1" w:rsidRPr="001F151A" w:rsidRDefault="00055EB3" w:rsidP="005C352C">
            <w:pPr>
              <w:rPr>
                <w:rFonts w:ascii="Scala Sans Offc" w:hAnsi="Scala Sans Offc" w:cs="Arial"/>
                <w:sz w:val="20"/>
                <w:szCs w:val="20"/>
              </w:rPr>
            </w:pPr>
            <w:r w:rsidRPr="001F151A">
              <w:rPr>
                <w:rFonts w:ascii="Scala Sans Offc" w:hAnsi="Scala Sans Offc" w:cs="Arial"/>
                <w:sz w:val="20"/>
                <w:szCs w:val="20"/>
              </w:rPr>
              <w:t>Over de frictiekosten zijn door de vier gemeenten die de WSW (deels) zelf gaan uitvoeren in goed overleg met de GR/Caparis afspraken gemaakt. Deze afspraken zijn in lijn met het aan u verstrekte Befoemarapport.</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28</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17</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Laatste alinea onderwerp verbonden partij Caparis NV: Kunt U aangeven wat het te verwachten subsidietekort en de hoogte van leningen is? Is de op pagina 113 benoemde 453k herstructurering Caparis hiervoor gereserveerd?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BD7053" w:rsidRPr="001F151A">
              <w:rPr>
                <w:rFonts w:ascii="Scala Sans Offc" w:hAnsi="Scala Sans Offc" w:cs="Arial"/>
                <w:b/>
                <w:sz w:val="20"/>
                <w:szCs w:val="20"/>
                <w:highlight w:val="magenta"/>
              </w:rPr>
              <w:t xml:space="preserve"> </w:t>
            </w:r>
          </w:p>
          <w:p w:rsidR="00055EB3" w:rsidRPr="001F151A" w:rsidRDefault="00055EB3" w:rsidP="00055EB3">
            <w:pPr>
              <w:rPr>
                <w:rFonts w:ascii="Scala Sans Offc" w:hAnsi="Scala Sans Offc" w:cs="Arial"/>
                <w:sz w:val="20"/>
                <w:szCs w:val="20"/>
              </w:rPr>
            </w:pPr>
            <w:r w:rsidRPr="001F151A">
              <w:rPr>
                <w:rFonts w:ascii="Scala Sans Offc" w:hAnsi="Scala Sans Offc" w:cs="Arial"/>
                <w:sz w:val="20"/>
                <w:szCs w:val="20"/>
              </w:rPr>
              <w:t>Onze bijdrage in het negatieve subsidieresultaat over 2018 is begroot op € 587.000. Het aantal begrote SE's voor 2018 is 131. De kosten per SE bedragen € 28.575 terwijl de inkomsten per SE (fictief binnen het ongedeelde Participatiebudget) € 24.100 bedragen.</w:t>
            </w:r>
          </w:p>
          <w:p w:rsidR="001465E1" w:rsidRPr="001F151A" w:rsidRDefault="00055EB3" w:rsidP="00C41DAE">
            <w:pPr>
              <w:rPr>
                <w:rFonts w:ascii="Scala Sans Offc" w:hAnsi="Scala Sans Offc" w:cs="Arial"/>
                <w:sz w:val="20"/>
                <w:szCs w:val="20"/>
              </w:rPr>
            </w:pPr>
            <w:r w:rsidRPr="001F151A">
              <w:rPr>
                <w:rFonts w:ascii="Scala Sans Offc" w:hAnsi="Scala Sans Offc" w:cs="Arial"/>
                <w:sz w:val="20"/>
                <w:szCs w:val="20"/>
              </w:rPr>
              <w:t>Via de GR heeft Caparis totaal een bedrag geleend van € 9.337.862. Door aflossingen bedraagt het restant op 1 januari a.s. nog €</w:t>
            </w:r>
            <w:r w:rsidR="00C41DAE">
              <w:rPr>
                <w:rFonts w:ascii="Scala Sans Offc" w:hAnsi="Scala Sans Offc" w:cs="Arial"/>
                <w:sz w:val="20"/>
                <w:szCs w:val="20"/>
              </w:rPr>
              <w:t> </w:t>
            </w:r>
            <w:r w:rsidRPr="001F151A">
              <w:rPr>
                <w:rFonts w:ascii="Scala Sans Offc" w:hAnsi="Scala Sans Offc" w:cs="Arial"/>
                <w:sz w:val="20"/>
                <w:szCs w:val="20"/>
              </w:rPr>
              <w:t>3.260.671. Jaarlijks wordt plm. € 700.000 afgelost (Begroting GR 2018).</w:t>
            </w:r>
            <w:r w:rsidR="00C41DAE">
              <w:rPr>
                <w:rFonts w:ascii="Scala Sans Offc" w:hAnsi="Scala Sans Offc" w:cs="Arial"/>
                <w:sz w:val="20"/>
                <w:szCs w:val="20"/>
              </w:rPr>
              <w:t xml:space="preserve"> </w:t>
            </w:r>
            <w:r w:rsidRPr="001F151A">
              <w:rPr>
                <w:rFonts w:ascii="Scala Sans Offc" w:hAnsi="Scala Sans Offc" w:cs="Arial"/>
                <w:sz w:val="20"/>
                <w:szCs w:val="20"/>
              </w:rPr>
              <w:t>Voor de herstructurering is € 453.000 gereserveerd.</w:t>
            </w:r>
          </w:p>
        </w:tc>
      </w:tr>
      <w:tr w:rsidR="001647AD"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EE0EDD" w:rsidP="0016019B">
            <w:pPr>
              <w:rPr>
                <w:rFonts w:ascii="Scala Sans Offc" w:hAnsi="Scala Sans Offc" w:cs="Arial"/>
                <w:sz w:val="20"/>
                <w:szCs w:val="20"/>
              </w:rPr>
            </w:pPr>
            <w:r w:rsidRPr="001F151A">
              <w:rPr>
                <w:rFonts w:ascii="Scala Sans Offc" w:hAnsi="Scala Sans Offc" w:cs="Arial"/>
                <w:sz w:val="20"/>
                <w:szCs w:val="20"/>
              </w:rPr>
              <w:t>29</w:t>
            </w:r>
          </w:p>
        </w:tc>
        <w:tc>
          <w:tcPr>
            <w:tcW w:w="733" w:type="dxa"/>
            <w:tcBorders>
              <w:top w:val="single" w:sz="4" w:space="0" w:color="auto"/>
              <w:left w:val="single" w:sz="4" w:space="0" w:color="auto"/>
              <w:bottom w:val="single" w:sz="4" w:space="0" w:color="auto"/>
              <w:right w:val="single" w:sz="4" w:space="0" w:color="auto"/>
            </w:tcBorders>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ST+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F151A" w:rsidRDefault="001647AD" w:rsidP="0016019B">
            <w:pPr>
              <w:rPr>
                <w:rFonts w:ascii="Scala Sans Offc" w:hAnsi="Scala Sans Offc" w:cs="Arial"/>
                <w:sz w:val="20"/>
                <w:szCs w:val="20"/>
              </w:rPr>
            </w:pPr>
            <w:r w:rsidRPr="001F151A">
              <w:rPr>
                <w:rFonts w:ascii="Scala Sans Offc" w:hAnsi="Scala Sans Offc" w:cs="Arial"/>
                <w:sz w:val="20"/>
                <w:szCs w:val="20"/>
              </w:rPr>
              <w:t xml:space="preserve">1.3.3 </w:t>
            </w:r>
          </w:p>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Dorps</w:t>
            </w:r>
            <w:r w:rsidR="001F151A">
              <w:rPr>
                <w:rFonts w:ascii="Scala Sans Offc" w:hAnsi="Scala Sans Offc" w:cs="Arial"/>
                <w:sz w:val="20"/>
                <w:szCs w:val="20"/>
              </w:rPr>
              <w:t>-</w:t>
            </w:r>
            <w:r w:rsidRPr="001F151A">
              <w:rPr>
                <w:rFonts w:ascii="Scala Sans Offc" w:hAnsi="Scala Sans Offc" w:cs="Arial"/>
                <w:sz w:val="20"/>
                <w:szCs w:val="20"/>
              </w:rPr>
              <w:t>budgetten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17</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47AD">
            <w:pPr>
              <w:rPr>
                <w:rFonts w:ascii="Scala Sans Offc" w:hAnsi="Scala Sans Offc" w:cs="Arial"/>
                <w:sz w:val="20"/>
                <w:szCs w:val="20"/>
              </w:rPr>
            </w:pPr>
            <w:r w:rsidRPr="001F151A">
              <w:rPr>
                <w:rFonts w:ascii="Scala Sans Offc" w:hAnsi="Scala Sans Offc" w:cs="Arial"/>
                <w:sz w:val="20"/>
                <w:szCs w:val="20"/>
              </w:rPr>
              <w:t>Dorpsbudgetten: het is incorrect dat het bedrag vrij besteedbaar is, wanneer een gedeelte opgaat aan 'verplichtingen' zoals een bello en een AED. Hoe rijmt u dat met elkaar?</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647AD" w:rsidRPr="001F151A" w:rsidRDefault="00055EB3" w:rsidP="0016019B">
            <w:pPr>
              <w:rPr>
                <w:rFonts w:ascii="Scala Sans Offc" w:hAnsi="Scala Sans Offc" w:cs="Arial"/>
                <w:sz w:val="20"/>
                <w:szCs w:val="20"/>
              </w:rPr>
            </w:pPr>
            <w:r w:rsidRPr="001F151A">
              <w:rPr>
                <w:rFonts w:ascii="Scala Sans Offc" w:hAnsi="Scala Sans Offc" w:cs="Arial"/>
                <w:sz w:val="20"/>
                <w:szCs w:val="20"/>
              </w:rPr>
              <w:t>In principe zijn de budgetten vrij besteedbaar voor de wijken en dorpen. Het is een eigen vrije keuze van de wijken en dorpen om een gedeelte van het beschikbare budget te besteden aan vaste regelmatig terugkerende verplichtingen zoals Bello en AED.</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30</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687992">
            <w:pPr>
              <w:rPr>
                <w:rFonts w:ascii="Scala Sans Offc" w:hAnsi="Scala Sans Offc" w:cs="Arial"/>
                <w:sz w:val="20"/>
                <w:szCs w:val="20"/>
              </w:rPr>
            </w:pPr>
            <w:r w:rsidRPr="001F151A">
              <w:rPr>
                <w:rFonts w:ascii="Scala Sans Offc" w:hAnsi="Scala Sans Offc" w:cs="Arial"/>
                <w:sz w:val="20"/>
                <w:szCs w:val="20"/>
              </w:rPr>
              <w:t>Het armoede beleid heeft voor OoststellingwerfsBelang een hoge prioriteit. Kunt u aangeven wanneer het onderzoek naar de effecten van het armoedebeleid en de kosten voor de bewindvoering en mogelijke alternatieven afgerond is?</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055EB3" w:rsidP="00687992">
            <w:pPr>
              <w:rPr>
                <w:rFonts w:ascii="Scala Sans Offc" w:hAnsi="Scala Sans Offc" w:cs="Arial"/>
                <w:sz w:val="20"/>
                <w:szCs w:val="20"/>
              </w:rPr>
            </w:pPr>
            <w:r w:rsidRPr="001F151A">
              <w:rPr>
                <w:rFonts w:ascii="Scala Sans Offc" w:hAnsi="Scala Sans Offc" w:cs="Arial"/>
                <w:sz w:val="20"/>
                <w:szCs w:val="20"/>
              </w:rPr>
              <w:t xml:space="preserve">Het externe onderzoek (Kwiz) naar doelgroepen en behoeften start wegens aangescherpte privacyregels in november en kent een doorlooptijd van drie tot vier maanden. Het onderzoek naar bewindvoering is in oktober gestart. Dat bestaat uit twee delen; </w:t>
            </w:r>
            <w:r w:rsidRPr="001F151A">
              <w:rPr>
                <w:rFonts w:ascii="Scala Sans Offc" w:hAnsi="Scala Sans Offc" w:cs="Arial"/>
                <w:sz w:val="20"/>
                <w:szCs w:val="20"/>
              </w:rPr>
              <w:lastRenderedPageBreak/>
              <w:t>gesprekken met inwoners om te inventariseren wat er speelt en welke andere oplossingen er zijn/moeten komen. Daarna een tweede ronde om die inwoners indien nodig en mogelijk vanuit bewindvoering (via de rechter) naar alternatieve ondersteuning te leiden. Die doorlooptijd is zeker 6 maanden.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lastRenderedPageBreak/>
              <w:t>31</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Welzijn en educatie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20</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Waarom noemt u bij de opsomming wat gaan we hier voor doen wel de monumenten dag 2017 en niet de Mader beelden?</w:t>
            </w:r>
          </w:p>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Daarnaast hebben we het afgelopen jaar Ooststellingwerf 500 gevierd met een tal aan culturele /historische  activiteiten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BD7053" w:rsidRPr="001F151A">
              <w:rPr>
                <w:rFonts w:ascii="Scala Sans Offc" w:hAnsi="Scala Sans Offc" w:cs="Arial"/>
                <w:b/>
                <w:sz w:val="20"/>
                <w:szCs w:val="20"/>
                <w:highlight w:val="magenta"/>
              </w:rPr>
              <w:t xml:space="preserve"> </w:t>
            </w:r>
          </w:p>
          <w:p w:rsidR="001465E1" w:rsidRPr="001F151A" w:rsidRDefault="00055EB3" w:rsidP="00294F56">
            <w:pPr>
              <w:rPr>
                <w:rFonts w:ascii="Scala Sans Offc" w:hAnsi="Scala Sans Offc" w:cs="Arial"/>
                <w:sz w:val="20"/>
                <w:szCs w:val="20"/>
              </w:rPr>
            </w:pPr>
            <w:r w:rsidRPr="001F151A">
              <w:rPr>
                <w:rFonts w:ascii="Scala Sans Offc" w:hAnsi="Scala Sans Offc" w:cs="Arial"/>
                <w:sz w:val="20"/>
                <w:szCs w:val="20"/>
              </w:rPr>
              <w:t>De Mader beelden vallen onder de activiteiten van Culturele Hoofdstad 2018 en kunnen daar nog specifiek benoemd worden. De viering van Ooststellingwerf 500 kan inderdaad worden toegevoegd.</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32</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Welzijn en educatie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20</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U benoemt hier dat de gemeente geen culturele activiteiten organiseert, de beelden van Mader dus ook niet?</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BD7053" w:rsidRPr="001F151A">
              <w:rPr>
                <w:rFonts w:ascii="Scala Sans Offc" w:hAnsi="Scala Sans Offc" w:cs="Arial"/>
                <w:b/>
                <w:sz w:val="20"/>
                <w:szCs w:val="20"/>
                <w:highlight w:val="magenta"/>
              </w:rPr>
              <w:t xml:space="preserve"> </w:t>
            </w:r>
          </w:p>
          <w:p w:rsidR="001465E1" w:rsidRPr="001F151A" w:rsidRDefault="00055EB3" w:rsidP="00294F56">
            <w:pPr>
              <w:rPr>
                <w:rFonts w:ascii="Scala Sans Offc" w:hAnsi="Scala Sans Offc" w:cs="Arial"/>
                <w:sz w:val="20"/>
                <w:szCs w:val="20"/>
              </w:rPr>
            </w:pPr>
            <w:r w:rsidRPr="001F151A">
              <w:rPr>
                <w:rFonts w:ascii="Scala Sans Offc" w:hAnsi="Scala Sans Offc" w:cs="Arial"/>
                <w:sz w:val="20"/>
                <w:szCs w:val="20"/>
              </w:rPr>
              <w:t>In het kader van Culturele Hoofdstad organiseert de gemeente inderdaad de Hein Mader Kunstroute, in samenwerking met lokale betrokkenen.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33</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2.2.1 Onderwijs Algemeen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21/22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U spreekt in dit stuk over een streven naar een  startkwalificatie voor alle jongeren. U benoemt hierbij de beleidsstukken voor Peuterspeelzaal en Basisonderwijs.</w:t>
            </w:r>
          </w:p>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Een startkwalificatie is toch met name voor oudere kinderen?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D42954">
              <w:rPr>
                <w:rFonts w:ascii="Scala Sans Offc" w:hAnsi="Scala Sans Offc" w:cs="Arial"/>
                <w:b/>
                <w:sz w:val="20"/>
                <w:szCs w:val="20"/>
              </w:rPr>
              <w:t>:</w:t>
            </w:r>
          </w:p>
          <w:p w:rsidR="00055EB3" w:rsidRPr="001F151A" w:rsidRDefault="00055EB3" w:rsidP="00055EB3">
            <w:pPr>
              <w:rPr>
                <w:rFonts w:ascii="Scala Sans Offc" w:hAnsi="Scala Sans Offc" w:cs="Arial"/>
                <w:sz w:val="20"/>
                <w:szCs w:val="20"/>
              </w:rPr>
            </w:pPr>
            <w:r w:rsidRPr="001F151A">
              <w:rPr>
                <w:rFonts w:ascii="Scala Sans Offc" w:hAnsi="Scala Sans Offc" w:cs="Arial"/>
                <w:sz w:val="20"/>
                <w:szCs w:val="20"/>
              </w:rPr>
              <w:t>De genoemde beleidsstukken hebben betrekking op de onderdelen die in de tekst gaan over de peuterspeelzaalgroepen en het basisonderwijs.</w:t>
            </w:r>
          </w:p>
          <w:p w:rsidR="001465E1" w:rsidRPr="001F151A" w:rsidRDefault="00055EB3" w:rsidP="00055EB3">
            <w:pPr>
              <w:rPr>
                <w:rFonts w:ascii="Scala Sans Offc" w:hAnsi="Scala Sans Offc" w:cs="Arial"/>
                <w:sz w:val="20"/>
                <w:szCs w:val="20"/>
              </w:rPr>
            </w:pPr>
            <w:r w:rsidRPr="001F151A">
              <w:rPr>
                <w:rFonts w:ascii="Scala Sans Offc" w:hAnsi="Scala Sans Offc" w:cs="Arial"/>
                <w:sz w:val="20"/>
                <w:szCs w:val="20"/>
              </w:rPr>
              <w:t>Een startkwalificatie wordt behaald met het succesvol afronden van het HAVO of het VWO, of met het behalen van een diploma van een opleiding op niveau 2 MBO.</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34</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2.2.1 Onderwijs Algemeen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21/22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Er worden geen resultaten van de leerplichtambtenaar benoemd.  Kunt u deze beschikbaar stellen of is deze niet meer in functie?</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055EB3" w:rsidP="00294F56">
            <w:pPr>
              <w:rPr>
                <w:rFonts w:ascii="Scala Sans Offc" w:hAnsi="Scala Sans Offc" w:cs="Arial"/>
                <w:sz w:val="20"/>
                <w:szCs w:val="20"/>
              </w:rPr>
            </w:pPr>
            <w:r w:rsidRPr="001F151A">
              <w:rPr>
                <w:rFonts w:ascii="Scala Sans Offc" w:hAnsi="Scala Sans Offc" w:cs="Arial"/>
                <w:sz w:val="20"/>
                <w:szCs w:val="20"/>
              </w:rPr>
              <w:t>De resultaten van de leerplichtambtenaar zijn jaarlijks terug te vinden in het regionaal jaarverslag Leerplicht / RMC.</w:t>
            </w:r>
          </w:p>
        </w:tc>
      </w:tr>
      <w:tr w:rsidR="001647AD"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EE0EDD" w:rsidP="0016019B">
            <w:pPr>
              <w:rPr>
                <w:rFonts w:ascii="Scala Sans Offc" w:hAnsi="Scala Sans Offc" w:cs="Arial"/>
                <w:sz w:val="20"/>
                <w:szCs w:val="20"/>
              </w:rPr>
            </w:pPr>
            <w:r w:rsidRPr="001F151A">
              <w:rPr>
                <w:rFonts w:ascii="Scala Sans Offc" w:hAnsi="Scala Sans Offc" w:cs="Arial"/>
                <w:sz w:val="20"/>
                <w:szCs w:val="20"/>
              </w:rPr>
              <w:t>35</w:t>
            </w:r>
          </w:p>
        </w:tc>
        <w:tc>
          <w:tcPr>
            <w:tcW w:w="733" w:type="dxa"/>
            <w:tcBorders>
              <w:top w:val="single" w:sz="4" w:space="0" w:color="auto"/>
              <w:left w:val="single" w:sz="4" w:space="0" w:color="auto"/>
              <w:bottom w:val="single" w:sz="4" w:space="0" w:color="auto"/>
              <w:right w:val="single" w:sz="4" w:space="0" w:color="auto"/>
            </w:tcBorders>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ST+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2.2.1</w:t>
            </w:r>
          </w:p>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Onderwijs algemeen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21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47AD">
            <w:pPr>
              <w:rPr>
                <w:rFonts w:ascii="Scala Sans Offc" w:hAnsi="Scala Sans Offc" w:cs="Arial"/>
                <w:sz w:val="20"/>
                <w:szCs w:val="20"/>
              </w:rPr>
            </w:pPr>
            <w:r w:rsidRPr="001F151A">
              <w:rPr>
                <w:rFonts w:ascii="Scala Sans Offc" w:hAnsi="Scala Sans Offc" w:cs="Arial"/>
                <w:sz w:val="20"/>
                <w:szCs w:val="20"/>
              </w:rPr>
              <w:t> Waar is de creatieve en actieve (sport) ontwikkeling van de jongere gebleven? Vindt het college deze ontwikkeling niet belangrijk?</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647AD" w:rsidRPr="001F151A" w:rsidRDefault="003C00E5" w:rsidP="0016019B">
            <w:pPr>
              <w:rPr>
                <w:rFonts w:ascii="Scala Sans Offc" w:hAnsi="Scala Sans Offc" w:cs="Arial"/>
                <w:sz w:val="20"/>
                <w:szCs w:val="20"/>
              </w:rPr>
            </w:pPr>
            <w:r w:rsidRPr="001F151A">
              <w:rPr>
                <w:rFonts w:ascii="Scala Sans Offc" w:hAnsi="Scala Sans Offc" w:cs="Arial"/>
                <w:sz w:val="20"/>
                <w:szCs w:val="20"/>
              </w:rPr>
              <w:t>Uiteraard zijn sport, spel en bewegen opgenomen in de reguliere programma’s in het onderwijs. Daarnaast zetten wij extra in op de buurtsportcoaches. Zij worden ingezet op lessen op school, voorbeeldlessen voor de leerkrachten, pleinsportactiviteiten en vakantiesportactiviteiten. Ook ondersteunen de buurtsportcoaches de lokale sportverenigingen met diverse activiteiten zoals workshops en trainingen.</w:t>
            </w:r>
          </w:p>
        </w:tc>
      </w:tr>
      <w:tr w:rsidR="001647AD"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EE0EDD" w:rsidP="0016019B">
            <w:pPr>
              <w:rPr>
                <w:rFonts w:ascii="Scala Sans Offc" w:hAnsi="Scala Sans Offc" w:cs="Arial"/>
                <w:sz w:val="20"/>
                <w:szCs w:val="20"/>
              </w:rPr>
            </w:pPr>
            <w:r w:rsidRPr="001F151A">
              <w:rPr>
                <w:rFonts w:ascii="Scala Sans Offc" w:hAnsi="Scala Sans Offc" w:cs="Arial"/>
                <w:sz w:val="20"/>
                <w:szCs w:val="20"/>
              </w:rPr>
              <w:t>36</w:t>
            </w:r>
          </w:p>
        </w:tc>
        <w:tc>
          <w:tcPr>
            <w:tcW w:w="733" w:type="dxa"/>
            <w:tcBorders>
              <w:top w:val="single" w:sz="4" w:space="0" w:color="auto"/>
              <w:left w:val="single" w:sz="4" w:space="0" w:color="auto"/>
              <w:bottom w:val="single" w:sz="4" w:space="0" w:color="auto"/>
              <w:right w:val="single" w:sz="4" w:space="0" w:color="auto"/>
            </w:tcBorders>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ST+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21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Hoe groot is het aantal laaggeletterden waarover gesproken wordt?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3C00E5" w:rsidP="00AB1F1F">
            <w:pPr>
              <w:rPr>
                <w:rFonts w:ascii="Scala Sans Offc" w:hAnsi="Scala Sans Offc" w:cs="Arial"/>
                <w:sz w:val="20"/>
                <w:szCs w:val="20"/>
              </w:rPr>
            </w:pPr>
            <w:r w:rsidRPr="001F151A">
              <w:rPr>
                <w:rFonts w:ascii="Scala Sans Offc" w:hAnsi="Scala Sans Offc" w:cs="Arial"/>
                <w:sz w:val="20"/>
                <w:szCs w:val="20"/>
              </w:rPr>
              <w:t xml:space="preserve">In Ooststellingwerf bedraagt het aantal laaggeletterden tussen de 13 – 16 % van de inwoners. Dit </w:t>
            </w:r>
            <w:r w:rsidRPr="00AB1F1F">
              <w:rPr>
                <w:rFonts w:ascii="Scala Sans Offc" w:hAnsi="Scala Sans Offc" w:cs="Arial"/>
                <w:sz w:val="20"/>
                <w:szCs w:val="20"/>
              </w:rPr>
              <w:t>percentage ligt net</w:t>
            </w:r>
            <w:r w:rsidR="00AB1F1F">
              <w:rPr>
                <w:rFonts w:ascii="Scala Sans Offc" w:hAnsi="Scala Sans Offc" w:cs="Arial"/>
                <w:sz w:val="20"/>
                <w:szCs w:val="20"/>
              </w:rPr>
              <w:t xml:space="preserve"> </w:t>
            </w:r>
            <w:r w:rsidRPr="001F151A">
              <w:rPr>
                <w:rFonts w:ascii="Scala Sans Offc" w:hAnsi="Scala Sans Offc" w:cs="Arial"/>
                <w:sz w:val="20"/>
                <w:szCs w:val="20"/>
              </w:rPr>
              <w:t>boven het landelijk gemiddelde.</w:t>
            </w:r>
          </w:p>
        </w:tc>
      </w:tr>
      <w:tr w:rsidR="00294F5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EE0EDD" w:rsidP="00294F56">
            <w:pPr>
              <w:rPr>
                <w:rFonts w:ascii="Scala Sans Offc" w:hAnsi="Scala Sans Offc" w:cs="Arial"/>
                <w:sz w:val="20"/>
                <w:szCs w:val="20"/>
              </w:rPr>
            </w:pPr>
            <w:r w:rsidRPr="001F151A">
              <w:rPr>
                <w:rFonts w:ascii="Scala Sans Offc" w:hAnsi="Scala Sans Offc" w:cs="Arial"/>
                <w:sz w:val="20"/>
                <w:szCs w:val="20"/>
              </w:rPr>
              <w:t>37</w:t>
            </w:r>
          </w:p>
        </w:tc>
        <w:tc>
          <w:tcPr>
            <w:tcW w:w="733" w:type="dxa"/>
            <w:tcBorders>
              <w:top w:val="single" w:sz="4" w:space="0" w:color="auto"/>
              <w:left w:val="single" w:sz="4" w:space="0" w:color="auto"/>
              <w:bottom w:val="single" w:sz="4" w:space="0" w:color="auto"/>
              <w:right w:val="single" w:sz="4" w:space="0" w:color="auto"/>
            </w:tcBorders>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Welzijn en educatie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23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Bestaat het voornemen verder te gaan met de buurtsportcoaches ook indien in 2019 onverhoeds de Rijkssubsidie komt te vervallen?</w:t>
            </w:r>
          </w:p>
          <w:p w:rsidR="00E12385" w:rsidRPr="001F151A" w:rsidRDefault="00F92AA3" w:rsidP="00E12385">
            <w:pPr>
              <w:rPr>
                <w:rFonts w:ascii="Scala Sans Offc" w:hAnsi="Scala Sans Offc" w:cs="Arial"/>
                <w:b/>
                <w:sz w:val="20"/>
                <w:szCs w:val="20"/>
              </w:rPr>
            </w:pPr>
            <w:r>
              <w:rPr>
                <w:rFonts w:ascii="Scala Sans Offc" w:hAnsi="Scala Sans Offc" w:cs="Arial"/>
                <w:b/>
                <w:sz w:val="20"/>
                <w:szCs w:val="20"/>
              </w:rPr>
              <w:t>Antwoord:</w:t>
            </w:r>
          </w:p>
          <w:p w:rsidR="00294F56" w:rsidRPr="001F151A" w:rsidRDefault="003C00E5" w:rsidP="00C41DAE">
            <w:pPr>
              <w:rPr>
                <w:rFonts w:ascii="Scala Sans Offc" w:hAnsi="Scala Sans Offc" w:cs="Arial"/>
                <w:sz w:val="20"/>
                <w:szCs w:val="20"/>
              </w:rPr>
            </w:pPr>
            <w:r w:rsidRPr="001F151A">
              <w:rPr>
                <w:rFonts w:ascii="Scala Sans Offc" w:hAnsi="Scala Sans Offc" w:cs="Arial"/>
                <w:sz w:val="20"/>
                <w:szCs w:val="20"/>
              </w:rPr>
              <w:t xml:space="preserve">De buurtsportcoachesregeling is een regeling die zijn nut en noodzaak in de afgelopen jaren heeft bewezen. Wij gaan er vooralsnog nog steeds vanuit dat deze rijksregeling na 2018 </w:t>
            </w:r>
            <w:r w:rsidRPr="001F151A">
              <w:rPr>
                <w:rFonts w:ascii="Scala Sans Offc" w:hAnsi="Scala Sans Offc" w:cs="Arial"/>
                <w:sz w:val="20"/>
                <w:szCs w:val="20"/>
              </w:rPr>
              <w:lastRenderedPageBreak/>
              <w:t xml:space="preserve">ongewijzigd wordt voortgezet. Mocht dat onverhoopt niet zo zijn en het </w:t>
            </w:r>
            <w:r w:rsidR="00C41DAE">
              <w:rPr>
                <w:rFonts w:ascii="Scala Sans Offc" w:hAnsi="Scala Sans Offc" w:cs="Arial"/>
                <w:sz w:val="20"/>
                <w:szCs w:val="20"/>
              </w:rPr>
              <w:t>R</w:t>
            </w:r>
            <w:r w:rsidRPr="001F151A">
              <w:rPr>
                <w:rFonts w:ascii="Scala Sans Offc" w:hAnsi="Scala Sans Offc" w:cs="Arial"/>
                <w:sz w:val="20"/>
                <w:szCs w:val="20"/>
              </w:rPr>
              <w:t>ijk stopt met deze regeling of er komen minder rijksmiddelen beschikbaar voor deze regeling, dan wordt op gemeentelijk niveau nagedacht over voortzetting van deze regeling op een lager niveau met minder financiële middelen. Hierover komt uiterlijk in het 1e kwartaal van 2018 meer duidelijkheid.</w:t>
            </w:r>
          </w:p>
        </w:tc>
      </w:tr>
      <w:tr w:rsidR="001647AD"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EE0EDD" w:rsidP="0016019B">
            <w:pPr>
              <w:rPr>
                <w:rFonts w:ascii="Scala Sans Offc" w:hAnsi="Scala Sans Offc" w:cs="Arial"/>
                <w:sz w:val="20"/>
                <w:szCs w:val="20"/>
              </w:rPr>
            </w:pPr>
            <w:r w:rsidRPr="001F151A">
              <w:rPr>
                <w:rFonts w:ascii="Scala Sans Offc" w:hAnsi="Scala Sans Offc" w:cs="Arial"/>
                <w:sz w:val="20"/>
                <w:szCs w:val="20"/>
              </w:rPr>
              <w:lastRenderedPageBreak/>
              <w:t>38</w:t>
            </w:r>
          </w:p>
        </w:tc>
        <w:tc>
          <w:tcPr>
            <w:tcW w:w="733" w:type="dxa"/>
            <w:tcBorders>
              <w:top w:val="single" w:sz="4" w:space="0" w:color="auto"/>
              <w:left w:val="single" w:sz="4" w:space="0" w:color="auto"/>
              <w:bottom w:val="single" w:sz="4" w:space="0" w:color="auto"/>
              <w:right w:val="single" w:sz="4" w:space="0" w:color="auto"/>
            </w:tcBorders>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ST+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2.3.1 Sport algemeen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23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Wat is de relatie tussen eenzaamheid en sport?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3C00E5" w:rsidP="0016019B">
            <w:pPr>
              <w:rPr>
                <w:rFonts w:ascii="Scala Sans Offc" w:hAnsi="Scala Sans Offc" w:cs="Arial"/>
                <w:sz w:val="20"/>
                <w:szCs w:val="20"/>
              </w:rPr>
            </w:pPr>
            <w:r w:rsidRPr="001F151A">
              <w:rPr>
                <w:rFonts w:ascii="Scala Sans Offc" w:hAnsi="Scala Sans Offc" w:cs="Arial"/>
                <w:sz w:val="20"/>
                <w:szCs w:val="20"/>
              </w:rPr>
              <w:t xml:space="preserve">Eenzaamheidsbestrijding via sport en bewegen is een werkbare optie. Er worden wandelgroepjes / beweeggroepjes opgezet door de buurtsportcoaches in wijken en dorpen op een laagdrempelige wijze. Op deze manier </w:t>
            </w:r>
            <w:r w:rsidR="00190733" w:rsidRPr="001F151A">
              <w:rPr>
                <w:rFonts w:ascii="Scala Sans Offc" w:hAnsi="Scala Sans Offc" w:cs="Arial"/>
                <w:sz w:val="20"/>
                <w:szCs w:val="20"/>
              </w:rPr>
              <w:t xml:space="preserve">kunnen </w:t>
            </w:r>
            <w:r w:rsidRPr="001F151A">
              <w:rPr>
                <w:rFonts w:ascii="Scala Sans Offc" w:hAnsi="Scala Sans Offc" w:cs="Arial"/>
                <w:sz w:val="20"/>
                <w:szCs w:val="20"/>
              </w:rPr>
              <w:t>(eenzame) wijk- en dorpsbewoners met elkaar in contact komen en gezamenlijk (sportieve) activiteiten ondernemen. Zo ontstaan er nieuwe contacten tussen wijk- en dorpsbewoners.</w:t>
            </w:r>
          </w:p>
        </w:tc>
      </w:tr>
      <w:tr w:rsidR="001647AD"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EE0EDD" w:rsidP="0016019B">
            <w:pPr>
              <w:rPr>
                <w:rFonts w:ascii="Scala Sans Offc" w:hAnsi="Scala Sans Offc" w:cs="Arial"/>
                <w:sz w:val="20"/>
                <w:szCs w:val="20"/>
              </w:rPr>
            </w:pPr>
            <w:r w:rsidRPr="001F151A">
              <w:rPr>
                <w:rFonts w:ascii="Scala Sans Offc" w:hAnsi="Scala Sans Offc" w:cs="Arial"/>
                <w:sz w:val="20"/>
                <w:szCs w:val="20"/>
              </w:rPr>
              <w:t>39</w:t>
            </w:r>
          </w:p>
        </w:tc>
        <w:tc>
          <w:tcPr>
            <w:tcW w:w="733" w:type="dxa"/>
            <w:tcBorders>
              <w:top w:val="single" w:sz="4" w:space="0" w:color="auto"/>
              <w:left w:val="single" w:sz="4" w:space="0" w:color="auto"/>
              <w:bottom w:val="single" w:sz="4" w:space="0" w:color="auto"/>
              <w:right w:val="single" w:sz="4" w:space="0" w:color="auto"/>
            </w:tcBorders>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ST+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2.3.2 Sportacc.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24</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47AD">
            <w:pPr>
              <w:rPr>
                <w:rFonts w:ascii="Scala Sans Offc" w:hAnsi="Scala Sans Offc" w:cs="Arial"/>
                <w:sz w:val="20"/>
                <w:szCs w:val="20"/>
              </w:rPr>
            </w:pPr>
            <w:r w:rsidRPr="001F151A">
              <w:rPr>
                <w:rFonts w:ascii="Scala Sans Offc" w:hAnsi="Scala Sans Offc" w:cs="Arial"/>
                <w:sz w:val="20"/>
                <w:szCs w:val="20"/>
              </w:rPr>
              <w:t> Zijn er geen toekomstplannen betreffende kunstgras en/of uitbesteding onderhoud velden?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AB1F1F" w:rsidRDefault="00692527" w:rsidP="001647AD">
            <w:pPr>
              <w:rPr>
                <w:rFonts w:ascii="Scala Sans Offc" w:hAnsi="Scala Sans Offc" w:cs="Arial"/>
                <w:sz w:val="20"/>
                <w:szCs w:val="20"/>
              </w:rPr>
            </w:pPr>
            <w:r w:rsidRPr="001F151A">
              <w:rPr>
                <w:rFonts w:ascii="Scala Sans Offc" w:hAnsi="Scala Sans Offc" w:cs="Arial"/>
                <w:sz w:val="20"/>
                <w:szCs w:val="20"/>
              </w:rPr>
              <w:t>Er zijn geen plannen betreffende kunstgras</w:t>
            </w:r>
            <w:r w:rsidR="00AB1F1F">
              <w:rPr>
                <w:rFonts w:ascii="Scala Sans Offc" w:hAnsi="Scala Sans Offc" w:cs="Arial"/>
                <w:sz w:val="20"/>
                <w:szCs w:val="20"/>
              </w:rPr>
              <w:t>. Het onderhoud van de sportvelden voert de gemeente uit via een externe partner. E.e.a. conform de visie Sportaccommodaties in Ooststellingwerf 2015-2030.</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40</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2.3.2/ 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24</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Sportaccommodaties/Volksgezondheid. Veranderen leefstijl: Hoe denkt U verkoop en gebruik gezonde artikelen in sportkantines te bevorderen?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3C00E5" w:rsidP="00F91B4F">
            <w:pPr>
              <w:rPr>
                <w:rFonts w:ascii="Scala Sans Offc" w:hAnsi="Scala Sans Offc" w:cs="Arial"/>
                <w:sz w:val="20"/>
                <w:szCs w:val="20"/>
              </w:rPr>
            </w:pPr>
            <w:r w:rsidRPr="00F91B4F">
              <w:rPr>
                <w:rFonts w:ascii="Scala Sans Offc" w:hAnsi="Scala Sans Offc" w:cs="Arial"/>
                <w:sz w:val="20"/>
                <w:szCs w:val="20"/>
              </w:rPr>
              <w:t>Dit zien wij als de verantwoordelijkheid van de sportverenigingen. Zij hebben een belangrijke maatschappelijke functie en hebben hierin hun verantwoordelijkheid te nemen.</w:t>
            </w:r>
            <w:r w:rsidRPr="00AB1F1F">
              <w:rPr>
                <w:rFonts w:ascii="Scala Sans Offc" w:hAnsi="Scala Sans Offc" w:cs="Arial"/>
                <w:sz w:val="20"/>
                <w:szCs w:val="20"/>
                <w:highlight w:val="yellow"/>
              </w:rPr>
              <w:t xml:space="preserve"> </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t>41</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F151A" w:rsidRDefault="00104F6F" w:rsidP="005C352C">
            <w:pPr>
              <w:rPr>
                <w:rFonts w:ascii="Scala Sans Offc" w:hAnsi="Scala Sans Offc" w:cs="Arial"/>
                <w:sz w:val="20"/>
                <w:szCs w:val="20"/>
              </w:rPr>
            </w:pPr>
            <w:r w:rsidRPr="001F151A">
              <w:rPr>
                <w:rFonts w:ascii="Scala Sans Offc" w:hAnsi="Scala Sans Offc" w:cs="Arial"/>
                <w:sz w:val="20"/>
                <w:szCs w:val="20"/>
              </w:rPr>
              <w:t xml:space="preserve">2.4 </w:t>
            </w:r>
          </w:p>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Volksge</w:t>
            </w:r>
            <w:r w:rsidR="001F151A">
              <w:rPr>
                <w:rFonts w:ascii="Scala Sans Offc" w:hAnsi="Scala Sans Offc" w:cs="Arial"/>
                <w:sz w:val="20"/>
                <w:szCs w:val="20"/>
              </w:rPr>
              <w:t>-</w:t>
            </w:r>
            <w:r w:rsidRPr="001F151A">
              <w:rPr>
                <w:rFonts w:ascii="Scala Sans Offc" w:hAnsi="Scala Sans Offc" w:cs="Arial"/>
                <w:sz w:val="20"/>
                <w:szCs w:val="20"/>
              </w:rPr>
              <w:t>zondheid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24</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Waarom wordt er geen speciaal beleid gemaakt voor het tegengaan van eenzaamheid?</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3C00E5" w:rsidP="005C352C">
            <w:pPr>
              <w:rPr>
                <w:rFonts w:ascii="Scala Sans Offc" w:hAnsi="Scala Sans Offc" w:cs="Arial"/>
                <w:sz w:val="20"/>
                <w:szCs w:val="20"/>
              </w:rPr>
            </w:pPr>
            <w:r w:rsidRPr="001F151A">
              <w:rPr>
                <w:rFonts w:ascii="Scala Sans Offc" w:hAnsi="Scala Sans Offc" w:cs="Arial"/>
                <w:sz w:val="20"/>
                <w:szCs w:val="20"/>
              </w:rPr>
              <w:t>Eenzaamheid is net als alcoholgebruik een thema dat bij alle leeftijden voorkomt. Het is niet verbonden aan een sociale klasse. Omdat het verstrengeld is met andere terreinen, zoals gezondheid, armoede, jeugd en participatie, hebben wij gekozen voor een integrale aanpak.</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42</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2.4 </w:t>
            </w:r>
          </w:p>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Volksge</w:t>
            </w:r>
            <w:r w:rsidR="001F151A">
              <w:rPr>
                <w:rFonts w:ascii="Scala Sans Offc" w:hAnsi="Scala Sans Offc" w:cs="Arial"/>
                <w:sz w:val="20"/>
                <w:szCs w:val="20"/>
              </w:rPr>
              <w:t>-</w:t>
            </w:r>
            <w:r w:rsidRPr="001F151A">
              <w:rPr>
                <w:rFonts w:ascii="Scala Sans Offc" w:hAnsi="Scala Sans Offc" w:cs="Arial"/>
                <w:sz w:val="20"/>
                <w:szCs w:val="20"/>
              </w:rPr>
              <w:t>zondheid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24</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Uw hoge ambitie: percentage mensen met overgewicht terugbrengen tot 45 %, richt zich (wat gaan we daar voor doen)  alleen op jongeren en schoolgaande kinderen. Welke acties gaat u inzetten om overgewicht bij de rest van onze inwoners aan te pakken?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3C00E5" w:rsidRPr="001F151A" w:rsidRDefault="003C00E5" w:rsidP="003C00E5">
            <w:pPr>
              <w:rPr>
                <w:rFonts w:ascii="Scala Sans Offc" w:hAnsi="Scala Sans Offc" w:cs="Arial"/>
                <w:sz w:val="20"/>
                <w:szCs w:val="20"/>
              </w:rPr>
            </w:pPr>
            <w:r w:rsidRPr="001F151A">
              <w:rPr>
                <w:rFonts w:ascii="Scala Sans Offc" w:hAnsi="Scala Sans Offc" w:cs="Arial"/>
                <w:sz w:val="20"/>
                <w:szCs w:val="20"/>
              </w:rPr>
              <w:t>Het percentage van 45% voor overgewicht bij 19-64 jarigen is het Friese gemiddelde, het streven in het gezondheidsbeleid 2013-2016 was om ons gemeentelijke percentage van 49% hiernaar te verlagen. Op dit moment staan we, volgens de meest recente gezondheidsmonitor 2016, op een percentage van 52% tegenover 47% van het Friese gemiddelde.</w:t>
            </w:r>
          </w:p>
          <w:p w:rsidR="003C00E5" w:rsidRPr="001F151A" w:rsidRDefault="003C00E5" w:rsidP="003C00E5">
            <w:pPr>
              <w:rPr>
                <w:rFonts w:ascii="Scala Sans Offc" w:hAnsi="Scala Sans Offc" w:cs="Arial"/>
                <w:sz w:val="20"/>
                <w:szCs w:val="20"/>
              </w:rPr>
            </w:pPr>
            <w:r w:rsidRPr="001F151A">
              <w:rPr>
                <w:rFonts w:ascii="Scala Sans Offc" w:hAnsi="Scala Sans Offc" w:cs="Arial"/>
                <w:sz w:val="20"/>
                <w:szCs w:val="20"/>
              </w:rPr>
              <w:t xml:space="preserve">Er zijn diverse acties om overgewicht bij de inwoners van Ooststellingwerf aan te pakken. </w:t>
            </w:r>
          </w:p>
          <w:p w:rsidR="003C00E5" w:rsidRPr="001F151A" w:rsidRDefault="003C00E5" w:rsidP="003C00E5">
            <w:pPr>
              <w:numPr>
                <w:ilvl w:val="0"/>
                <w:numId w:val="2"/>
              </w:numPr>
              <w:rPr>
                <w:rFonts w:ascii="Scala Sans Offc" w:hAnsi="Scala Sans Offc" w:cs="Arial"/>
                <w:sz w:val="20"/>
                <w:szCs w:val="20"/>
              </w:rPr>
            </w:pPr>
            <w:r w:rsidRPr="001F151A">
              <w:rPr>
                <w:rFonts w:ascii="Scala Sans Offc" w:hAnsi="Scala Sans Offc" w:cs="Arial"/>
                <w:sz w:val="20"/>
                <w:szCs w:val="20"/>
              </w:rPr>
              <w:t xml:space="preserve">De Buurtsportcoaches organiseren verschillende activiteiten, zoals </w:t>
            </w:r>
            <w:r w:rsidR="00190733" w:rsidRPr="001F151A">
              <w:rPr>
                <w:rFonts w:ascii="Scala Sans Offc" w:hAnsi="Scala Sans Offc" w:cs="Arial"/>
                <w:sz w:val="20"/>
                <w:szCs w:val="20"/>
              </w:rPr>
              <w:t>outdoor fitness</w:t>
            </w:r>
            <w:r w:rsidRPr="001F151A">
              <w:rPr>
                <w:rFonts w:ascii="Scala Sans Offc" w:hAnsi="Scala Sans Offc" w:cs="Arial"/>
                <w:sz w:val="20"/>
                <w:szCs w:val="20"/>
              </w:rPr>
              <w:t>, gezond natuur wandelen, speciaal voor de oudere inwoner.</w:t>
            </w:r>
          </w:p>
          <w:p w:rsidR="003C00E5" w:rsidRPr="001F151A" w:rsidRDefault="003C00E5" w:rsidP="003C00E5">
            <w:pPr>
              <w:numPr>
                <w:ilvl w:val="0"/>
                <w:numId w:val="2"/>
              </w:numPr>
              <w:rPr>
                <w:rFonts w:ascii="Scala Sans Offc" w:hAnsi="Scala Sans Offc" w:cs="Arial"/>
                <w:sz w:val="20"/>
                <w:szCs w:val="20"/>
              </w:rPr>
            </w:pPr>
            <w:r w:rsidRPr="001F151A">
              <w:rPr>
                <w:rFonts w:ascii="Scala Sans Offc" w:hAnsi="Scala Sans Offc" w:cs="Arial"/>
                <w:sz w:val="20"/>
                <w:szCs w:val="20"/>
              </w:rPr>
              <w:t xml:space="preserve">Door St Scala wordt gratis fitness aan kwetsbare doelgroepen aangeboden. </w:t>
            </w:r>
          </w:p>
          <w:p w:rsidR="003C00E5" w:rsidRPr="001F151A" w:rsidRDefault="003C00E5" w:rsidP="003C00E5">
            <w:pPr>
              <w:numPr>
                <w:ilvl w:val="0"/>
                <w:numId w:val="2"/>
              </w:numPr>
              <w:rPr>
                <w:rFonts w:ascii="Scala Sans Offc" w:hAnsi="Scala Sans Offc" w:cs="Arial"/>
                <w:sz w:val="20"/>
                <w:szCs w:val="20"/>
              </w:rPr>
            </w:pPr>
            <w:r w:rsidRPr="001F151A">
              <w:rPr>
                <w:rFonts w:ascii="Scala Sans Offc" w:hAnsi="Scala Sans Offc" w:cs="Arial"/>
                <w:sz w:val="20"/>
                <w:szCs w:val="20"/>
              </w:rPr>
              <w:t xml:space="preserve">Sommige uitkeringsgerechtigden kunnen deelnemen aan het </w:t>
            </w:r>
            <w:r w:rsidRPr="001F151A">
              <w:rPr>
                <w:rFonts w:ascii="Scala Sans Offc" w:hAnsi="Scala Sans Offc" w:cs="Arial"/>
                <w:sz w:val="20"/>
                <w:szCs w:val="20"/>
              </w:rPr>
              <w:lastRenderedPageBreak/>
              <w:t>project Iedereen in Beweging.</w:t>
            </w:r>
          </w:p>
          <w:p w:rsidR="003C00E5" w:rsidRPr="001F151A" w:rsidRDefault="003C00E5" w:rsidP="003C00E5">
            <w:pPr>
              <w:numPr>
                <w:ilvl w:val="0"/>
                <w:numId w:val="2"/>
              </w:numPr>
              <w:rPr>
                <w:rFonts w:ascii="Scala Sans Offc" w:hAnsi="Scala Sans Offc" w:cs="Arial"/>
                <w:sz w:val="20"/>
                <w:szCs w:val="20"/>
              </w:rPr>
            </w:pPr>
            <w:r w:rsidRPr="001F151A">
              <w:rPr>
                <w:rFonts w:ascii="Scala Sans Offc" w:hAnsi="Scala Sans Offc" w:cs="Arial"/>
                <w:sz w:val="20"/>
                <w:szCs w:val="20"/>
              </w:rPr>
              <w:t xml:space="preserve">Voor de jeugd worden naschoolse activiteiten georganiseerd door de buurtsportcoaches. </w:t>
            </w:r>
          </w:p>
          <w:p w:rsidR="001465E1" w:rsidRPr="001F151A" w:rsidRDefault="003C00E5" w:rsidP="003C00E5">
            <w:pPr>
              <w:rPr>
                <w:rFonts w:ascii="Scala Sans Offc" w:hAnsi="Scala Sans Offc" w:cs="Arial"/>
                <w:sz w:val="20"/>
                <w:szCs w:val="20"/>
              </w:rPr>
            </w:pPr>
            <w:r w:rsidRPr="001F151A">
              <w:rPr>
                <w:rFonts w:ascii="Scala Sans Offc" w:hAnsi="Scala Sans Offc" w:cs="Arial"/>
                <w:sz w:val="20"/>
                <w:szCs w:val="20"/>
              </w:rPr>
              <w:t>Het Jeugdsportfonds helpt om jongeren met een kleinere beurs te laten sporten.</w:t>
            </w:r>
          </w:p>
        </w:tc>
      </w:tr>
      <w:tr w:rsidR="001647AD"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EE0EDD" w:rsidP="0016019B">
            <w:pPr>
              <w:rPr>
                <w:rFonts w:ascii="Scala Sans Offc" w:hAnsi="Scala Sans Offc" w:cs="Arial"/>
                <w:sz w:val="20"/>
                <w:szCs w:val="20"/>
              </w:rPr>
            </w:pPr>
            <w:r w:rsidRPr="001F151A">
              <w:rPr>
                <w:rFonts w:ascii="Scala Sans Offc" w:hAnsi="Scala Sans Offc" w:cs="Arial"/>
                <w:sz w:val="20"/>
                <w:szCs w:val="20"/>
              </w:rPr>
              <w:lastRenderedPageBreak/>
              <w:t>43</w:t>
            </w:r>
          </w:p>
        </w:tc>
        <w:tc>
          <w:tcPr>
            <w:tcW w:w="733" w:type="dxa"/>
            <w:tcBorders>
              <w:top w:val="single" w:sz="4" w:space="0" w:color="auto"/>
              <w:left w:val="single" w:sz="4" w:space="0" w:color="auto"/>
              <w:bottom w:val="single" w:sz="4" w:space="0" w:color="auto"/>
              <w:right w:val="single" w:sz="4" w:space="0" w:color="auto"/>
            </w:tcBorders>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ST+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F151A" w:rsidRDefault="001647AD" w:rsidP="0016019B">
            <w:pPr>
              <w:rPr>
                <w:rFonts w:ascii="Scala Sans Offc" w:hAnsi="Scala Sans Offc" w:cs="Arial"/>
                <w:sz w:val="20"/>
                <w:szCs w:val="20"/>
              </w:rPr>
            </w:pPr>
            <w:r w:rsidRPr="001F151A">
              <w:rPr>
                <w:rFonts w:ascii="Scala Sans Offc" w:hAnsi="Scala Sans Offc" w:cs="Arial"/>
                <w:sz w:val="20"/>
                <w:szCs w:val="20"/>
              </w:rPr>
              <w:t xml:space="preserve">2.4 </w:t>
            </w:r>
          </w:p>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Volksge</w:t>
            </w:r>
            <w:r w:rsidR="001F151A">
              <w:rPr>
                <w:rFonts w:ascii="Scala Sans Offc" w:hAnsi="Scala Sans Offc" w:cs="Arial"/>
                <w:sz w:val="20"/>
                <w:szCs w:val="20"/>
              </w:rPr>
              <w:t>-</w:t>
            </w:r>
            <w:r w:rsidRPr="001F151A">
              <w:rPr>
                <w:rFonts w:ascii="Scala Sans Offc" w:hAnsi="Scala Sans Offc" w:cs="Arial"/>
                <w:sz w:val="20"/>
                <w:szCs w:val="20"/>
              </w:rPr>
              <w:t>zondheid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019B">
            <w:pPr>
              <w:rPr>
                <w:rFonts w:ascii="Scala Sans Offc" w:hAnsi="Scala Sans Offc" w:cs="Arial"/>
                <w:sz w:val="20"/>
                <w:szCs w:val="20"/>
              </w:rPr>
            </w:pPr>
            <w:r w:rsidRPr="001F151A">
              <w:rPr>
                <w:rFonts w:ascii="Scala Sans Offc" w:hAnsi="Scala Sans Offc" w:cs="Arial"/>
                <w:sz w:val="20"/>
                <w:szCs w:val="20"/>
              </w:rPr>
              <w:t>24</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647AD" w:rsidRPr="001F151A" w:rsidRDefault="001647AD" w:rsidP="001647AD">
            <w:pPr>
              <w:rPr>
                <w:rFonts w:ascii="Scala Sans Offc" w:hAnsi="Scala Sans Offc" w:cs="Arial"/>
                <w:sz w:val="20"/>
                <w:szCs w:val="20"/>
              </w:rPr>
            </w:pPr>
            <w:r w:rsidRPr="001F151A">
              <w:rPr>
                <w:rFonts w:ascii="Scala Sans Offc" w:hAnsi="Scala Sans Offc" w:cs="Arial"/>
                <w:sz w:val="20"/>
                <w:szCs w:val="20"/>
              </w:rPr>
              <w:t> Wat zijn de huidige getallen en wat is het daadwerkelijke doel? Oftewel: met hoeveel procent wil men de obesitas en het gebruik van alcohol / drugs terugbrengen</w:t>
            </w:r>
          </w:p>
          <w:p w:rsidR="0016019B" w:rsidRPr="001F151A" w:rsidRDefault="00F92AA3" w:rsidP="0016019B">
            <w:pPr>
              <w:rPr>
                <w:rFonts w:ascii="Scala Sans Offc" w:hAnsi="Scala Sans Offc" w:cs="Arial"/>
                <w:b/>
                <w:sz w:val="20"/>
                <w:szCs w:val="20"/>
              </w:rPr>
            </w:pPr>
            <w:r>
              <w:rPr>
                <w:rFonts w:ascii="Scala Sans Offc" w:hAnsi="Scala Sans Offc" w:cs="Arial"/>
                <w:b/>
                <w:sz w:val="20"/>
                <w:szCs w:val="20"/>
              </w:rPr>
              <w:t>Antwoord:</w:t>
            </w:r>
            <w:r w:rsidR="0016019B" w:rsidRPr="001F151A">
              <w:rPr>
                <w:rFonts w:ascii="Scala Sans Offc" w:hAnsi="Scala Sans Offc" w:cs="Arial"/>
                <w:b/>
                <w:sz w:val="20"/>
                <w:szCs w:val="20"/>
                <w:highlight w:val="magenta"/>
              </w:rPr>
              <w:t xml:space="preserve"> </w:t>
            </w:r>
          </w:p>
          <w:p w:rsidR="003C00E5" w:rsidRPr="001F151A" w:rsidRDefault="003C00E5" w:rsidP="003C00E5">
            <w:pPr>
              <w:rPr>
                <w:rFonts w:ascii="Scala Sans Offc" w:hAnsi="Scala Sans Offc" w:cs="Arial"/>
                <w:sz w:val="20"/>
                <w:szCs w:val="20"/>
              </w:rPr>
            </w:pPr>
            <w:r w:rsidRPr="001F151A">
              <w:rPr>
                <w:rFonts w:ascii="Scala Sans Offc" w:hAnsi="Scala Sans Offc" w:cs="Arial"/>
                <w:sz w:val="20"/>
                <w:szCs w:val="20"/>
              </w:rPr>
              <w:t>Op basis van de gezondheidsmonitor 2016 zijn de huidige cijfers van overgewicht in de gemeente Ooststellingwerf ten opzichte van het Friese gemiddelde voor 12-18 jarigen 10% tegenover 9%, voor 19-64 jarigen 52% tegenover 47% en voor 65+ 56% tegenover 60%. In het gezondheidsbeleid is het doel om het Friese gemiddelde aan te houden.</w:t>
            </w:r>
          </w:p>
          <w:p w:rsidR="003C00E5" w:rsidRPr="001F151A" w:rsidRDefault="003C00E5" w:rsidP="003C00E5">
            <w:pPr>
              <w:rPr>
                <w:rFonts w:ascii="Scala Sans Offc" w:hAnsi="Scala Sans Offc" w:cs="Arial"/>
                <w:sz w:val="20"/>
                <w:szCs w:val="20"/>
              </w:rPr>
            </w:pPr>
          </w:p>
          <w:p w:rsidR="001647AD" w:rsidRPr="001F151A" w:rsidRDefault="003C00E5" w:rsidP="0016019B">
            <w:pPr>
              <w:rPr>
                <w:rFonts w:ascii="Scala Sans Offc" w:hAnsi="Scala Sans Offc" w:cs="Arial"/>
                <w:sz w:val="20"/>
                <w:szCs w:val="20"/>
              </w:rPr>
            </w:pPr>
            <w:r w:rsidRPr="001F151A">
              <w:rPr>
                <w:rFonts w:ascii="Scala Sans Offc" w:hAnsi="Scala Sans Offc" w:cs="Arial"/>
                <w:sz w:val="20"/>
                <w:szCs w:val="20"/>
              </w:rPr>
              <w:t>Op basis van de gezondheidsmonitor 2016 zijn de huidige cijfers van gemeente Ooststellingwerf voor het gebruik van alcohol ten opzichte van het Friese gemiddelde voor 12-18 jarigen 21% tegenover 20% (aangeschoten in de laatste 4 weken), voor 19-64 jarigen 14% tegenover 19% (overmatige drinkers), voor 65+ 14% tegenover 18% (overmatige drinkers). In het Preventie- en Handhavingsplan alcohol 2015-2019 geeft men aan dat het doel is om het alcoholgebruik van jongeren van 13-18 jaar terug te dringen en jongeren bewust te maken van mogelijke consequenties en effecten van alcohol- en drugsgebruik. In het gezondheidsbeleid blijft het doel om lager of gelijk aan het Friese gemiddelde te zijn.</w:t>
            </w:r>
          </w:p>
        </w:tc>
      </w:tr>
      <w:tr w:rsidR="00294F5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EE0EDD" w:rsidP="00294F56">
            <w:pPr>
              <w:rPr>
                <w:rFonts w:ascii="Scala Sans Offc" w:hAnsi="Scala Sans Offc" w:cs="Arial"/>
                <w:sz w:val="20"/>
                <w:szCs w:val="20"/>
              </w:rPr>
            </w:pPr>
            <w:r w:rsidRPr="001F151A">
              <w:rPr>
                <w:rFonts w:ascii="Scala Sans Offc" w:hAnsi="Scala Sans Offc" w:cs="Arial"/>
                <w:sz w:val="20"/>
                <w:szCs w:val="20"/>
              </w:rPr>
              <w:t>44</w:t>
            </w:r>
          </w:p>
        </w:tc>
        <w:tc>
          <w:tcPr>
            <w:tcW w:w="733" w:type="dxa"/>
            <w:tcBorders>
              <w:top w:val="single" w:sz="4" w:space="0" w:color="auto"/>
              <w:left w:val="single" w:sz="4" w:space="0" w:color="auto"/>
              <w:bottom w:val="single" w:sz="4" w:space="0" w:color="auto"/>
              <w:right w:val="single" w:sz="4" w:space="0" w:color="auto"/>
            </w:tcBorders>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 xml:space="preserve">Welzijn en educatie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25</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294F56" w:rsidRPr="001F151A" w:rsidRDefault="00294F56" w:rsidP="00294F56">
            <w:pPr>
              <w:rPr>
                <w:rFonts w:ascii="Scala Sans Offc" w:hAnsi="Scala Sans Offc" w:cs="Arial"/>
                <w:sz w:val="20"/>
                <w:szCs w:val="20"/>
              </w:rPr>
            </w:pPr>
            <w:r w:rsidRPr="001F151A">
              <w:rPr>
                <w:rFonts w:ascii="Scala Sans Offc" w:hAnsi="Scala Sans Offc" w:cs="Arial"/>
                <w:sz w:val="20"/>
                <w:szCs w:val="20"/>
              </w:rPr>
              <w:t>Is het onderzoek naar de mogelijkheid van het verstrekken van subsidie aan het Alzheimer café niet duurder dan de te verstrekken subsidie zelf?</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294F56" w:rsidRPr="001F151A" w:rsidRDefault="003C00E5" w:rsidP="006D020E">
            <w:pPr>
              <w:rPr>
                <w:rFonts w:ascii="Scala Sans Offc" w:hAnsi="Scala Sans Offc" w:cs="Arial"/>
                <w:sz w:val="20"/>
                <w:szCs w:val="20"/>
              </w:rPr>
            </w:pPr>
            <w:r w:rsidRPr="001F151A">
              <w:rPr>
                <w:rFonts w:ascii="Scala Sans Offc" w:hAnsi="Scala Sans Offc" w:cs="Arial"/>
                <w:sz w:val="20"/>
                <w:szCs w:val="20"/>
              </w:rPr>
              <w:t xml:space="preserve">Het onderzoek bestaat uit een gesprek met de initiatiefnemers van het Alzheimercafé en kost geen geld. Inmiddels is dit gesprek geweest en </w:t>
            </w:r>
            <w:r w:rsidR="006D020E">
              <w:rPr>
                <w:rFonts w:ascii="Scala Sans Offc" w:hAnsi="Scala Sans Offc" w:cs="Arial"/>
                <w:sz w:val="20"/>
                <w:szCs w:val="20"/>
              </w:rPr>
              <w:t xml:space="preserve">conform de subsidieverordening Ooststellingwerf zullen we een </w:t>
            </w:r>
            <w:r w:rsidRPr="001F151A">
              <w:rPr>
                <w:rFonts w:ascii="Scala Sans Offc" w:hAnsi="Scala Sans Offc" w:cs="Arial"/>
                <w:sz w:val="20"/>
                <w:szCs w:val="20"/>
              </w:rPr>
              <w:t>ondersteunende subsidie</w:t>
            </w:r>
            <w:r w:rsidR="006D020E">
              <w:rPr>
                <w:rFonts w:ascii="Scala Sans Offc" w:hAnsi="Scala Sans Offc" w:cs="Arial"/>
                <w:sz w:val="20"/>
                <w:szCs w:val="20"/>
              </w:rPr>
              <w:t xml:space="preserve"> </w:t>
            </w:r>
            <w:r w:rsidRPr="001F151A">
              <w:rPr>
                <w:rFonts w:ascii="Scala Sans Offc" w:hAnsi="Scala Sans Offc" w:cs="Arial"/>
                <w:sz w:val="20"/>
                <w:szCs w:val="20"/>
              </w:rPr>
              <w:t>verstrekken.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45</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3.1.1 Recreatie en </w:t>
            </w:r>
            <w:r w:rsidR="0037338D" w:rsidRPr="001F151A">
              <w:rPr>
                <w:rFonts w:ascii="Scala Sans Offc" w:hAnsi="Scala Sans Offc" w:cs="Arial"/>
                <w:sz w:val="20"/>
                <w:szCs w:val="20"/>
              </w:rPr>
              <w:t>Toerisme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26</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EC5957" w:rsidRPr="001F151A" w:rsidRDefault="00687992" w:rsidP="00294F56">
            <w:pPr>
              <w:rPr>
                <w:rFonts w:ascii="Scala Sans Offc" w:hAnsi="Scala Sans Offc" w:cs="Arial"/>
                <w:sz w:val="20"/>
                <w:szCs w:val="20"/>
              </w:rPr>
            </w:pPr>
            <w:r w:rsidRPr="001F151A">
              <w:rPr>
                <w:rFonts w:ascii="Scala Sans Offc" w:hAnsi="Scala Sans Offc" w:cs="Arial"/>
                <w:sz w:val="20"/>
                <w:szCs w:val="20"/>
              </w:rPr>
              <w:t>10/15 bedrijfsbezoeken, namen enz. mogen/hoeven niet gegeven worden . Kunt U aangegeven wat /waar/hoe deze bedrijven het ervaren om in onze gemeente hun bedrijf te kunnen uitoefenen? Zijn er knelpunten? Zo ja, welke</w:t>
            </w:r>
            <w:r w:rsidR="001465E1" w:rsidRPr="001F151A">
              <w:rPr>
                <w:rFonts w:ascii="Scala Sans Offc" w:hAnsi="Scala Sans Offc" w:cs="Arial"/>
                <w:sz w:val="20"/>
                <w:szCs w:val="20"/>
              </w:rPr>
              <w:t>?</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EC5957" w:rsidP="00294F56">
            <w:pPr>
              <w:rPr>
                <w:rFonts w:ascii="Scala Sans Offc" w:hAnsi="Scala Sans Offc" w:cs="Arial"/>
                <w:sz w:val="20"/>
                <w:szCs w:val="20"/>
              </w:rPr>
            </w:pPr>
            <w:r w:rsidRPr="001F151A">
              <w:rPr>
                <w:rFonts w:ascii="Scala Sans Offc" w:hAnsi="Scala Sans Offc" w:cs="Arial"/>
                <w:sz w:val="20"/>
                <w:szCs w:val="20"/>
              </w:rPr>
              <w:t>Door wisseling van de wethouders hebben bestuurlijke bedrijfsbezoek bij toeristische bedrijven geen priorite</w:t>
            </w:r>
            <w:r w:rsidR="00D66840" w:rsidRPr="001F151A">
              <w:rPr>
                <w:rFonts w:ascii="Scala Sans Offc" w:hAnsi="Scala Sans Offc" w:cs="Arial"/>
                <w:sz w:val="20"/>
                <w:szCs w:val="20"/>
              </w:rPr>
              <w:t>it gehad. Dit jaar zijn er g</w:t>
            </w:r>
            <w:r w:rsidRPr="001F151A">
              <w:rPr>
                <w:rFonts w:ascii="Scala Sans Offc" w:hAnsi="Scala Sans Offc" w:cs="Arial"/>
                <w:sz w:val="20"/>
                <w:szCs w:val="20"/>
              </w:rPr>
              <w:t xml:space="preserve">een knelpunten gesignaleerd.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46</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w:t>
            </w:r>
            <w:r w:rsidR="0037338D" w:rsidRPr="001F151A">
              <w:rPr>
                <w:rFonts w:ascii="Scala Sans Offc" w:hAnsi="Scala Sans Offc" w:cs="Arial"/>
                <w:sz w:val="20"/>
                <w:szCs w:val="20"/>
              </w:rPr>
              <w:t>.1.1</w:t>
            </w:r>
          </w:p>
          <w:p w:rsidR="00687992" w:rsidRPr="001F151A" w:rsidRDefault="00687992" w:rsidP="00294F56">
            <w:pPr>
              <w:rPr>
                <w:rFonts w:ascii="Scala Sans Offc" w:hAnsi="Scala Sans Offc" w:cs="Arial"/>
                <w:sz w:val="20"/>
                <w:szCs w:val="20"/>
              </w:rPr>
            </w:pPr>
          </w:p>
          <w:p w:rsidR="00687992" w:rsidRPr="001F151A" w:rsidRDefault="00687992" w:rsidP="00687992">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26</w:t>
            </w:r>
          </w:p>
          <w:p w:rsidR="00687992" w:rsidRPr="001F151A" w:rsidRDefault="00687992" w:rsidP="00294F56">
            <w:pPr>
              <w:rPr>
                <w:rFonts w:ascii="Scala Sans Offc" w:hAnsi="Scala Sans Offc" w:cs="Arial"/>
                <w:sz w:val="20"/>
                <w:szCs w:val="20"/>
              </w:rPr>
            </w:pP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Appelscha binnen 10 jaar in de top 10. Het bij herhaling gebruiken van deze tekst zorgt toch voor het telkenmale verschuiven van onze ambitie als er in de tekst niet een begindatum benoemd wordt?</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F55780" w:rsidRPr="001F151A" w:rsidRDefault="00F55780" w:rsidP="00294F56">
            <w:pPr>
              <w:rPr>
                <w:rFonts w:ascii="Scala Sans Offc" w:hAnsi="Scala Sans Offc" w:cs="Arial"/>
                <w:sz w:val="20"/>
                <w:szCs w:val="20"/>
              </w:rPr>
            </w:pPr>
            <w:r w:rsidRPr="001F151A">
              <w:rPr>
                <w:rFonts w:ascii="Scala Sans Offc" w:hAnsi="Scala Sans Offc" w:cs="Arial"/>
                <w:sz w:val="20"/>
                <w:szCs w:val="20"/>
              </w:rPr>
              <w:t>Goede suggestie: we maken ervan: Appelscha in de top 10 in 2025.</w:t>
            </w:r>
          </w:p>
        </w:tc>
      </w:tr>
      <w:tr w:rsidR="00294F5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4F56" w:rsidRPr="00523C92" w:rsidRDefault="00EE0EDD" w:rsidP="00294F56">
            <w:pPr>
              <w:rPr>
                <w:rFonts w:ascii="Scala Sans Offc" w:hAnsi="Scala Sans Offc" w:cs="Arial"/>
                <w:sz w:val="20"/>
                <w:szCs w:val="20"/>
              </w:rPr>
            </w:pPr>
            <w:r w:rsidRPr="00523C92">
              <w:rPr>
                <w:rFonts w:ascii="Scala Sans Offc" w:hAnsi="Scala Sans Offc" w:cs="Arial"/>
                <w:sz w:val="20"/>
                <w:szCs w:val="20"/>
              </w:rPr>
              <w:t>47</w:t>
            </w:r>
          </w:p>
        </w:tc>
        <w:tc>
          <w:tcPr>
            <w:tcW w:w="733" w:type="dxa"/>
            <w:tcBorders>
              <w:top w:val="single" w:sz="4" w:space="0" w:color="auto"/>
              <w:left w:val="single" w:sz="4" w:space="0" w:color="auto"/>
              <w:bottom w:val="single" w:sz="4" w:space="0" w:color="auto"/>
              <w:right w:val="single" w:sz="4" w:space="0" w:color="auto"/>
            </w:tcBorders>
          </w:tcPr>
          <w:p w:rsidR="00294F56" w:rsidRPr="00E87B15" w:rsidRDefault="00294F56" w:rsidP="00294F56">
            <w:pPr>
              <w:rPr>
                <w:rFonts w:ascii="Scala Sans Offc" w:hAnsi="Scala Sans Offc" w:cs="Arial"/>
                <w:sz w:val="20"/>
                <w:szCs w:val="20"/>
              </w:rPr>
            </w:pPr>
            <w:r w:rsidRPr="00E87B15">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94F56" w:rsidRPr="00523C92" w:rsidRDefault="00294F56" w:rsidP="00294F56">
            <w:pPr>
              <w:rPr>
                <w:rFonts w:ascii="Scala Sans Offc" w:hAnsi="Scala Sans Offc" w:cs="Arial"/>
                <w:sz w:val="20"/>
                <w:szCs w:val="20"/>
              </w:rPr>
            </w:pPr>
            <w:r w:rsidRPr="00523C92">
              <w:rPr>
                <w:rFonts w:ascii="Scala Sans Offc" w:hAnsi="Scala Sans Offc" w:cs="Arial"/>
                <w:sz w:val="20"/>
                <w:szCs w:val="20"/>
              </w:rPr>
              <w:t>Ruimtelijke en econo</w:t>
            </w:r>
            <w:r w:rsidR="001F151A" w:rsidRPr="00523C92">
              <w:rPr>
                <w:rFonts w:ascii="Scala Sans Offc" w:hAnsi="Scala Sans Offc" w:cs="Arial"/>
                <w:sz w:val="20"/>
                <w:szCs w:val="20"/>
              </w:rPr>
              <w:t>-</w:t>
            </w:r>
            <w:r w:rsidRPr="00523C92">
              <w:rPr>
                <w:rFonts w:ascii="Scala Sans Offc" w:hAnsi="Scala Sans Offc" w:cs="Arial"/>
                <w:sz w:val="20"/>
                <w:szCs w:val="20"/>
              </w:rPr>
              <w:t>mische ontwikke</w:t>
            </w:r>
            <w:r w:rsidR="001F151A" w:rsidRPr="00523C92">
              <w:rPr>
                <w:rFonts w:ascii="Scala Sans Offc" w:hAnsi="Scala Sans Offc" w:cs="Arial"/>
                <w:sz w:val="20"/>
                <w:szCs w:val="20"/>
              </w:rPr>
              <w:t>-</w:t>
            </w:r>
            <w:r w:rsidRPr="00523C92">
              <w:rPr>
                <w:rFonts w:ascii="Scala Sans Offc" w:hAnsi="Scala Sans Offc" w:cs="Arial"/>
                <w:sz w:val="20"/>
                <w:szCs w:val="20"/>
              </w:rPr>
              <w:t>lingen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F56" w:rsidRPr="00523C92" w:rsidRDefault="00294F56" w:rsidP="00294F56">
            <w:pPr>
              <w:rPr>
                <w:rFonts w:ascii="Scala Sans Offc" w:hAnsi="Scala Sans Offc" w:cs="Arial"/>
                <w:sz w:val="20"/>
                <w:szCs w:val="20"/>
              </w:rPr>
            </w:pPr>
            <w:r w:rsidRPr="00523C92">
              <w:rPr>
                <w:rFonts w:ascii="Scala Sans Offc" w:hAnsi="Scala Sans Offc" w:cs="Arial"/>
                <w:sz w:val="20"/>
                <w:szCs w:val="20"/>
              </w:rPr>
              <w:t>26</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294F56" w:rsidRPr="00523C92" w:rsidRDefault="00294F56" w:rsidP="00294F56">
            <w:pPr>
              <w:rPr>
                <w:rFonts w:ascii="Scala Sans Offc" w:hAnsi="Scala Sans Offc" w:cs="Arial"/>
                <w:sz w:val="20"/>
                <w:szCs w:val="20"/>
              </w:rPr>
            </w:pPr>
            <w:r w:rsidRPr="00523C92">
              <w:rPr>
                <w:rFonts w:ascii="Scala Sans Offc" w:hAnsi="Scala Sans Offc" w:cs="Arial"/>
                <w:sz w:val="20"/>
                <w:szCs w:val="20"/>
              </w:rPr>
              <w:t>“De jaarlijkse bijdrage van 25000 euro aan de VTRBO staat ter discussie”. Graag een toelichting.</w:t>
            </w:r>
          </w:p>
          <w:p w:rsidR="001465E1" w:rsidRPr="00523C92" w:rsidRDefault="00F92AA3" w:rsidP="001465E1">
            <w:pPr>
              <w:rPr>
                <w:rFonts w:ascii="Scala Sans Offc" w:hAnsi="Scala Sans Offc" w:cs="Arial"/>
                <w:b/>
                <w:sz w:val="20"/>
                <w:szCs w:val="20"/>
              </w:rPr>
            </w:pPr>
            <w:r w:rsidRPr="00523C92">
              <w:rPr>
                <w:rFonts w:ascii="Scala Sans Offc" w:hAnsi="Scala Sans Offc" w:cs="Arial"/>
                <w:b/>
                <w:sz w:val="20"/>
                <w:szCs w:val="20"/>
              </w:rPr>
              <w:t>Antwoord:</w:t>
            </w:r>
            <w:r w:rsidR="0016019B" w:rsidRPr="00B21EFF">
              <w:rPr>
                <w:rFonts w:ascii="Scala Sans Offc" w:hAnsi="Scala Sans Offc" w:cs="Arial"/>
                <w:b/>
                <w:sz w:val="20"/>
                <w:szCs w:val="20"/>
              </w:rPr>
              <w:t xml:space="preserve"> </w:t>
            </w:r>
          </w:p>
          <w:p w:rsidR="001465E1" w:rsidRPr="001F151A" w:rsidRDefault="00523C92" w:rsidP="00523C92">
            <w:pPr>
              <w:rPr>
                <w:rFonts w:ascii="Scala Sans Offc" w:hAnsi="Scala Sans Offc" w:cs="Arial"/>
                <w:sz w:val="20"/>
                <w:szCs w:val="20"/>
              </w:rPr>
            </w:pPr>
            <w:r w:rsidRPr="00B21EFF">
              <w:rPr>
                <w:rFonts w:ascii="Scala Sans Offc" w:hAnsi="Scala Sans Offc" w:cs="Arial"/>
                <w:sz w:val="20"/>
                <w:szCs w:val="20"/>
              </w:rPr>
              <w:t>Jaarlijks is een budget van € 25.000 beschikbaar voor promotie toerisme. We verstrekken jaarlijks een bijdrage van € 10.000 aan het VTRBO.  Daarnaast stellen we een bijdrage beschikbaar voor het Merk Fryslân en toeristische promotie. Aangezien we bezig zijn met Appelscha 3.0 en een nieuwe opzet van een toeristische organisatie</w:t>
            </w:r>
            <w:r>
              <w:rPr>
                <w:rFonts w:ascii="Scala Sans Offc" w:hAnsi="Scala Sans Offc" w:cs="Arial"/>
                <w:sz w:val="20"/>
                <w:szCs w:val="20"/>
              </w:rPr>
              <w:t>,</w:t>
            </w:r>
            <w:r w:rsidRPr="00B21EFF">
              <w:rPr>
                <w:rFonts w:ascii="Scala Sans Offc" w:hAnsi="Scala Sans Offc" w:cs="Arial"/>
                <w:sz w:val="20"/>
                <w:szCs w:val="20"/>
              </w:rPr>
              <w:t xml:space="preserve"> wordt in een later stadium bekeken hoe en op welke manier we deze </w:t>
            </w:r>
            <w:r w:rsidRPr="00B21EFF">
              <w:rPr>
                <w:rFonts w:ascii="Scala Sans Offc" w:hAnsi="Scala Sans Offc" w:cs="Arial"/>
                <w:sz w:val="20"/>
                <w:szCs w:val="20"/>
              </w:rPr>
              <w:lastRenderedPageBreak/>
              <w:t xml:space="preserve">middelen (waaronder de </w:t>
            </w:r>
            <w:r>
              <w:rPr>
                <w:rFonts w:ascii="Scala Sans Offc" w:hAnsi="Scala Sans Offc" w:cs="Arial"/>
                <w:sz w:val="20"/>
                <w:szCs w:val="20"/>
              </w:rPr>
              <w:t>€ </w:t>
            </w:r>
            <w:r w:rsidRPr="00B21EFF">
              <w:rPr>
                <w:rFonts w:ascii="Scala Sans Offc" w:hAnsi="Scala Sans Offc" w:cs="Arial"/>
                <w:sz w:val="20"/>
                <w:szCs w:val="20"/>
              </w:rPr>
              <w:t>10.000</w:t>
            </w:r>
            <w:r>
              <w:rPr>
                <w:rFonts w:ascii="Scala Sans Offc" w:hAnsi="Scala Sans Offc" w:cs="Arial"/>
                <w:sz w:val="20"/>
                <w:szCs w:val="20"/>
              </w:rPr>
              <w:t xml:space="preserve"> </w:t>
            </w:r>
            <w:r w:rsidRPr="00B21EFF">
              <w:rPr>
                <w:rFonts w:ascii="Scala Sans Offc" w:hAnsi="Scala Sans Offc" w:cs="Arial"/>
                <w:sz w:val="20"/>
                <w:szCs w:val="20"/>
              </w:rPr>
              <w:t>voor VTRBO en de invulling van TID (</w:t>
            </w:r>
            <w:r>
              <w:rPr>
                <w:rFonts w:ascii="Scala Sans Offc" w:hAnsi="Scala Sans Offc" w:cs="Arial"/>
                <w:sz w:val="20"/>
                <w:szCs w:val="20"/>
              </w:rPr>
              <w:t>€ </w:t>
            </w:r>
            <w:r w:rsidRPr="00B21EFF">
              <w:rPr>
                <w:rFonts w:ascii="Scala Sans Offc" w:hAnsi="Scala Sans Offc" w:cs="Arial"/>
                <w:sz w:val="20"/>
                <w:szCs w:val="20"/>
              </w:rPr>
              <w:t>8</w:t>
            </w:r>
            <w:r>
              <w:rPr>
                <w:rFonts w:ascii="Scala Sans Offc" w:hAnsi="Scala Sans Offc" w:cs="Arial"/>
                <w:sz w:val="20"/>
                <w:szCs w:val="20"/>
              </w:rPr>
              <w:t>.</w:t>
            </w:r>
            <w:r w:rsidRPr="00B21EFF">
              <w:rPr>
                <w:rFonts w:ascii="Scala Sans Offc" w:hAnsi="Scala Sans Offc" w:cs="Arial"/>
                <w:sz w:val="20"/>
                <w:szCs w:val="20"/>
              </w:rPr>
              <w:t>500) gaan inzetten).  </w:t>
            </w:r>
          </w:p>
        </w:tc>
      </w:tr>
      <w:tr w:rsidR="005C352C"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C352C" w:rsidRPr="00E87B15" w:rsidRDefault="00EE0EDD" w:rsidP="005C352C">
            <w:pPr>
              <w:rPr>
                <w:rFonts w:ascii="Scala Sans Offc" w:hAnsi="Scala Sans Offc" w:cs="Arial"/>
                <w:sz w:val="20"/>
                <w:szCs w:val="20"/>
              </w:rPr>
            </w:pPr>
            <w:r w:rsidRPr="00E87B15">
              <w:rPr>
                <w:rFonts w:ascii="Scala Sans Offc" w:hAnsi="Scala Sans Offc" w:cs="Arial"/>
                <w:sz w:val="20"/>
                <w:szCs w:val="20"/>
              </w:rPr>
              <w:lastRenderedPageBreak/>
              <w:t>48</w:t>
            </w:r>
          </w:p>
        </w:tc>
        <w:tc>
          <w:tcPr>
            <w:tcW w:w="733" w:type="dxa"/>
            <w:tcBorders>
              <w:top w:val="single" w:sz="4" w:space="0" w:color="auto"/>
              <w:left w:val="single" w:sz="4" w:space="0" w:color="auto"/>
              <w:bottom w:val="single" w:sz="4" w:space="0" w:color="auto"/>
              <w:right w:val="single" w:sz="4" w:space="0" w:color="auto"/>
            </w:tcBorders>
          </w:tcPr>
          <w:p w:rsidR="005C352C" w:rsidRPr="00E87B15" w:rsidRDefault="005C352C" w:rsidP="005C352C">
            <w:pPr>
              <w:rPr>
                <w:rFonts w:ascii="Scala Sans Offc" w:hAnsi="Scala Sans Offc" w:cs="Arial"/>
                <w:sz w:val="20"/>
                <w:szCs w:val="20"/>
              </w:rPr>
            </w:pPr>
            <w:r w:rsidRPr="00E87B15">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C352C" w:rsidRPr="00E87B15" w:rsidRDefault="005C352C" w:rsidP="005C352C">
            <w:pPr>
              <w:rPr>
                <w:rFonts w:ascii="Scala Sans Offc" w:hAnsi="Scala Sans Offc" w:cs="Arial"/>
                <w:sz w:val="20"/>
                <w:szCs w:val="20"/>
              </w:rPr>
            </w:pPr>
            <w:r w:rsidRPr="00E87B15">
              <w:rPr>
                <w:rFonts w:ascii="Scala Sans Offc" w:hAnsi="Scala Sans Offc" w:cs="Arial"/>
                <w:sz w:val="20"/>
                <w:szCs w:val="20"/>
              </w:rPr>
              <w:t>Programma 3.1.1.</w:t>
            </w:r>
          </w:p>
          <w:p w:rsidR="005C352C" w:rsidRPr="00E87B15" w:rsidRDefault="005C352C" w:rsidP="005C352C">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352C" w:rsidRPr="00E87B15" w:rsidRDefault="005C352C" w:rsidP="005C352C">
            <w:pPr>
              <w:rPr>
                <w:rFonts w:ascii="Scala Sans Offc" w:hAnsi="Scala Sans Offc" w:cs="Arial"/>
                <w:sz w:val="20"/>
                <w:szCs w:val="20"/>
              </w:rPr>
            </w:pPr>
            <w:r w:rsidRPr="00E87B15">
              <w:rPr>
                <w:rFonts w:ascii="Scala Sans Offc" w:hAnsi="Scala Sans Offc" w:cs="Arial"/>
                <w:sz w:val="20"/>
                <w:szCs w:val="20"/>
              </w:rPr>
              <w:t>26</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C352C" w:rsidRPr="00E87B15" w:rsidRDefault="005C352C" w:rsidP="005C352C">
            <w:pPr>
              <w:rPr>
                <w:rFonts w:ascii="Scala Sans Offc" w:hAnsi="Scala Sans Offc" w:cs="Arial"/>
                <w:sz w:val="20"/>
                <w:szCs w:val="20"/>
              </w:rPr>
            </w:pPr>
            <w:r w:rsidRPr="00E87B15">
              <w:rPr>
                <w:rFonts w:ascii="Scala Sans Offc" w:hAnsi="Scala Sans Offc" w:cs="Arial"/>
                <w:sz w:val="20"/>
                <w:szCs w:val="20"/>
              </w:rPr>
              <w:t>Hoe en wanneer komt toeristische verbinding tussen Veenhuizen via Blauwe Bos naar Veenhuizen terug in de planvorming? Raadsmotie.</w:t>
            </w:r>
          </w:p>
          <w:p w:rsidR="001465E1" w:rsidRPr="00E87B15" w:rsidRDefault="00F92AA3" w:rsidP="001465E1">
            <w:pPr>
              <w:rPr>
                <w:rFonts w:ascii="Scala Sans Offc" w:hAnsi="Scala Sans Offc" w:cs="Arial"/>
                <w:b/>
                <w:sz w:val="20"/>
                <w:szCs w:val="20"/>
              </w:rPr>
            </w:pPr>
            <w:r w:rsidRPr="00E87B15">
              <w:rPr>
                <w:rFonts w:ascii="Scala Sans Offc" w:hAnsi="Scala Sans Offc" w:cs="Arial"/>
                <w:b/>
                <w:sz w:val="20"/>
                <w:szCs w:val="20"/>
              </w:rPr>
              <w:t>Antwoord:</w:t>
            </w:r>
          </w:p>
          <w:p w:rsidR="00E87B15" w:rsidRPr="00B21EFF" w:rsidRDefault="00E87B15" w:rsidP="00E87B15">
            <w:pPr>
              <w:rPr>
                <w:rFonts w:ascii="Scala Sans Offc" w:hAnsi="Scala Sans Offc" w:cs="Arial"/>
                <w:sz w:val="20"/>
                <w:szCs w:val="20"/>
              </w:rPr>
            </w:pPr>
            <w:r w:rsidRPr="00B21EFF">
              <w:rPr>
                <w:rFonts w:ascii="Scala Sans Offc" w:hAnsi="Scala Sans Offc" w:cs="Arial"/>
                <w:sz w:val="20"/>
                <w:szCs w:val="20"/>
              </w:rPr>
              <w:t>Wij nemen aan dat u bedoelt de toeristische verbinding tussen Bakkeveen via Blauwe Bos naar Veenhuizen. We sluiten daarbij aan bij motie 1 ‘Toeristische verbinding Veenhuizen-Bakkeveen’, die op 18 juni 2013 gewijzigd is aangenomen bij de behandeling van de Kaderbrief 2014-2017. Bij de behandeling van de Bestuursrapportage 2015 op 10 juni 2015 (gezamenlijke raadscommissies P&amp;C, Ruimte en Samenleving) is dit onderwerp door u aan de orde gesteld naar aanleiding van het Wandelnetwerk Friese Wouden. Via een memo aan de raad op 17 juni 2015 bent u geïnformeerd.</w:t>
            </w:r>
          </w:p>
          <w:p w:rsidR="00E87B15" w:rsidRPr="00B21EFF" w:rsidRDefault="00E87B15" w:rsidP="00E87B15">
            <w:pPr>
              <w:rPr>
                <w:rFonts w:ascii="Scala Sans Offc" w:hAnsi="Scala Sans Offc" w:cs="Arial"/>
                <w:sz w:val="20"/>
                <w:szCs w:val="20"/>
              </w:rPr>
            </w:pPr>
          </w:p>
          <w:p w:rsidR="005C352C" w:rsidRPr="001F151A" w:rsidRDefault="00E87B15" w:rsidP="00E87B15">
            <w:pPr>
              <w:rPr>
                <w:rFonts w:ascii="Scala Sans Offc" w:hAnsi="Scala Sans Offc" w:cs="Arial"/>
                <w:sz w:val="20"/>
                <w:szCs w:val="20"/>
              </w:rPr>
            </w:pPr>
            <w:r w:rsidRPr="00B21EFF">
              <w:rPr>
                <w:rFonts w:ascii="Scala Sans Offc" w:hAnsi="Scala Sans Offc" w:cs="Arial"/>
                <w:sz w:val="20"/>
                <w:szCs w:val="20"/>
              </w:rPr>
              <w:t>Het traject van het wandelnetwerk loopt door het Blauwe Bos. Er is al rekening gehouden met een verbinding richting Veenhuizen zodra in de gemeente Noordenveld het wandelnetwerk wordt aangelegd. Verder kunnen we meedelen dat in 2018 een bedrag beschikbaar wordt gesteld voor een bijdrage aan een nieuw fietspad in het Fochtelooerveen,  zodat er ook een nieuwe verbinding met Veenhuizen ontstaat.</w:t>
            </w:r>
          </w:p>
        </w:tc>
      </w:tr>
      <w:tr w:rsidR="00502A8A"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02A8A" w:rsidRPr="003E06EC" w:rsidRDefault="00EE0EDD" w:rsidP="005C352C">
            <w:pPr>
              <w:rPr>
                <w:rFonts w:ascii="Scala Sans Offc" w:hAnsi="Scala Sans Offc" w:cs="Arial"/>
                <w:sz w:val="20"/>
                <w:szCs w:val="20"/>
              </w:rPr>
            </w:pPr>
            <w:r w:rsidRPr="003E06EC">
              <w:rPr>
                <w:rFonts w:ascii="Scala Sans Offc" w:hAnsi="Scala Sans Offc" w:cs="Arial"/>
                <w:sz w:val="20"/>
                <w:szCs w:val="20"/>
              </w:rPr>
              <w:t>49</w:t>
            </w:r>
          </w:p>
        </w:tc>
        <w:tc>
          <w:tcPr>
            <w:tcW w:w="733" w:type="dxa"/>
            <w:tcBorders>
              <w:top w:val="single" w:sz="4" w:space="0" w:color="auto"/>
              <w:left w:val="single" w:sz="4" w:space="0" w:color="auto"/>
              <w:bottom w:val="single" w:sz="4" w:space="0" w:color="auto"/>
              <w:right w:val="single" w:sz="4" w:space="0" w:color="auto"/>
            </w:tcBorders>
          </w:tcPr>
          <w:p w:rsidR="00502A8A" w:rsidRPr="003E06EC" w:rsidRDefault="00502A8A" w:rsidP="005C352C">
            <w:pPr>
              <w:rPr>
                <w:rFonts w:ascii="Scala Sans Offc" w:hAnsi="Scala Sans Offc" w:cs="Arial"/>
                <w:sz w:val="20"/>
                <w:szCs w:val="20"/>
              </w:rPr>
            </w:pPr>
            <w:r w:rsidRPr="003E06EC">
              <w:rPr>
                <w:rFonts w:ascii="Scala Sans Offc" w:hAnsi="Scala Sans Offc" w:cs="Arial"/>
                <w:sz w:val="20"/>
                <w:szCs w:val="20"/>
              </w:rPr>
              <w:t>CDA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02A8A" w:rsidRPr="003E06EC" w:rsidRDefault="00502A8A" w:rsidP="005C352C">
            <w:pPr>
              <w:rPr>
                <w:rFonts w:ascii="Scala Sans Offc" w:hAnsi="Scala Sans Offc" w:cs="Arial"/>
                <w:sz w:val="20"/>
                <w:szCs w:val="20"/>
              </w:rPr>
            </w:pPr>
            <w:r w:rsidRPr="003E06EC">
              <w:rPr>
                <w:rFonts w:ascii="Scala Sans Offc" w:hAnsi="Scala Sans Offc" w:cs="Arial"/>
                <w:sz w:val="20"/>
                <w:szCs w:val="20"/>
              </w:rPr>
              <w:t>3.1.1 Turfroute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2A8A" w:rsidRPr="003E06EC" w:rsidRDefault="00502A8A" w:rsidP="005C352C">
            <w:pPr>
              <w:rPr>
                <w:rFonts w:ascii="Scala Sans Offc" w:hAnsi="Scala Sans Offc" w:cs="Arial"/>
                <w:sz w:val="20"/>
                <w:szCs w:val="20"/>
              </w:rPr>
            </w:pPr>
            <w:r w:rsidRPr="003E06EC">
              <w:rPr>
                <w:rFonts w:ascii="Scala Sans Offc" w:hAnsi="Scala Sans Offc" w:cs="Arial"/>
                <w:sz w:val="20"/>
                <w:szCs w:val="20"/>
              </w:rPr>
              <w:t>27</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02A8A" w:rsidRPr="003E06EC" w:rsidRDefault="00502A8A" w:rsidP="001465E1">
            <w:pPr>
              <w:rPr>
                <w:rFonts w:ascii="Scala Sans Offc" w:hAnsi="Scala Sans Offc" w:cs="Arial"/>
                <w:sz w:val="20"/>
                <w:szCs w:val="20"/>
              </w:rPr>
            </w:pPr>
            <w:r w:rsidRPr="003E06EC">
              <w:rPr>
                <w:rFonts w:ascii="Scala Sans Offc" w:hAnsi="Scala Sans Offc" w:cs="Arial"/>
                <w:sz w:val="20"/>
                <w:szCs w:val="20"/>
              </w:rPr>
              <w:t>De gemeente investeert nogal een bedrag in de turfroute.</w:t>
            </w:r>
            <w:r w:rsidR="001465E1" w:rsidRPr="003E06EC">
              <w:rPr>
                <w:rFonts w:ascii="Scala Sans Offc" w:hAnsi="Scala Sans Offc" w:cs="Arial"/>
                <w:sz w:val="20"/>
                <w:szCs w:val="20"/>
              </w:rPr>
              <w:t xml:space="preserve"> </w:t>
            </w:r>
            <w:r w:rsidRPr="003E06EC">
              <w:rPr>
                <w:rFonts w:ascii="Scala Sans Offc" w:hAnsi="Scala Sans Offc" w:cs="Arial"/>
                <w:sz w:val="20"/>
                <w:szCs w:val="20"/>
              </w:rPr>
              <w:t>Hoeveel boten hebben hiervan in 2017 gebruik gemaakt?</w:t>
            </w:r>
          </w:p>
          <w:p w:rsidR="001465E1" w:rsidRPr="003E06EC" w:rsidRDefault="00F92AA3" w:rsidP="001465E1">
            <w:pPr>
              <w:rPr>
                <w:rFonts w:ascii="Scala Sans Offc" w:hAnsi="Scala Sans Offc" w:cs="Arial"/>
                <w:b/>
                <w:sz w:val="20"/>
                <w:szCs w:val="20"/>
              </w:rPr>
            </w:pPr>
            <w:r w:rsidRPr="003E06EC">
              <w:rPr>
                <w:rFonts w:ascii="Scala Sans Offc" w:hAnsi="Scala Sans Offc" w:cs="Arial"/>
                <w:b/>
                <w:sz w:val="20"/>
                <w:szCs w:val="20"/>
              </w:rPr>
              <w:t>Antwoord:</w:t>
            </w:r>
            <w:r w:rsidR="0016019B" w:rsidRPr="00B21EFF">
              <w:rPr>
                <w:rFonts w:ascii="Scala Sans Offc" w:hAnsi="Scala Sans Offc" w:cs="Arial"/>
                <w:b/>
                <w:sz w:val="20"/>
                <w:szCs w:val="20"/>
              </w:rPr>
              <w:t xml:space="preserve"> </w:t>
            </w:r>
          </w:p>
          <w:p w:rsidR="001465E1" w:rsidRPr="001F151A" w:rsidRDefault="00EC5957" w:rsidP="00053BBF">
            <w:pPr>
              <w:rPr>
                <w:rFonts w:ascii="Scala Sans Offc" w:hAnsi="Scala Sans Offc" w:cs="Arial"/>
                <w:sz w:val="20"/>
                <w:szCs w:val="20"/>
              </w:rPr>
            </w:pPr>
            <w:r w:rsidRPr="003E06EC">
              <w:rPr>
                <w:rFonts w:ascii="Scala Sans Offc" w:hAnsi="Scala Sans Offc" w:cs="Arial"/>
                <w:sz w:val="20"/>
                <w:szCs w:val="20"/>
              </w:rPr>
              <w:t xml:space="preserve">We hebben op dit moment nog niet de </w:t>
            </w:r>
            <w:r w:rsidR="006D020E" w:rsidRPr="003E06EC">
              <w:rPr>
                <w:rFonts w:ascii="Scala Sans Offc" w:hAnsi="Scala Sans Offc" w:cs="Arial"/>
                <w:sz w:val="20"/>
                <w:szCs w:val="20"/>
              </w:rPr>
              <w:t xml:space="preserve">definitieve </w:t>
            </w:r>
            <w:r w:rsidRPr="003E06EC">
              <w:rPr>
                <w:rFonts w:ascii="Scala Sans Offc" w:hAnsi="Scala Sans Offc" w:cs="Arial"/>
                <w:sz w:val="20"/>
                <w:szCs w:val="20"/>
              </w:rPr>
              <w:t>telgegevens voor 2017 ontvangen van de Stichting</w:t>
            </w:r>
            <w:r w:rsidR="00DE014C" w:rsidRPr="003E06EC">
              <w:rPr>
                <w:rFonts w:ascii="Scala Sans Offc" w:hAnsi="Scala Sans Offc" w:cs="Arial"/>
                <w:sz w:val="20"/>
                <w:szCs w:val="20"/>
              </w:rPr>
              <w:t xml:space="preserve"> de Nije Kompanjons. </w:t>
            </w:r>
            <w:r w:rsidR="006D020E" w:rsidRPr="003E06EC">
              <w:rPr>
                <w:rFonts w:ascii="Scala Sans Offc" w:hAnsi="Scala Sans Offc" w:cs="Arial"/>
                <w:sz w:val="20"/>
                <w:szCs w:val="20"/>
              </w:rPr>
              <w:t>Er worden geen vignetten meer afgegeven</w:t>
            </w:r>
            <w:r w:rsidR="00190733" w:rsidRPr="003E06EC">
              <w:rPr>
                <w:rFonts w:ascii="Scala Sans Offc" w:hAnsi="Scala Sans Offc" w:cs="Arial"/>
                <w:sz w:val="20"/>
                <w:szCs w:val="20"/>
              </w:rPr>
              <w:t>.</w:t>
            </w:r>
            <w:r w:rsidRPr="003E06EC">
              <w:rPr>
                <w:rFonts w:ascii="Scala Sans Offc" w:hAnsi="Scala Sans Offc" w:cs="Arial"/>
                <w:sz w:val="20"/>
                <w:szCs w:val="20"/>
              </w:rPr>
              <w:t xml:space="preserve"> De Stichting heeft wel aangegeven dat er </w:t>
            </w:r>
            <w:r w:rsidR="00053BBF" w:rsidRPr="003E06EC">
              <w:rPr>
                <w:rFonts w:ascii="Scala Sans Offc" w:hAnsi="Scala Sans Offc" w:cs="Arial"/>
                <w:sz w:val="20"/>
                <w:szCs w:val="20"/>
              </w:rPr>
              <w:t>meer</w:t>
            </w:r>
            <w:r w:rsidRPr="003E06EC">
              <w:rPr>
                <w:rFonts w:ascii="Scala Sans Offc" w:hAnsi="Scala Sans Offc" w:cs="Arial"/>
                <w:sz w:val="20"/>
                <w:szCs w:val="20"/>
              </w:rPr>
              <w:t xml:space="preserve"> boten </w:t>
            </w:r>
            <w:r w:rsidR="00053BBF" w:rsidRPr="003E06EC">
              <w:rPr>
                <w:rFonts w:ascii="Scala Sans Offc" w:hAnsi="Scala Sans Offc" w:cs="Arial"/>
                <w:sz w:val="20"/>
                <w:szCs w:val="20"/>
              </w:rPr>
              <w:t xml:space="preserve">gebruik hebben gemaakt van de Turfroute in </w:t>
            </w:r>
            <w:r w:rsidRPr="003E06EC">
              <w:rPr>
                <w:rFonts w:ascii="Scala Sans Offc" w:hAnsi="Scala Sans Offc" w:cs="Arial"/>
                <w:sz w:val="20"/>
                <w:szCs w:val="20"/>
              </w:rPr>
              <w:t>vergel</w:t>
            </w:r>
            <w:r w:rsidR="00053BBF" w:rsidRPr="003E06EC">
              <w:rPr>
                <w:rFonts w:ascii="Scala Sans Offc" w:hAnsi="Scala Sans Offc" w:cs="Arial"/>
                <w:sz w:val="20"/>
                <w:szCs w:val="20"/>
              </w:rPr>
              <w:t>ijking</w:t>
            </w:r>
            <w:r w:rsidRPr="003E06EC">
              <w:rPr>
                <w:rFonts w:ascii="Scala Sans Offc" w:hAnsi="Scala Sans Offc" w:cs="Arial"/>
                <w:sz w:val="20"/>
                <w:szCs w:val="20"/>
              </w:rPr>
              <w:t xml:space="preserve"> met 2016.</w:t>
            </w:r>
            <w:r w:rsidRPr="001F151A">
              <w:rPr>
                <w:rFonts w:ascii="Scala Sans Offc" w:hAnsi="Scala Sans Offc" w:cs="Arial"/>
                <w:sz w:val="20"/>
                <w:szCs w:val="20"/>
              </w:rPr>
              <w:t xml:space="preserve"> </w:t>
            </w:r>
          </w:p>
        </w:tc>
      </w:tr>
      <w:tr w:rsidR="005C352C"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EE0EDD" w:rsidP="005C352C">
            <w:pPr>
              <w:rPr>
                <w:rFonts w:ascii="Scala Sans Offc" w:hAnsi="Scala Sans Offc" w:cs="Arial"/>
                <w:sz w:val="20"/>
                <w:szCs w:val="20"/>
              </w:rPr>
            </w:pPr>
            <w:r w:rsidRPr="001F151A">
              <w:rPr>
                <w:rFonts w:ascii="Scala Sans Offc" w:hAnsi="Scala Sans Offc" w:cs="Arial"/>
                <w:sz w:val="20"/>
                <w:szCs w:val="20"/>
              </w:rPr>
              <w:t>50</w:t>
            </w:r>
          </w:p>
        </w:tc>
        <w:tc>
          <w:tcPr>
            <w:tcW w:w="733" w:type="dxa"/>
            <w:tcBorders>
              <w:top w:val="single" w:sz="4" w:space="0" w:color="auto"/>
              <w:left w:val="single" w:sz="4" w:space="0" w:color="auto"/>
              <w:bottom w:val="single" w:sz="4" w:space="0" w:color="auto"/>
              <w:right w:val="single" w:sz="4" w:space="0" w:color="auto"/>
            </w:tcBorders>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27</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Graag de laatste stand van zaken rond de turfroute, de stichting was opgeheven er was overleg hoe wordt het voor de toekomst vorm gegeven en wie is de trekker ervan.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16019B" w:rsidRPr="001F151A">
              <w:rPr>
                <w:rFonts w:ascii="Scala Sans Offc" w:hAnsi="Scala Sans Offc" w:cs="Arial"/>
                <w:b/>
                <w:sz w:val="20"/>
                <w:szCs w:val="20"/>
                <w:highlight w:val="yellow"/>
              </w:rPr>
              <w:t xml:space="preserve"> </w:t>
            </w:r>
          </w:p>
          <w:p w:rsidR="005C352C" w:rsidRPr="001F151A" w:rsidRDefault="00F55780" w:rsidP="00AD4704">
            <w:pPr>
              <w:rPr>
                <w:rFonts w:ascii="Scala Sans Offc" w:hAnsi="Scala Sans Offc" w:cs="Arial"/>
                <w:sz w:val="20"/>
                <w:szCs w:val="20"/>
              </w:rPr>
            </w:pPr>
            <w:r w:rsidRPr="001F151A">
              <w:rPr>
                <w:rFonts w:ascii="Scala Sans Offc" w:hAnsi="Scala Sans Offc" w:cs="Arial"/>
                <w:sz w:val="20"/>
                <w:szCs w:val="20"/>
              </w:rPr>
              <w:t xml:space="preserve">De Stichting Nije Kompanjons is formeel nog niet opgeheven, men wil/moet eerst de lopende zaken inclusief het gebouw juridisch overdragen aan een eventuele opvolger. De gemeente heeft het verzoek van de stichting om het gebouw in Donkerbroek over te nemen in beraad. Wij willen dit besluit niet eigenstandig nemen, maar zien in het grotere geheel van de toekomst van de turfroute met bijbehorende voorzieningen. Daartoe is gestart met een integraal gemeentebreed plan van aanpak voor de turfroute. Dit zal in het eerste kwartaal van 2018 aan </w:t>
            </w:r>
            <w:r w:rsidR="00AD4704">
              <w:rPr>
                <w:rFonts w:ascii="Scala Sans Offc" w:hAnsi="Scala Sans Offc" w:cs="Arial"/>
                <w:sz w:val="20"/>
                <w:szCs w:val="20"/>
              </w:rPr>
              <w:t>u</w:t>
            </w:r>
            <w:r w:rsidRPr="001F151A">
              <w:rPr>
                <w:rFonts w:ascii="Scala Sans Offc" w:hAnsi="Scala Sans Offc" w:cs="Arial"/>
                <w:sz w:val="20"/>
                <w:szCs w:val="20"/>
              </w:rPr>
              <w:t xml:space="preserve"> worden voorgelegd. </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t>51</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F151A" w:rsidP="005C352C">
            <w:pPr>
              <w:rPr>
                <w:rFonts w:ascii="Scala Sans Offc" w:hAnsi="Scala Sans Offc" w:cs="Arial"/>
                <w:sz w:val="20"/>
                <w:szCs w:val="20"/>
              </w:rPr>
            </w:pPr>
            <w:r w:rsidRPr="001F151A">
              <w:rPr>
                <w:rFonts w:ascii="Scala Sans Offc" w:hAnsi="Scala Sans Offc" w:cs="Arial"/>
                <w:sz w:val="20"/>
                <w:szCs w:val="20"/>
              </w:rPr>
              <w:t>Ruimtelijke en econo-mische ontwikke-lingen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28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De indruk bestaat dat bij de PvdA dat er inzake biobase sprake is van stagnatie van het aantal projecten. Is die indruk juist en zo ja, wat zijn daarvan de oorzaken?</w:t>
            </w:r>
          </w:p>
          <w:p w:rsidR="00FD72CD"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FD72CD" w:rsidRPr="001F151A" w:rsidRDefault="00FD72CD" w:rsidP="00FD72CD">
            <w:pPr>
              <w:rPr>
                <w:rFonts w:ascii="Scala Sans Offc" w:hAnsi="Scala Sans Offc" w:cs="Arial"/>
                <w:sz w:val="20"/>
                <w:szCs w:val="20"/>
              </w:rPr>
            </w:pPr>
            <w:r w:rsidRPr="001F151A">
              <w:rPr>
                <w:rFonts w:ascii="Scala Sans Offc" w:hAnsi="Scala Sans Offc" w:cs="Arial"/>
                <w:sz w:val="20"/>
                <w:szCs w:val="20"/>
              </w:rPr>
              <w:t xml:space="preserve">Op dit moment (11-10-2017) zijn er van de 50 BBE projecten: </w:t>
            </w:r>
          </w:p>
          <w:p w:rsidR="00FD72CD" w:rsidRPr="001F151A" w:rsidRDefault="00AD4704" w:rsidP="00FD72CD">
            <w:pPr>
              <w:rPr>
                <w:rFonts w:ascii="Scala Sans Offc" w:hAnsi="Scala Sans Offc" w:cs="Arial"/>
                <w:sz w:val="20"/>
                <w:szCs w:val="20"/>
              </w:rPr>
            </w:pPr>
            <w:r>
              <w:rPr>
                <w:rFonts w:ascii="Scala Sans Offc" w:hAnsi="Scala Sans Offc" w:cs="Arial"/>
                <w:sz w:val="20"/>
                <w:szCs w:val="20"/>
              </w:rPr>
              <w:t xml:space="preserve">• </w:t>
            </w:r>
            <w:r w:rsidR="00FD72CD" w:rsidRPr="001F151A">
              <w:rPr>
                <w:rFonts w:ascii="Scala Sans Offc" w:hAnsi="Scala Sans Offc" w:cs="Arial"/>
                <w:sz w:val="20"/>
                <w:szCs w:val="20"/>
              </w:rPr>
              <w:t xml:space="preserve">6 projecten gestart; </w:t>
            </w:r>
          </w:p>
          <w:p w:rsidR="00FD72CD" w:rsidRPr="001F151A" w:rsidRDefault="00FD72CD" w:rsidP="00FD72CD">
            <w:pPr>
              <w:rPr>
                <w:rFonts w:ascii="Scala Sans Offc" w:hAnsi="Scala Sans Offc" w:cs="Arial"/>
                <w:sz w:val="20"/>
                <w:szCs w:val="20"/>
              </w:rPr>
            </w:pPr>
            <w:r w:rsidRPr="001F151A">
              <w:rPr>
                <w:rFonts w:ascii="Scala Sans Offc" w:hAnsi="Scala Sans Offc" w:cs="Arial"/>
                <w:sz w:val="20"/>
                <w:szCs w:val="20"/>
              </w:rPr>
              <w:t>•</w:t>
            </w:r>
            <w:r w:rsidR="00AD4704">
              <w:rPr>
                <w:rFonts w:ascii="Scala Sans Offc" w:hAnsi="Scala Sans Offc" w:cs="Arial"/>
                <w:sz w:val="20"/>
                <w:szCs w:val="20"/>
              </w:rPr>
              <w:t xml:space="preserve"> </w:t>
            </w:r>
            <w:r w:rsidRPr="001F151A">
              <w:rPr>
                <w:rFonts w:ascii="Scala Sans Offc" w:hAnsi="Scala Sans Offc" w:cs="Arial"/>
                <w:sz w:val="20"/>
                <w:szCs w:val="20"/>
              </w:rPr>
              <w:t xml:space="preserve">gezamenlijk met onderwijsinstellingen en ondernemers wordt op dit moment gewerkt aan de voorbereidingen van 5 projecten en </w:t>
            </w:r>
          </w:p>
          <w:p w:rsidR="00FD72CD" w:rsidRPr="001F151A" w:rsidRDefault="00FD72CD" w:rsidP="00FD72CD">
            <w:pPr>
              <w:rPr>
                <w:rFonts w:ascii="Scala Sans Offc" w:hAnsi="Scala Sans Offc" w:cs="Arial"/>
                <w:sz w:val="20"/>
                <w:szCs w:val="20"/>
              </w:rPr>
            </w:pPr>
            <w:r w:rsidRPr="001F151A">
              <w:rPr>
                <w:rFonts w:ascii="Scala Sans Offc" w:hAnsi="Scala Sans Offc" w:cs="Arial"/>
                <w:sz w:val="20"/>
                <w:szCs w:val="20"/>
              </w:rPr>
              <w:t>•</w:t>
            </w:r>
            <w:r w:rsidR="00AD4704">
              <w:rPr>
                <w:rFonts w:ascii="Scala Sans Offc" w:hAnsi="Scala Sans Offc" w:cs="Arial"/>
                <w:sz w:val="20"/>
                <w:szCs w:val="20"/>
              </w:rPr>
              <w:t xml:space="preserve"> </w:t>
            </w:r>
            <w:r w:rsidRPr="001F151A">
              <w:rPr>
                <w:rFonts w:ascii="Scala Sans Offc" w:hAnsi="Scala Sans Offc" w:cs="Arial"/>
                <w:sz w:val="20"/>
                <w:szCs w:val="20"/>
              </w:rPr>
              <w:t>zijn er 4 nieuwe initiatieven ontwikkeld en uitgezet bij ondernemers en onderwijsinstellingen.</w:t>
            </w:r>
          </w:p>
          <w:p w:rsidR="001465E1" w:rsidRPr="001F151A" w:rsidRDefault="00FD72CD" w:rsidP="005C352C">
            <w:pPr>
              <w:rPr>
                <w:rFonts w:ascii="Scala Sans Offc" w:hAnsi="Scala Sans Offc" w:cs="Arial"/>
                <w:sz w:val="20"/>
                <w:szCs w:val="20"/>
              </w:rPr>
            </w:pPr>
            <w:r w:rsidRPr="001F151A">
              <w:rPr>
                <w:rFonts w:ascii="Scala Sans Offc" w:hAnsi="Scala Sans Offc" w:cs="Arial"/>
                <w:sz w:val="20"/>
                <w:szCs w:val="20"/>
              </w:rPr>
              <w:t>Naast de concrete projecten wordt het thema Biobased economy in de interne organisatie verder ontwikkeld. Ook is er een adviescommissie samengesteld van experts vanuit het veld. Kortom, 15 projecten zijn actief en de fundaties zijn gelegd voor verder</w:t>
            </w:r>
            <w:r w:rsidR="00903ECA" w:rsidRPr="001F151A">
              <w:rPr>
                <w:rFonts w:ascii="Scala Sans Offc" w:hAnsi="Scala Sans Offc" w:cs="Arial"/>
                <w:sz w:val="20"/>
                <w:szCs w:val="20"/>
              </w:rPr>
              <w:t xml:space="preserve">e </w:t>
            </w:r>
            <w:r w:rsidR="00903ECA" w:rsidRPr="001F151A">
              <w:rPr>
                <w:rFonts w:ascii="Scala Sans Offc" w:hAnsi="Scala Sans Offc" w:cs="Arial"/>
                <w:sz w:val="20"/>
                <w:szCs w:val="20"/>
              </w:rPr>
              <w:lastRenderedPageBreak/>
              <w:t>versnelling.</w:t>
            </w:r>
          </w:p>
        </w:tc>
      </w:tr>
      <w:tr w:rsidR="005C352C"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EE0EDD" w:rsidP="005C352C">
            <w:pPr>
              <w:rPr>
                <w:rFonts w:ascii="Scala Sans Offc" w:hAnsi="Scala Sans Offc" w:cs="Arial"/>
                <w:sz w:val="20"/>
                <w:szCs w:val="20"/>
              </w:rPr>
            </w:pPr>
            <w:r w:rsidRPr="001F151A">
              <w:rPr>
                <w:rFonts w:ascii="Scala Sans Offc" w:hAnsi="Scala Sans Offc" w:cs="Arial"/>
                <w:sz w:val="20"/>
                <w:szCs w:val="20"/>
              </w:rPr>
              <w:lastRenderedPageBreak/>
              <w:t>52</w:t>
            </w:r>
          </w:p>
        </w:tc>
        <w:tc>
          <w:tcPr>
            <w:tcW w:w="733" w:type="dxa"/>
            <w:tcBorders>
              <w:top w:val="single" w:sz="4" w:space="0" w:color="auto"/>
              <w:left w:val="single" w:sz="4" w:space="0" w:color="auto"/>
              <w:bottom w:val="single" w:sz="4" w:space="0" w:color="auto"/>
              <w:right w:val="single" w:sz="4" w:space="0" w:color="auto"/>
            </w:tcBorders>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Programma 3.1.2.</w:t>
            </w:r>
          </w:p>
          <w:p w:rsidR="005C352C" w:rsidRPr="001F151A" w:rsidRDefault="005C352C" w:rsidP="005C352C">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28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Er is een grote conferentie geweest op 6 oktober, kan daar in het kader van de toekomst van het ecosintrum iets over de uitkomsten van deze conferentie gezegd worden? Even bijpraten.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5C352C" w:rsidRPr="001F151A" w:rsidRDefault="00380965" w:rsidP="005C352C">
            <w:pPr>
              <w:rPr>
                <w:rFonts w:ascii="Scala Sans Offc" w:hAnsi="Scala Sans Offc" w:cs="Arial"/>
                <w:sz w:val="20"/>
                <w:szCs w:val="20"/>
              </w:rPr>
            </w:pPr>
            <w:r w:rsidRPr="001F151A">
              <w:rPr>
                <w:rFonts w:ascii="Scala Sans Offc" w:hAnsi="Scala Sans Offc" w:cs="Arial"/>
                <w:sz w:val="20"/>
                <w:szCs w:val="20"/>
              </w:rPr>
              <w:t>We hebben als gemeente hier gestaan met een stand over het Biosintrum, dit heeft nieuwe contacten opgeleverd en nieuwe aandacht. Hierbij valt te denken aan vooral bedrijven en onderwijsinstellingen / studenten.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53</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104F6F" w:rsidP="00294F56">
            <w:pPr>
              <w:rPr>
                <w:rFonts w:ascii="Scala Sans Offc" w:hAnsi="Scala Sans Offc" w:cs="Arial"/>
                <w:sz w:val="20"/>
                <w:szCs w:val="20"/>
              </w:rPr>
            </w:pPr>
            <w:r w:rsidRPr="001F151A">
              <w:rPr>
                <w:rFonts w:ascii="Scala Sans Offc" w:hAnsi="Scala Sans Offc" w:cs="Arial"/>
                <w:sz w:val="20"/>
                <w:szCs w:val="20"/>
              </w:rPr>
              <w:t>3.1.2 Biobased Economy</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28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Wat als er na 2 jaar  geen alternatieve financieringsbronnen worden gevonden?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16019B" w:rsidRPr="001F151A">
              <w:rPr>
                <w:rFonts w:ascii="Scala Sans Offc" w:hAnsi="Scala Sans Offc" w:cs="Arial"/>
                <w:b/>
                <w:sz w:val="20"/>
                <w:szCs w:val="20"/>
                <w:highlight w:val="green"/>
              </w:rPr>
              <w:t xml:space="preserve"> </w:t>
            </w:r>
          </w:p>
          <w:p w:rsidR="001465E1" w:rsidRPr="001F151A" w:rsidRDefault="00380965" w:rsidP="00294F56">
            <w:pPr>
              <w:rPr>
                <w:rFonts w:ascii="Scala Sans Offc" w:hAnsi="Scala Sans Offc" w:cs="Arial"/>
                <w:sz w:val="20"/>
                <w:szCs w:val="20"/>
              </w:rPr>
            </w:pPr>
            <w:r w:rsidRPr="001F151A">
              <w:rPr>
                <w:rFonts w:ascii="Scala Sans Offc" w:hAnsi="Scala Sans Offc" w:cs="Arial"/>
                <w:sz w:val="20"/>
                <w:szCs w:val="20"/>
              </w:rPr>
              <w:t xml:space="preserve">Dan is er niks aan de hand, het programma kan gewoon uitgevoerd worden met de vaststelling en ter beschikking stelling van de middelen. De extra financieringsbronnen zijn bedoeld als plus. Er is nu bijvoorbeeld in het kader van streekproducten een SIA – RAAK aanvraag gedaan. Zonder toekenning van deze aanvraag gaat het project nog steeds en gaan we kort door bocht lokale horeca ondernemers leren werken met streekproducten, inclusief de logistiek en business daaromheen. Wordt deze </w:t>
            </w:r>
            <w:r w:rsidR="00190733" w:rsidRPr="001F151A">
              <w:rPr>
                <w:rFonts w:ascii="Scala Sans Offc" w:hAnsi="Scala Sans Offc" w:cs="Arial"/>
                <w:sz w:val="20"/>
                <w:szCs w:val="20"/>
              </w:rPr>
              <w:t xml:space="preserve">subsidie </w:t>
            </w:r>
            <w:r w:rsidRPr="001F151A">
              <w:rPr>
                <w:rFonts w:ascii="Scala Sans Offc" w:hAnsi="Scala Sans Offc" w:cs="Arial"/>
                <w:sz w:val="20"/>
                <w:szCs w:val="20"/>
              </w:rPr>
              <w:t>aanvraag wel toegekend dan vergroten we dit project, naar meer ondernemers.</w:t>
            </w:r>
          </w:p>
        </w:tc>
      </w:tr>
      <w:tr w:rsidR="005C352C"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EE0EDD" w:rsidP="005C352C">
            <w:pPr>
              <w:rPr>
                <w:rFonts w:ascii="Scala Sans Offc" w:hAnsi="Scala Sans Offc" w:cs="Arial"/>
                <w:sz w:val="20"/>
                <w:szCs w:val="20"/>
              </w:rPr>
            </w:pPr>
            <w:r w:rsidRPr="001F151A">
              <w:rPr>
                <w:rFonts w:ascii="Scala Sans Offc" w:hAnsi="Scala Sans Offc" w:cs="Arial"/>
                <w:sz w:val="20"/>
                <w:szCs w:val="20"/>
              </w:rPr>
              <w:t>54</w:t>
            </w:r>
          </w:p>
        </w:tc>
        <w:tc>
          <w:tcPr>
            <w:tcW w:w="733" w:type="dxa"/>
            <w:tcBorders>
              <w:top w:val="single" w:sz="4" w:space="0" w:color="auto"/>
              <w:left w:val="single" w:sz="4" w:space="0" w:color="auto"/>
              <w:bottom w:val="single" w:sz="4" w:space="0" w:color="auto"/>
              <w:right w:val="single" w:sz="4" w:space="0" w:color="auto"/>
            </w:tcBorders>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99796E" w:rsidP="005C352C">
            <w:pPr>
              <w:rPr>
                <w:rFonts w:ascii="Scala Sans Offc" w:hAnsi="Scala Sans Offc" w:cs="Arial"/>
                <w:sz w:val="20"/>
                <w:szCs w:val="20"/>
              </w:rPr>
            </w:pPr>
            <w:r w:rsidRPr="001F151A">
              <w:rPr>
                <w:rFonts w:ascii="Scala Sans Offc" w:hAnsi="Scala Sans Offc" w:cs="Arial"/>
                <w:sz w:val="20"/>
                <w:szCs w:val="20"/>
              </w:rPr>
              <w:t xml:space="preserve">3.1.2 Biobased </w:t>
            </w:r>
            <w:r w:rsidR="005C352C" w:rsidRPr="001F151A">
              <w:rPr>
                <w:rFonts w:ascii="Scala Sans Offc" w:hAnsi="Scala Sans Offc" w:cs="Arial"/>
                <w:sz w:val="20"/>
                <w:szCs w:val="20"/>
              </w:rPr>
              <w:t>Economy</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28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Is het te verwachten dat er voldoende geld van alternatieve financieringsbronnen beschikbaar komen?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380965" w:rsidP="00380965">
            <w:pPr>
              <w:tabs>
                <w:tab w:val="left" w:pos="1455"/>
              </w:tabs>
              <w:rPr>
                <w:rFonts w:ascii="Scala Sans Offc" w:hAnsi="Scala Sans Offc" w:cs="Arial"/>
                <w:sz w:val="20"/>
                <w:szCs w:val="20"/>
              </w:rPr>
            </w:pPr>
            <w:r w:rsidRPr="001F151A">
              <w:rPr>
                <w:rFonts w:ascii="Scala Sans Offc" w:hAnsi="Scala Sans Offc" w:cs="Arial"/>
                <w:sz w:val="20"/>
                <w:szCs w:val="20"/>
              </w:rPr>
              <w:t>De alternatieve financieringsbronnen zijn bedoeld als plus en niet per sé nodig. Een aantal voorbeelden er is een SIA – RAAK aanvraag gedaan voor werken met streekproducten, er is een aanvraag voor de call open innovaties in voorbereiding voor het project biocomposieten. Zo wordt bij ieder project gekeken of daar een ‘’plus’’ op kan, maar ook zonder plus gaan deze projecten wel door.</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t>55</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F92AA3" w:rsidP="005C352C">
            <w:pPr>
              <w:rPr>
                <w:rFonts w:ascii="Scala Sans Offc" w:hAnsi="Scala Sans Offc" w:cs="Arial"/>
                <w:sz w:val="20"/>
                <w:szCs w:val="20"/>
              </w:rPr>
            </w:pPr>
            <w:r w:rsidRPr="00F92AA3">
              <w:rPr>
                <w:rFonts w:ascii="Scala Sans Offc" w:hAnsi="Scala Sans Offc" w:cs="Arial"/>
                <w:sz w:val="20"/>
                <w:szCs w:val="20"/>
              </w:rPr>
              <w:t>Ruimtelijke en econo-mische ontwikke-lingen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29</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Is er al wat meer bekend over de uitrol door de provincie van snel internet en de daarbij horende financiële gevolgen voor Ooststellingwerf?</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EA70DE" w:rsidRPr="001F151A" w:rsidRDefault="00A174B9" w:rsidP="009372AC">
            <w:pPr>
              <w:rPr>
                <w:rFonts w:ascii="Scala Sans Offc" w:hAnsi="Scala Sans Offc" w:cs="Arial"/>
                <w:sz w:val="20"/>
                <w:szCs w:val="20"/>
              </w:rPr>
            </w:pPr>
            <w:r w:rsidRPr="001F151A">
              <w:rPr>
                <w:rFonts w:ascii="Scala Sans Offc" w:hAnsi="Scala Sans Offc" w:cs="Arial"/>
                <w:sz w:val="20"/>
                <w:szCs w:val="20"/>
              </w:rPr>
              <w:t>Op 3 oktober 2017 he</w:t>
            </w:r>
            <w:r w:rsidR="00AE2182" w:rsidRPr="001F151A">
              <w:rPr>
                <w:rFonts w:ascii="Scala Sans Offc" w:hAnsi="Scala Sans Offc" w:cs="Arial"/>
                <w:sz w:val="20"/>
                <w:szCs w:val="20"/>
              </w:rPr>
              <w:t xml:space="preserve">eft de </w:t>
            </w:r>
            <w:r w:rsidR="009E13C8">
              <w:rPr>
                <w:rFonts w:ascii="Scala Sans Offc" w:hAnsi="Scala Sans Offc" w:cs="Arial"/>
                <w:sz w:val="20"/>
                <w:szCs w:val="20"/>
              </w:rPr>
              <w:t>p</w:t>
            </w:r>
            <w:r w:rsidR="00AE2182" w:rsidRPr="001F151A">
              <w:rPr>
                <w:rFonts w:ascii="Scala Sans Offc" w:hAnsi="Scala Sans Offc" w:cs="Arial"/>
                <w:sz w:val="20"/>
                <w:szCs w:val="20"/>
              </w:rPr>
              <w:t xml:space="preserve">rovincie </w:t>
            </w:r>
            <w:r w:rsidR="009E13C8">
              <w:rPr>
                <w:rFonts w:ascii="Scala Sans Offc" w:hAnsi="Scala Sans Offc" w:cs="Arial"/>
                <w:sz w:val="20"/>
                <w:szCs w:val="20"/>
              </w:rPr>
              <w:t xml:space="preserve">Fryslân </w:t>
            </w:r>
            <w:r w:rsidR="00AE2182" w:rsidRPr="001F151A">
              <w:rPr>
                <w:rFonts w:ascii="Scala Sans Offc" w:hAnsi="Scala Sans Offc" w:cs="Arial"/>
                <w:sz w:val="20"/>
                <w:szCs w:val="20"/>
              </w:rPr>
              <w:t xml:space="preserve">besloten dat </w:t>
            </w:r>
            <w:proofErr w:type="spellStart"/>
            <w:r w:rsidR="00AE2182" w:rsidRPr="001F151A">
              <w:rPr>
                <w:rFonts w:ascii="Scala Sans Offc" w:hAnsi="Scala Sans Offc" w:cs="Arial"/>
                <w:sz w:val="20"/>
                <w:szCs w:val="20"/>
              </w:rPr>
              <w:t>Kabel</w:t>
            </w:r>
            <w:r w:rsidR="00AD4704">
              <w:rPr>
                <w:rFonts w:ascii="Scala Sans Offc" w:hAnsi="Scala Sans Offc" w:cs="Arial"/>
                <w:sz w:val="20"/>
                <w:szCs w:val="20"/>
              </w:rPr>
              <w:t>n</w:t>
            </w:r>
            <w:r w:rsidR="00AE2182" w:rsidRPr="001F151A">
              <w:rPr>
                <w:rFonts w:ascii="Scala Sans Offc" w:hAnsi="Scala Sans Offc" w:cs="Arial"/>
                <w:sz w:val="20"/>
                <w:szCs w:val="20"/>
              </w:rPr>
              <w:t>oord</w:t>
            </w:r>
            <w:proofErr w:type="spellEnd"/>
            <w:r w:rsidR="00AE2182" w:rsidRPr="001F151A">
              <w:rPr>
                <w:rFonts w:ascii="Scala Sans Offc" w:hAnsi="Scala Sans Offc" w:cs="Arial"/>
                <w:sz w:val="20"/>
                <w:szCs w:val="20"/>
              </w:rPr>
              <w:t xml:space="preserve"> de opdracht krijgt voor he</w:t>
            </w:r>
            <w:r w:rsidR="00DF56A1" w:rsidRPr="001F151A">
              <w:rPr>
                <w:rFonts w:ascii="Scala Sans Offc" w:hAnsi="Scala Sans Offc" w:cs="Arial"/>
                <w:sz w:val="20"/>
                <w:szCs w:val="20"/>
              </w:rPr>
              <w:t xml:space="preserve">t aanleggen van glasvezel in de z.g. </w:t>
            </w:r>
            <w:r w:rsidR="00AE2182" w:rsidRPr="001F151A">
              <w:rPr>
                <w:rFonts w:ascii="Scala Sans Offc" w:hAnsi="Scala Sans Offc" w:cs="Arial"/>
                <w:sz w:val="20"/>
                <w:szCs w:val="20"/>
              </w:rPr>
              <w:t>witte gebieden</w:t>
            </w:r>
            <w:r w:rsidR="00DF56A1" w:rsidRPr="001F151A">
              <w:rPr>
                <w:rFonts w:ascii="Scala Sans Offc" w:hAnsi="Scala Sans Offc" w:cs="Arial"/>
                <w:sz w:val="20"/>
                <w:szCs w:val="20"/>
              </w:rPr>
              <w:t xml:space="preserve"> in het buitengebied</w:t>
            </w:r>
            <w:r w:rsidR="00AE2182" w:rsidRPr="001F151A">
              <w:rPr>
                <w:rFonts w:ascii="Scala Sans Offc" w:hAnsi="Scala Sans Offc" w:cs="Arial"/>
                <w:sz w:val="20"/>
                <w:szCs w:val="20"/>
              </w:rPr>
              <w:t xml:space="preserve">. Op dit moment kennen wij de planning van het netwerkbedrijf </w:t>
            </w:r>
            <w:r w:rsidR="001B4C6B" w:rsidRPr="001F151A">
              <w:rPr>
                <w:rFonts w:ascii="Scala Sans Offc" w:hAnsi="Scala Sans Offc" w:cs="Arial"/>
                <w:sz w:val="20"/>
                <w:szCs w:val="20"/>
              </w:rPr>
              <w:t>ni</w:t>
            </w:r>
            <w:r w:rsidR="00E67E50" w:rsidRPr="001F151A">
              <w:rPr>
                <w:rFonts w:ascii="Scala Sans Offc" w:hAnsi="Scala Sans Offc" w:cs="Arial"/>
                <w:sz w:val="20"/>
                <w:szCs w:val="20"/>
              </w:rPr>
              <w:t xml:space="preserve">et maar doen ons best om aanleg z.s.m. te starten. </w:t>
            </w:r>
            <w:r w:rsidR="00EA70DE" w:rsidRPr="001F151A">
              <w:rPr>
                <w:rFonts w:ascii="Scala Sans Offc" w:hAnsi="Scala Sans Offc" w:cs="Arial"/>
                <w:sz w:val="20"/>
                <w:szCs w:val="20"/>
              </w:rPr>
              <w:t xml:space="preserve">Er is </w:t>
            </w:r>
            <w:r w:rsidR="009372AC">
              <w:rPr>
                <w:rFonts w:ascii="Scala Sans Offc" w:hAnsi="Scala Sans Offc" w:cs="Arial"/>
                <w:sz w:val="20"/>
                <w:szCs w:val="20"/>
              </w:rPr>
              <w:t>€ 500.000</w:t>
            </w:r>
            <w:r w:rsidR="00EA70DE" w:rsidRPr="001F151A">
              <w:rPr>
                <w:rFonts w:ascii="Scala Sans Offc" w:hAnsi="Scala Sans Offc" w:cs="Arial"/>
                <w:sz w:val="20"/>
                <w:szCs w:val="20"/>
              </w:rPr>
              <w:t xml:space="preserve"> g</w:t>
            </w:r>
            <w:r w:rsidR="00A743A5" w:rsidRPr="001F151A">
              <w:rPr>
                <w:rFonts w:ascii="Scala Sans Offc" w:hAnsi="Scala Sans Offc" w:cs="Arial"/>
                <w:sz w:val="20"/>
                <w:szCs w:val="20"/>
              </w:rPr>
              <w:t>ereserveerd binnen de begroting voor glasvezel.</w:t>
            </w:r>
          </w:p>
        </w:tc>
      </w:tr>
      <w:tr w:rsidR="001465E1"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65E1" w:rsidRPr="001F151A" w:rsidRDefault="00EE0EDD" w:rsidP="0016019B">
            <w:pPr>
              <w:rPr>
                <w:rFonts w:ascii="Scala Sans Offc" w:hAnsi="Scala Sans Offc" w:cs="Arial"/>
                <w:sz w:val="20"/>
                <w:szCs w:val="20"/>
              </w:rPr>
            </w:pPr>
            <w:r w:rsidRPr="001F151A">
              <w:rPr>
                <w:rFonts w:ascii="Scala Sans Offc" w:hAnsi="Scala Sans Offc" w:cs="Arial"/>
                <w:sz w:val="20"/>
                <w:szCs w:val="20"/>
              </w:rPr>
              <w:t>56</w:t>
            </w:r>
          </w:p>
        </w:tc>
        <w:tc>
          <w:tcPr>
            <w:tcW w:w="733" w:type="dxa"/>
            <w:tcBorders>
              <w:top w:val="single" w:sz="4" w:space="0" w:color="auto"/>
              <w:left w:val="single" w:sz="4" w:space="0" w:color="auto"/>
              <w:bottom w:val="single" w:sz="4" w:space="0" w:color="auto"/>
              <w:right w:val="single" w:sz="4" w:space="0" w:color="auto"/>
            </w:tcBorders>
          </w:tcPr>
          <w:p w:rsidR="001465E1" w:rsidRPr="001F151A" w:rsidRDefault="001465E1" w:rsidP="0016019B">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465E1" w:rsidRPr="001F151A" w:rsidRDefault="001465E1" w:rsidP="0016019B">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65E1" w:rsidRPr="001F151A" w:rsidRDefault="001465E1" w:rsidP="0016019B">
            <w:pPr>
              <w:rPr>
                <w:rFonts w:ascii="Scala Sans Offc" w:hAnsi="Scala Sans Offc" w:cs="Arial"/>
                <w:sz w:val="20"/>
                <w:szCs w:val="20"/>
              </w:rPr>
            </w:pPr>
            <w:r w:rsidRPr="001F151A">
              <w:rPr>
                <w:rFonts w:ascii="Scala Sans Offc" w:hAnsi="Scala Sans Offc" w:cs="Arial"/>
                <w:sz w:val="20"/>
                <w:szCs w:val="20"/>
              </w:rPr>
              <w:t>29</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465E1" w:rsidRPr="001F151A" w:rsidRDefault="001465E1" w:rsidP="0016019B">
            <w:pPr>
              <w:rPr>
                <w:rFonts w:ascii="Scala Sans Offc" w:hAnsi="Scala Sans Offc" w:cs="Arial"/>
                <w:sz w:val="20"/>
                <w:szCs w:val="20"/>
              </w:rPr>
            </w:pPr>
            <w:r w:rsidRPr="001F151A">
              <w:rPr>
                <w:rFonts w:ascii="Scala Sans Offc" w:hAnsi="Scala Sans Offc" w:cs="Arial"/>
                <w:sz w:val="20"/>
                <w:szCs w:val="20"/>
              </w:rPr>
              <w:t>De z.g. witte gebieden, dat is toch niet alleen het buitengebied? Ook wijzelf wonen in de bebouwde kom, maar hebben geen kabelaansluiting.</w:t>
            </w:r>
          </w:p>
          <w:p w:rsidR="007B06FC" w:rsidRPr="001F151A" w:rsidRDefault="00F92AA3" w:rsidP="0016019B">
            <w:pPr>
              <w:rPr>
                <w:rFonts w:ascii="Scala Sans Offc" w:hAnsi="Scala Sans Offc" w:cs="Arial"/>
                <w:sz w:val="20"/>
                <w:szCs w:val="20"/>
              </w:rPr>
            </w:pPr>
            <w:r>
              <w:rPr>
                <w:rFonts w:ascii="Scala Sans Offc" w:hAnsi="Scala Sans Offc" w:cs="Arial"/>
                <w:b/>
                <w:sz w:val="20"/>
                <w:szCs w:val="20"/>
              </w:rPr>
              <w:t>Antwoord:</w:t>
            </w:r>
            <w:r w:rsidR="0016019B" w:rsidRPr="001F151A">
              <w:rPr>
                <w:rFonts w:ascii="Scala Sans Offc" w:hAnsi="Scala Sans Offc" w:cs="Arial"/>
                <w:b/>
                <w:sz w:val="20"/>
                <w:szCs w:val="20"/>
                <w:highlight w:val="yellow"/>
              </w:rPr>
              <w:t xml:space="preserve"> </w:t>
            </w:r>
          </w:p>
          <w:p w:rsidR="001465E1" w:rsidRPr="001F151A" w:rsidRDefault="007B06FC" w:rsidP="0016019B">
            <w:pPr>
              <w:rPr>
                <w:rFonts w:ascii="Scala Sans Offc" w:hAnsi="Scala Sans Offc" w:cs="Arial"/>
                <w:b/>
                <w:sz w:val="20"/>
                <w:szCs w:val="20"/>
              </w:rPr>
            </w:pPr>
            <w:r w:rsidRPr="001F151A">
              <w:rPr>
                <w:rFonts w:ascii="Scala Sans Offc" w:hAnsi="Scala Sans Offc" w:cs="Arial"/>
                <w:sz w:val="20"/>
                <w:szCs w:val="20"/>
              </w:rPr>
              <w:t xml:space="preserve">Voor glasvezel concentreren we ons in eerste instantie op de witte gebieden. </w:t>
            </w:r>
            <w:r w:rsidR="00A174B9" w:rsidRPr="001F151A">
              <w:rPr>
                <w:rFonts w:ascii="Scala Sans Offc" w:hAnsi="Scala Sans Offc" w:cs="Arial"/>
                <w:sz w:val="20"/>
                <w:szCs w:val="20"/>
              </w:rPr>
              <w:t xml:space="preserve">Een wit gebied heeft de </w:t>
            </w:r>
            <w:r w:rsidR="00AE2182" w:rsidRPr="001F151A">
              <w:rPr>
                <w:rFonts w:ascii="Scala Sans Offc" w:hAnsi="Scala Sans Offc" w:cs="Arial"/>
                <w:sz w:val="20"/>
                <w:szCs w:val="20"/>
              </w:rPr>
              <w:t xml:space="preserve">definitie dat er </w:t>
            </w:r>
            <w:r w:rsidRPr="001F151A">
              <w:rPr>
                <w:rFonts w:ascii="Scala Sans Offc" w:hAnsi="Scala Sans Offc" w:cs="Arial"/>
                <w:sz w:val="20"/>
                <w:szCs w:val="20"/>
              </w:rPr>
              <w:t>slec</w:t>
            </w:r>
            <w:r w:rsidR="00AD4704">
              <w:rPr>
                <w:rFonts w:ascii="Scala Sans Offc" w:hAnsi="Scala Sans Offc" w:cs="Arial"/>
                <w:sz w:val="20"/>
                <w:szCs w:val="20"/>
              </w:rPr>
              <w:t>hts een</w:t>
            </w:r>
            <w:r w:rsidR="00546C52" w:rsidRPr="001F151A">
              <w:rPr>
                <w:rFonts w:ascii="Scala Sans Offc" w:hAnsi="Scala Sans Offc" w:cs="Arial"/>
                <w:sz w:val="20"/>
                <w:szCs w:val="20"/>
              </w:rPr>
              <w:t xml:space="preserve"> telefoonlijn aanwezig.</w:t>
            </w:r>
          </w:p>
        </w:tc>
      </w:tr>
      <w:tr w:rsidR="005C352C"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EE0EDD" w:rsidP="005C352C">
            <w:pPr>
              <w:rPr>
                <w:rFonts w:ascii="Scala Sans Offc" w:hAnsi="Scala Sans Offc" w:cs="Arial"/>
                <w:sz w:val="20"/>
                <w:szCs w:val="20"/>
              </w:rPr>
            </w:pPr>
            <w:r w:rsidRPr="001F151A">
              <w:rPr>
                <w:rFonts w:ascii="Scala Sans Offc" w:hAnsi="Scala Sans Offc" w:cs="Arial"/>
                <w:sz w:val="20"/>
                <w:szCs w:val="20"/>
              </w:rPr>
              <w:t>57</w:t>
            </w:r>
          </w:p>
        </w:tc>
        <w:tc>
          <w:tcPr>
            <w:tcW w:w="733" w:type="dxa"/>
            <w:tcBorders>
              <w:top w:val="single" w:sz="4" w:space="0" w:color="auto"/>
              <w:left w:val="single" w:sz="4" w:space="0" w:color="auto"/>
              <w:bottom w:val="single" w:sz="4" w:space="0" w:color="auto"/>
              <w:right w:val="single" w:sz="4" w:space="0" w:color="auto"/>
            </w:tcBorders>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29</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 xml:space="preserve">Er wordt gesproken over minimaal 80 bedrijfsbezoeken bestuurlijk en ambtelijk, terwijl er op blz 26 over 10-15 voornamelijk bestuurlijke bezoeken wordt gesproken. Zijn de ambtelijke bezoeken controles </w:t>
            </w:r>
            <w:r w:rsidR="001465E1" w:rsidRPr="001F151A">
              <w:rPr>
                <w:rFonts w:ascii="Scala Sans Offc" w:hAnsi="Scala Sans Offc" w:cs="Arial"/>
                <w:sz w:val="20"/>
                <w:szCs w:val="20"/>
              </w:rPr>
              <w:t>van de Fumo of….?</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534534" w:rsidP="005C352C">
            <w:pPr>
              <w:rPr>
                <w:rFonts w:ascii="Scala Sans Offc" w:hAnsi="Scala Sans Offc" w:cs="Arial"/>
                <w:sz w:val="20"/>
                <w:szCs w:val="20"/>
              </w:rPr>
            </w:pPr>
            <w:r w:rsidRPr="001F151A">
              <w:rPr>
                <w:rFonts w:ascii="Scala Sans Offc" w:hAnsi="Scala Sans Offc" w:cs="Arial"/>
                <w:sz w:val="20"/>
                <w:szCs w:val="20"/>
              </w:rPr>
              <w:t>De bezoeken van bladzijde 26 zijn specifieke bezoeken aan bedrijven in de recreatieve sector en zijn niet begrepen in de 80 bedrijfsbezoeken op pagina 29.</w:t>
            </w:r>
          </w:p>
          <w:p w:rsidR="00534534" w:rsidRPr="001F151A" w:rsidRDefault="00534534" w:rsidP="005A2CC3">
            <w:pPr>
              <w:rPr>
                <w:rFonts w:ascii="Scala Sans Offc" w:hAnsi="Scala Sans Offc" w:cs="Arial"/>
                <w:sz w:val="20"/>
                <w:szCs w:val="20"/>
              </w:rPr>
            </w:pPr>
            <w:r w:rsidRPr="001F151A">
              <w:rPr>
                <w:rFonts w:ascii="Scala Sans Offc" w:hAnsi="Scala Sans Offc" w:cs="Arial"/>
                <w:sz w:val="20"/>
                <w:szCs w:val="20"/>
              </w:rPr>
              <w:lastRenderedPageBreak/>
              <w:t>De ambtelijke bedrijfsbezoeken zijn geen con</w:t>
            </w:r>
            <w:r w:rsidR="005A2CC3" w:rsidRPr="001F151A">
              <w:rPr>
                <w:rFonts w:ascii="Scala Sans Offc" w:hAnsi="Scala Sans Offc" w:cs="Arial"/>
                <w:sz w:val="20"/>
                <w:szCs w:val="20"/>
              </w:rPr>
              <w:t>t</w:t>
            </w:r>
            <w:r w:rsidRPr="001F151A">
              <w:rPr>
                <w:rFonts w:ascii="Scala Sans Offc" w:hAnsi="Scala Sans Offc" w:cs="Arial"/>
                <w:sz w:val="20"/>
                <w:szCs w:val="20"/>
              </w:rPr>
              <w:t xml:space="preserve">roles van VTH en/of Fumo, maar bezoeken met een economische achtergrond. </w:t>
            </w:r>
          </w:p>
        </w:tc>
      </w:tr>
      <w:tr w:rsidR="00502A8A"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02A8A" w:rsidRPr="003E06EC" w:rsidRDefault="00EE0EDD" w:rsidP="005C352C">
            <w:pPr>
              <w:rPr>
                <w:rFonts w:ascii="Scala Sans Offc" w:hAnsi="Scala Sans Offc" w:cs="Arial"/>
                <w:sz w:val="20"/>
                <w:szCs w:val="20"/>
              </w:rPr>
            </w:pPr>
            <w:r w:rsidRPr="003E06EC">
              <w:rPr>
                <w:rFonts w:ascii="Scala Sans Offc" w:hAnsi="Scala Sans Offc" w:cs="Arial"/>
                <w:sz w:val="20"/>
                <w:szCs w:val="20"/>
              </w:rPr>
              <w:lastRenderedPageBreak/>
              <w:t>58</w:t>
            </w:r>
          </w:p>
        </w:tc>
        <w:tc>
          <w:tcPr>
            <w:tcW w:w="733" w:type="dxa"/>
            <w:tcBorders>
              <w:top w:val="single" w:sz="4" w:space="0" w:color="auto"/>
              <w:left w:val="single" w:sz="4" w:space="0" w:color="auto"/>
              <w:bottom w:val="single" w:sz="4" w:space="0" w:color="auto"/>
              <w:right w:val="single" w:sz="4" w:space="0" w:color="auto"/>
            </w:tcBorders>
          </w:tcPr>
          <w:p w:rsidR="00502A8A" w:rsidRPr="003E06EC" w:rsidRDefault="00502A8A" w:rsidP="005C352C">
            <w:pPr>
              <w:rPr>
                <w:rFonts w:ascii="Scala Sans Offc" w:hAnsi="Scala Sans Offc" w:cs="Arial"/>
                <w:sz w:val="20"/>
                <w:szCs w:val="20"/>
              </w:rPr>
            </w:pPr>
            <w:r w:rsidRPr="003E06EC">
              <w:rPr>
                <w:rFonts w:ascii="Scala Sans Offc" w:hAnsi="Scala Sans Offc" w:cs="Arial"/>
                <w:sz w:val="20"/>
                <w:szCs w:val="20"/>
              </w:rPr>
              <w:t>CDA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02A8A" w:rsidRPr="003E06EC" w:rsidRDefault="00502A8A" w:rsidP="005C352C">
            <w:pPr>
              <w:rPr>
                <w:rFonts w:ascii="Scala Sans Offc" w:hAnsi="Scala Sans Offc" w:cs="Arial"/>
                <w:sz w:val="20"/>
                <w:szCs w:val="20"/>
              </w:rPr>
            </w:pPr>
            <w:r w:rsidRPr="003E06EC">
              <w:rPr>
                <w:rFonts w:ascii="Scala Sans Offc" w:hAnsi="Scala Sans Offc" w:cs="Arial"/>
                <w:sz w:val="20"/>
                <w:szCs w:val="20"/>
              </w:rPr>
              <w:t>3.2 Verkeer en vervoer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2A8A" w:rsidRPr="003E06EC" w:rsidRDefault="00502A8A" w:rsidP="005C352C">
            <w:pPr>
              <w:rPr>
                <w:rFonts w:ascii="Scala Sans Offc" w:hAnsi="Scala Sans Offc" w:cs="Arial"/>
                <w:sz w:val="20"/>
                <w:szCs w:val="20"/>
              </w:rPr>
            </w:pPr>
            <w:r w:rsidRPr="003E06EC">
              <w:rPr>
                <w:rFonts w:ascii="Scala Sans Offc" w:hAnsi="Scala Sans Offc" w:cs="Arial"/>
                <w:sz w:val="20"/>
                <w:szCs w:val="20"/>
              </w:rPr>
              <w:t>30</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02A8A" w:rsidRPr="003E06EC" w:rsidRDefault="00502A8A" w:rsidP="001465E1">
            <w:pPr>
              <w:rPr>
                <w:rFonts w:ascii="Scala Sans Offc" w:hAnsi="Scala Sans Offc" w:cs="Arial"/>
                <w:sz w:val="20"/>
                <w:szCs w:val="20"/>
              </w:rPr>
            </w:pPr>
            <w:r w:rsidRPr="003E06EC">
              <w:rPr>
                <w:rFonts w:ascii="Scala Sans Offc" w:hAnsi="Scala Sans Offc" w:cs="Arial"/>
                <w:sz w:val="20"/>
                <w:szCs w:val="20"/>
              </w:rPr>
              <w:t>Er wordt een toename van elektrisch autorijden verwacht. In hoeverre speelt de gemeente hierop in met oplaadpunten. Hoeveel oplaadpunten hebben we nu in de gemeente?</w:t>
            </w:r>
          </w:p>
          <w:p w:rsidR="001465E1" w:rsidRPr="003E06EC" w:rsidRDefault="00F92AA3" w:rsidP="001465E1">
            <w:pPr>
              <w:rPr>
                <w:rFonts w:ascii="Scala Sans Offc" w:hAnsi="Scala Sans Offc" w:cs="Arial"/>
                <w:b/>
                <w:sz w:val="20"/>
                <w:szCs w:val="20"/>
              </w:rPr>
            </w:pPr>
            <w:r w:rsidRPr="003E06EC">
              <w:rPr>
                <w:rFonts w:ascii="Scala Sans Offc" w:hAnsi="Scala Sans Offc" w:cs="Arial"/>
                <w:b/>
                <w:sz w:val="20"/>
                <w:szCs w:val="20"/>
              </w:rPr>
              <w:t>Antwoord:</w:t>
            </w:r>
          </w:p>
          <w:p w:rsidR="001465E1" w:rsidRPr="001F151A" w:rsidRDefault="00F413D6" w:rsidP="00BB754E">
            <w:pPr>
              <w:rPr>
                <w:rFonts w:ascii="Scala Sans Offc" w:hAnsi="Scala Sans Offc" w:cs="Arial"/>
                <w:sz w:val="20"/>
                <w:szCs w:val="20"/>
              </w:rPr>
            </w:pPr>
            <w:r w:rsidRPr="003E06EC">
              <w:rPr>
                <w:rFonts w:ascii="Scala Sans Offc" w:hAnsi="Scala Sans Offc" w:cs="Arial"/>
                <w:sz w:val="20"/>
                <w:szCs w:val="20"/>
              </w:rPr>
              <w:t>Op dit moment zijn er op initiatief van de gemeente 4 algemene oplaadpunten</w:t>
            </w:r>
            <w:r w:rsidR="00053BBF" w:rsidRPr="00B21EFF">
              <w:rPr>
                <w:rFonts w:ascii="Scala Sans Offc" w:hAnsi="Scala Sans Offc" w:cs="Arial"/>
                <w:sz w:val="20"/>
                <w:szCs w:val="20"/>
              </w:rPr>
              <w:t xml:space="preserve"> (Stipeplein, Brugkampweg,</w:t>
            </w:r>
            <w:r w:rsidR="00EE4F7F" w:rsidRPr="00B21EFF">
              <w:rPr>
                <w:rFonts w:ascii="Scala Sans Offc" w:hAnsi="Scala Sans Offc" w:cs="Arial"/>
                <w:sz w:val="20"/>
                <w:szCs w:val="20"/>
              </w:rPr>
              <w:t xml:space="preserve"> Gezondheidscentrum</w:t>
            </w:r>
            <w:r w:rsidR="00BB754E" w:rsidRPr="00B21EFF">
              <w:rPr>
                <w:rFonts w:ascii="Scala Sans Offc" w:hAnsi="Scala Sans Offc" w:cs="Arial"/>
                <w:sz w:val="20"/>
                <w:szCs w:val="20"/>
              </w:rPr>
              <w:t xml:space="preserve"> </w:t>
            </w:r>
            <w:r w:rsidR="00EE4F7F" w:rsidRPr="00B21EFF">
              <w:rPr>
                <w:rFonts w:ascii="Scala Sans Offc" w:hAnsi="Scala Sans Offc" w:cs="Arial"/>
                <w:sz w:val="20"/>
                <w:szCs w:val="20"/>
              </w:rPr>
              <w:t>en Boerestreek)</w:t>
            </w:r>
            <w:r w:rsidRPr="003E06EC">
              <w:rPr>
                <w:rFonts w:ascii="Scala Sans Offc" w:hAnsi="Scala Sans Offc" w:cs="Arial"/>
                <w:sz w:val="20"/>
                <w:szCs w:val="20"/>
              </w:rPr>
              <w:t xml:space="preserve"> aangelegd</w:t>
            </w:r>
            <w:r w:rsidR="00AD4704" w:rsidRPr="003E06EC">
              <w:rPr>
                <w:rFonts w:ascii="Scala Sans Offc" w:hAnsi="Scala Sans Offc" w:cs="Arial"/>
                <w:sz w:val="20"/>
                <w:szCs w:val="20"/>
              </w:rPr>
              <w:t>,</w:t>
            </w:r>
            <w:r w:rsidRPr="003E06EC">
              <w:rPr>
                <w:rFonts w:ascii="Scala Sans Offc" w:hAnsi="Scala Sans Offc" w:cs="Arial"/>
                <w:sz w:val="20"/>
                <w:szCs w:val="20"/>
              </w:rPr>
              <w:t xml:space="preserve"> </w:t>
            </w:r>
            <w:r w:rsidR="00AD4704" w:rsidRPr="003E06EC">
              <w:rPr>
                <w:rFonts w:ascii="Scala Sans Offc" w:hAnsi="Scala Sans Offc" w:cs="Arial"/>
                <w:sz w:val="20"/>
                <w:szCs w:val="20"/>
              </w:rPr>
              <w:t>j</w:t>
            </w:r>
            <w:r w:rsidRPr="003E06EC">
              <w:rPr>
                <w:rFonts w:ascii="Scala Sans Offc" w:hAnsi="Scala Sans Offc" w:cs="Arial"/>
                <w:sz w:val="20"/>
                <w:szCs w:val="20"/>
              </w:rPr>
              <w:t>uist met het doel om de passant</w:t>
            </w:r>
            <w:r w:rsidR="00053BBF" w:rsidRPr="003E06EC">
              <w:rPr>
                <w:rFonts w:ascii="Scala Sans Offc" w:hAnsi="Scala Sans Offc" w:cs="Arial"/>
                <w:sz w:val="20"/>
                <w:szCs w:val="20"/>
              </w:rPr>
              <w:t>en</w:t>
            </w:r>
            <w:r w:rsidRPr="003E06EC">
              <w:rPr>
                <w:rFonts w:ascii="Scala Sans Offc" w:hAnsi="Scala Sans Offc" w:cs="Arial"/>
                <w:sz w:val="20"/>
                <w:szCs w:val="20"/>
              </w:rPr>
              <w:t xml:space="preserve"> of winkelend publiek de gelegenheid te geven elektrisch te laden. </w:t>
            </w:r>
            <w:r w:rsidR="00053BBF" w:rsidRPr="003E06EC">
              <w:rPr>
                <w:rFonts w:ascii="Scala Sans Offc" w:hAnsi="Scala Sans Offc" w:cs="Arial"/>
                <w:sz w:val="20"/>
                <w:szCs w:val="20"/>
              </w:rPr>
              <w:t xml:space="preserve">Bij renovatie of aanleg van parkeerplaatsen wordt telkens de afweging gemaakt om oplaadpunten te plaatsen. </w:t>
            </w:r>
            <w:r w:rsidRPr="003E06EC">
              <w:rPr>
                <w:rFonts w:ascii="Scala Sans Offc" w:hAnsi="Scala Sans Offc" w:cs="Arial"/>
                <w:sz w:val="20"/>
                <w:szCs w:val="20"/>
              </w:rPr>
              <w:t xml:space="preserve">Op de site </w:t>
            </w:r>
            <w:hyperlink r:id="rId9" w:history="1">
              <w:r w:rsidRPr="003E06EC">
                <w:rPr>
                  <w:rStyle w:val="Hyperlink"/>
                  <w:rFonts w:ascii="Scala Sans Offc" w:hAnsi="Scala Sans Offc" w:cs="Arial"/>
                  <w:sz w:val="20"/>
                  <w:szCs w:val="20"/>
                </w:rPr>
                <w:t>www.oplaadpunten.nl</w:t>
              </w:r>
            </w:hyperlink>
            <w:r w:rsidRPr="003E06EC">
              <w:rPr>
                <w:rFonts w:ascii="Scala Sans Offc" w:hAnsi="Scala Sans Offc" w:cs="Arial"/>
                <w:sz w:val="20"/>
                <w:szCs w:val="20"/>
              </w:rPr>
              <w:t xml:space="preserve"> zijn alle oplaadpunten in Ooststellingwerf terug te vinden.</w:t>
            </w:r>
            <w:r w:rsidRPr="001F151A">
              <w:rPr>
                <w:rFonts w:ascii="Scala Sans Offc" w:hAnsi="Scala Sans Offc" w:cs="Arial"/>
                <w:sz w:val="20"/>
                <w:szCs w:val="20"/>
              </w:rPr>
              <w:t xml:space="preserve">  </w:t>
            </w:r>
          </w:p>
        </w:tc>
      </w:tr>
      <w:tr w:rsidR="005C352C"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C352C" w:rsidRPr="004214EF" w:rsidRDefault="00EE0EDD" w:rsidP="005C352C">
            <w:pPr>
              <w:rPr>
                <w:rFonts w:ascii="Scala Sans Offc" w:hAnsi="Scala Sans Offc" w:cs="Arial"/>
                <w:sz w:val="20"/>
                <w:szCs w:val="20"/>
              </w:rPr>
            </w:pPr>
            <w:r w:rsidRPr="00E87B15">
              <w:rPr>
                <w:rFonts w:ascii="Scala Sans Offc" w:hAnsi="Scala Sans Offc" w:cs="Arial"/>
                <w:sz w:val="20"/>
                <w:szCs w:val="20"/>
              </w:rPr>
              <w:t>59</w:t>
            </w:r>
          </w:p>
        </w:tc>
        <w:tc>
          <w:tcPr>
            <w:tcW w:w="733" w:type="dxa"/>
            <w:tcBorders>
              <w:top w:val="single" w:sz="4" w:space="0" w:color="auto"/>
              <w:left w:val="single" w:sz="4" w:space="0" w:color="auto"/>
              <w:bottom w:val="single" w:sz="4" w:space="0" w:color="auto"/>
              <w:right w:val="single" w:sz="4" w:space="0" w:color="auto"/>
            </w:tcBorders>
          </w:tcPr>
          <w:p w:rsidR="005C352C" w:rsidRPr="00E87B15" w:rsidRDefault="005C352C" w:rsidP="005C352C">
            <w:pPr>
              <w:rPr>
                <w:rFonts w:ascii="Scala Sans Offc" w:hAnsi="Scala Sans Offc" w:cs="Arial"/>
                <w:sz w:val="20"/>
                <w:szCs w:val="20"/>
              </w:rPr>
            </w:pPr>
            <w:r w:rsidRPr="00E87B15">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C352C" w:rsidRPr="00E87B15" w:rsidRDefault="005C352C" w:rsidP="005C352C">
            <w:pPr>
              <w:rPr>
                <w:rFonts w:ascii="Scala Sans Offc" w:hAnsi="Scala Sans Offc" w:cs="Arial"/>
                <w:sz w:val="20"/>
                <w:szCs w:val="20"/>
              </w:rPr>
            </w:pPr>
            <w:r w:rsidRPr="00E87B15">
              <w:rPr>
                <w:rFonts w:ascii="Scala Sans Offc" w:hAnsi="Scala Sans Offc" w:cs="Arial"/>
                <w:sz w:val="20"/>
                <w:szCs w:val="20"/>
              </w:rPr>
              <w:t>Programma 3.2.</w:t>
            </w:r>
          </w:p>
          <w:p w:rsidR="005C352C" w:rsidRPr="00E87B15" w:rsidRDefault="005C352C" w:rsidP="005C352C">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352C" w:rsidRPr="00E87B15" w:rsidRDefault="005C352C" w:rsidP="005C352C">
            <w:pPr>
              <w:rPr>
                <w:rFonts w:ascii="Scala Sans Offc" w:hAnsi="Scala Sans Offc" w:cs="Arial"/>
                <w:sz w:val="20"/>
                <w:szCs w:val="20"/>
              </w:rPr>
            </w:pPr>
            <w:r w:rsidRPr="00E87B15">
              <w:rPr>
                <w:rFonts w:ascii="Scala Sans Offc" w:hAnsi="Scala Sans Offc" w:cs="Arial"/>
                <w:sz w:val="20"/>
                <w:szCs w:val="20"/>
              </w:rPr>
              <w:t>30</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C352C" w:rsidRPr="00E87B15" w:rsidRDefault="005C352C" w:rsidP="005C352C">
            <w:pPr>
              <w:rPr>
                <w:rFonts w:ascii="Scala Sans Offc" w:hAnsi="Scala Sans Offc" w:cs="Arial"/>
                <w:sz w:val="20"/>
                <w:szCs w:val="20"/>
              </w:rPr>
            </w:pPr>
            <w:r w:rsidRPr="00E87B15">
              <w:rPr>
                <w:rFonts w:ascii="Scala Sans Offc" w:hAnsi="Scala Sans Offc" w:cs="Arial"/>
                <w:sz w:val="20"/>
                <w:szCs w:val="20"/>
              </w:rPr>
              <w:t>Een vernieuwd groenplan wordt toch niet alleen maar met inwoners en bedrijfsleven besproken, maar ook de raad krijgt toch invloed in het proces van visievorming.?</w:t>
            </w:r>
          </w:p>
          <w:p w:rsidR="005C352C" w:rsidRPr="00E87B15" w:rsidRDefault="005C352C" w:rsidP="005C352C">
            <w:pPr>
              <w:rPr>
                <w:rFonts w:ascii="Scala Sans Offc" w:hAnsi="Scala Sans Offc" w:cs="Arial"/>
                <w:sz w:val="20"/>
                <w:szCs w:val="20"/>
              </w:rPr>
            </w:pPr>
            <w:r w:rsidRPr="00E87B15">
              <w:rPr>
                <w:rFonts w:ascii="Scala Sans Offc" w:hAnsi="Scala Sans Offc" w:cs="Arial"/>
                <w:sz w:val="20"/>
                <w:szCs w:val="20"/>
              </w:rPr>
              <w:t>En daarna bij de besluitvorming?</w:t>
            </w:r>
          </w:p>
          <w:p w:rsidR="005C352C" w:rsidRPr="00E87B15" w:rsidRDefault="005C352C" w:rsidP="005C352C">
            <w:pPr>
              <w:rPr>
                <w:rFonts w:ascii="Scala Sans Offc" w:hAnsi="Scala Sans Offc" w:cs="Arial"/>
                <w:sz w:val="20"/>
                <w:szCs w:val="20"/>
              </w:rPr>
            </w:pPr>
            <w:r w:rsidRPr="00E87B15">
              <w:rPr>
                <w:rFonts w:ascii="Scala Sans Offc" w:hAnsi="Scala Sans Offc" w:cs="Arial"/>
                <w:sz w:val="20"/>
                <w:szCs w:val="20"/>
              </w:rPr>
              <w:t>Fietspaden, in hoeverre is er overleg met de provincie over het fietspad langs de rondweg (Schotelenburgerweg) en een extra voorziening bij de Venekoterbrug  geweest en wat hee</w:t>
            </w:r>
            <w:r w:rsidR="001465E1" w:rsidRPr="00E87B15">
              <w:rPr>
                <w:rFonts w:ascii="Scala Sans Offc" w:hAnsi="Scala Sans Offc" w:cs="Arial"/>
                <w:sz w:val="20"/>
                <w:szCs w:val="20"/>
              </w:rPr>
              <w:t>ft dat opgeleverd?</w:t>
            </w:r>
          </w:p>
          <w:p w:rsidR="001465E1" w:rsidRPr="00E87B15" w:rsidRDefault="00F92AA3" w:rsidP="001465E1">
            <w:pPr>
              <w:rPr>
                <w:rFonts w:ascii="Scala Sans Offc" w:hAnsi="Scala Sans Offc" w:cs="Arial"/>
                <w:b/>
                <w:sz w:val="20"/>
                <w:szCs w:val="20"/>
              </w:rPr>
            </w:pPr>
            <w:r w:rsidRPr="00E87B15">
              <w:rPr>
                <w:rFonts w:ascii="Scala Sans Offc" w:hAnsi="Scala Sans Offc" w:cs="Arial"/>
                <w:b/>
                <w:sz w:val="20"/>
                <w:szCs w:val="20"/>
              </w:rPr>
              <w:t>Antwoord:</w:t>
            </w:r>
          </w:p>
          <w:p w:rsidR="005C352C" w:rsidRPr="00E87B15" w:rsidRDefault="00204D09" w:rsidP="00204D09">
            <w:pPr>
              <w:rPr>
                <w:rFonts w:ascii="Scala Sans Offc" w:hAnsi="Scala Sans Offc" w:cs="Arial"/>
                <w:sz w:val="20"/>
                <w:szCs w:val="20"/>
              </w:rPr>
            </w:pPr>
            <w:r w:rsidRPr="00E87B15">
              <w:rPr>
                <w:rFonts w:ascii="Scala Sans Offc" w:hAnsi="Scala Sans Offc" w:cs="Arial"/>
                <w:sz w:val="20"/>
                <w:szCs w:val="20"/>
              </w:rPr>
              <w:t xml:space="preserve">Hoe we het proces van een vernieuwd groenplan gaan vormgeven leggen we </w:t>
            </w:r>
            <w:r w:rsidR="00AD4704" w:rsidRPr="00E87B15">
              <w:rPr>
                <w:rFonts w:ascii="Scala Sans Offc" w:hAnsi="Scala Sans Offc" w:cs="Arial"/>
                <w:sz w:val="20"/>
                <w:szCs w:val="20"/>
              </w:rPr>
              <w:t xml:space="preserve">aan u </w:t>
            </w:r>
            <w:r w:rsidRPr="00E87B15">
              <w:rPr>
                <w:rFonts w:ascii="Scala Sans Offc" w:hAnsi="Scala Sans Offc" w:cs="Arial"/>
                <w:sz w:val="20"/>
                <w:szCs w:val="20"/>
              </w:rPr>
              <w:t>voor</w:t>
            </w:r>
            <w:r w:rsidR="00AD4704" w:rsidRPr="00E87B15">
              <w:rPr>
                <w:rFonts w:ascii="Scala Sans Offc" w:hAnsi="Scala Sans Offc" w:cs="Arial"/>
                <w:sz w:val="20"/>
                <w:szCs w:val="20"/>
              </w:rPr>
              <w:t>.</w:t>
            </w:r>
            <w:r w:rsidRPr="00E87B15">
              <w:rPr>
                <w:rFonts w:ascii="Scala Sans Offc" w:hAnsi="Scala Sans Offc" w:cs="Arial"/>
                <w:sz w:val="20"/>
                <w:szCs w:val="20"/>
              </w:rPr>
              <w:t xml:space="preserve"> Dan geven we ook aan hoe </w:t>
            </w:r>
            <w:r w:rsidR="00AD4704" w:rsidRPr="00E87B15">
              <w:rPr>
                <w:rFonts w:ascii="Scala Sans Offc" w:hAnsi="Scala Sans Offc" w:cs="Arial"/>
                <w:sz w:val="20"/>
                <w:szCs w:val="20"/>
              </w:rPr>
              <w:t xml:space="preserve">u </w:t>
            </w:r>
            <w:r w:rsidRPr="00E87B15">
              <w:rPr>
                <w:rFonts w:ascii="Scala Sans Offc" w:hAnsi="Scala Sans Offc" w:cs="Arial"/>
                <w:sz w:val="20"/>
                <w:szCs w:val="20"/>
              </w:rPr>
              <w:t>betrokken wordt en hoe het proces van besluitvorming en visievorming eruitziet.</w:t>
            </w:r>
          </w:p>
          <w:p w:rsidR="00380965" w:rsidRPr="00E87B15" w:rsidRDefault="00380965" w:rsidP="00380965">
            <w:pPr>
              <w:rPr>
                <w:rFonts w:ascii="Scala Sans Offc" w:hAnsi="Scala Sans Offc" w:cs="Arial"/>
                <w:sz w:val="20"/>
                <w:szCs w:val="20"/>
              </w:rPr>
            </w:pPr>
            <w:r w:rsidRPr="00E87B15">
              <w:rPr>
                <w:rFonts w:ascii="Scala Sans Offc" w:hAnsi="Scala Sans Offc" w:cs="Arial"/>
                <w:sz w:val="20"/>
                <w:szCs w:val="20"/>
              </w:rPr>
              <w:t xml:space="preserve">Op 4 juli 2013 heeft de provincie bericht dat ze onvoldoende aanleiding ziet om een fietspad langs de provinciale Schottelenburgweg aan te leggen. </w:t>
            </w:r>
            <w:r w:rsidR="00AD4704" w:rsidRPr="00E87B15">
              <w:rPr>
                <w:rFonts w:ascii="Scala Sans Offc" w:hAnsi="Scala Sans Offc" w:cs="Arial"/>
                <w:sz w:val="20"/>
                <w:szCs w:val="20"/>
              </w:rPr>
              <w:t xml:space="preserve">U bent </w:t>
            </w:r>
            <w:r w:rsidRPr="00E87B15">
              <w:rPr>
                <w:rFonts w:ascii="Scala Sans Offc" w:hAnsi="Scala Sans Offc" w:cs="Arial"/>
                <w:sz w:val="20"/>
                <w:szCs w:val="20"/>
              </w:rPr>
              <w:t xml:space="preserve">door middel van een mededeling </w:t>
            </w:r>
            <w:r w:rsidR="00EE4F7F" w:rsidRPr="00B21EFF">
              <w:rPr>
                <w:rFonts w:ascii="Scala Sans Offc" w:hAnsi="Scala Sans Offc" w:cs="Arial"/>
                <w:sz w:val="20"/>
                <w:szCs w:val="20"/>
              </w:rPr>
              <w:t>(3 september 2013)</w:t>
            </w:r>
            <w:r w:rsidRPr="00E87B15">
              <w:rPr>
                <w:rFonts w:ascii="Scala Sans Offc" w:hAnsi="Scala Sans Offc" w:cs="Arial"/>
                <w:sz w:val="20"/>
                <w:szCs w:val="20"/>
              </w:rPr>
              <w:t xml:space="preserve">hierover geïnformeerd. </w:t>
            </w:r>
          </w:p>
          <w:p w:rsidR="00380965" w:rsidRPr="00E87B15" w:rsidRDefault="00380965" w:rsidP="00380965">
            <w:pPr>
              <w:rPr>
                <w:rFonts w:ascii="Scala Sans Offc" w:hAnsi="Scala Sans Offc" w:cs="Arial"/>
                <w:sz w:val="20"/>
                <w:szCs w:val="20"/>
              </w:rPr>
            </w:pPr>
            <w:r w:rsidRPr="00E87B15">
              <w:rPr>
                <w:rFonts w:ascii="Scala Sans Offc" w:hAnsi="Scala Sans Offc" w:cs="Arial"/>
                <w:sz w:val="20"/>
                <w:szCs w:val="20"/>
              </w:rPr>
              <w:t>De provincie heeft haar standpunt niet gewijzigd.</w:t>
            </w:r>
          </w:p>
          <w:p w:rsidR="00380965" w:rsidRPr="001F151A" w:rsidRDefault="00380965" w:rsidP="004214EF">
            <w:pPr>
              <w:rPr>
                <w:rFonts w:ascii="Scala Sans Offc" w:hAnsi="Scala Sans Offc" w:cs="Arial"/>
                <w:sz w:val="20"/>
                <w:szCs w:val="20"/>
              </w:rPr>
            </w:pPr>
            <w:r w:rsidRPr="00E87B15">
              <w:rPr>
                <w:rFonts w:ascii="Scala Sans Offc" w:hAnsi="Scala Sans Offc" w:cs="Arial"/>
                <w:sz w:val="20"/>
                <w:szCs w:val="20"/>
              </w:rPr>
              <w:t>Naar aanleiding van verzoeken van de gemeente wordt het groot onderhoud van de Venekoterbrug door de provincie naar voren gehaald</w:t>
            </w:r>
            <w:r w:rsidR="00E87B15" w:rsidRPr="00B21EFF">
              <w:rPr>
                <w:rFonts w:ascii="Scala Sans Offc" w:hAnsi="Scala Sans Offc" w:cs="Arial"/>
                <w:sz w:val="20"/>
                <w:szCs w:val="20"/>
              </w:rPr>
              <w:t xml:space="preserve"> (uitvoering is gepland tussen 2020-2022)</w:t>
            </w:r>
            <w:r w:rsidRPr="00E87B15">
              <w:rPr>
                <w:rFonts w:ascii="Scala Sans Offc" w:hAnsi="Scala Sans Offc" w:cs="Arial"/>
                <w:sz w:val="20"/>
                <w:szCs w:val="20"/>
              </w:rPr>
              <w:t>. De mogelijkheden voor een fietsvoorziening worden door de provincie onderzocht en eventueel gecombineerd met het groot onderhoud.</w:t>
            </w:r>
            <w:r w:rsidR="004214EF" w:rsidRPr="00386AE3">
              <w:rPr>
                <w:rFonts w:ascii="Scala Sans Offc" w:hAnsi="Scala Sans Offc" w:cs="Arial"/>
                <w:sz w:val="20"/>
                <w:szCs w:val="20"/>
              </w:rPr>
              <w:t xml:space="preserve"> Dit is ons ambtelijk meegedeeld.</w:t>
            </w:r>
          </w:p>
        </w:tc>
      </w:tr>
      <w:tr w:rsidR="00C32E2B"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C32E2B" w:rsidRPr="001F151A" w:rsidRDefault="00EE0EDD" w:rsidP="0016019B">
            <w:pPr>
              <w:rPr>
                <w:rFonts w:ascii="Scala Sans Offc" w:hAnsi="Scala Sans Offc" w:cs="Arial"/>
                <w:sz w:val="20"/>
                <w:szCs w:val="20"/>
              </w:rPr>
            </w:pPr>
            <w:r w:rsidRPr="001F151A">
              <w:rPr>
                <w:rFonts w:ascii="Scala Sans Offc" w:hAnsi="Scala Sans Offc" w:cs="Arial"/>
                <w:sz w:val="20"/>
                <w:szCs w:val="20"/>
              </w:rPr>
              <w:t>60</w:t>
            </w:r>
          </w:p>
        </w:tc>
        <w:tc>
          <w:tcPr>
            <w:tcW w:w="733" w:type="dxa"/>
            <w:tcBorders>
              <w:top w:val="single" w:sz="4" w:space="0" w:color="auto"/>
              <w:left w:val="single" w:sz="4" w:space="0" w:color="auto"/>
              <w:bottom w:val="single" w:sz="4" w:space="0" w:color="auto"/>
              <w:right w:val="single" w:sz="4" w:space="0" w:color="auto"/>
            </w:tcBorders>
          </w:tcPr>
          <w:p w:rsidR="00C32E2B" w:rsidRPr="001F151A" w:rsidRDefault="00C32E2B" w:rsidP="0016019B">
            <w:pPr>
              <w:rPr>
                <w:rFonts w:ascii="Scala Sans Offc" w:hAnsi="Scala Sans Offc" w:cs="Arial"/>
                <w:sz w:val="20"/>
                <w:szCs w:val="20"/>
              </w:rPr>
            </w:pPr>
            <w:r w:rsidRPr="001F151A">
              <w:rPr>
                <w:rFonts w:ascii="Scala Sans Offc" w:hAnsi="Scala Sans Offc" w:cs="Arial"/>
                <w:sz w:val="20"/>
                <w:szCs w:val="20"/>
              </w:rPr>
              <w:t>ST+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C32E2B" w:rsidRPr="001F151A" w:rsidRDefault="00C32E2B" w:rsidP="0016019B">
            <w:pPr>
              <w:rPr>
                <w:rFonts w:ascii="Scala Sans Offc" w:hAnsi="Scala Sans Offc" w:cs="Arial"/>
                <w:sz w:val="20"/>
                <w:szCs w:val="20"/>
              </w:rPr>
            </w:pPr>
            <w:r w:rsidRPr="001F151A">
              <w:rPr>
                <w:rFonts w:ascii="Scala Sans Offc" w:hAnsi="Scala Sans Offc" w:cs="Arial"/>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2E2B" w:rsidRPr="001F151A" w:rsidRDefault="00C32E2B" w:rsidP="0016019B">
            <w:pPr>
              <w:rPr>
                <w:rFonts w:ascii="Scala Sans Offc" w:hAnsi="Scala Sans Offc" w:cs="Arial"/>
                <w:sz w:val="20"/>
                <w:szCs w:val="20"/>
              </w:rPr>
            </w:pPr>
            <w:r w:rsidRPr="001F151A">
              <w:rPr>
                <w:rFonts w:ascii="Scala Sans Offc" w:hAnsi="Scala Sans Offc" w:cs="Arial"/>
                <w:sz w:val="20"/>
                <w:szCs w:val="20"/>
              </w:rPr>
              <w:t>30</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C32E2B" w:rsidRPr="001F151A" w:rsidRDefault="00C32E2B" w:rsidP="00C32E2B">
            <w:pPr>
              <w:rPr>
                <w:rFonts w:ascii="Scala Sans Offc" w:hAnsi="Scala Sans Offc" w:cs="Arial"/>
                <w:sz w:val="20"/>
                <w:szCs w:val="20"/>
              </w:rPr>
            </w:pPr>
            <w:r w:rsidRPr="001F151A">
              <w:rPr>
                <w:rFonts w:ascii="Scala Sans Offc" w:hAnsi="Scala Sans Offc" w:cs="Arial"/>
                <w:sz w:val="20"/>
                <w:szCs w:val="20"/>
              </w:rPr>
              <w:t>Het lijkt ons gezien de aangenomen motie van StellingwerfPLUS dat er een fietsvoorziening komt! En niet dat er wordt nagegaan of er een fietsvoorziening komt!</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C32E2B" w:rsidRPr="001F151A" w:rsidRDefault="00F55301" w:rsidP="00F55301">
            <w:pPr>
              <w:rPr>
                <w:rFonts w:ascii="Scala Sans Offc" w:hAnsi="Scala Sans Offc" w:cs="Arial"/>
                <w:sz w:val="20"/>
                <w:szCs w:val="20"/>
              </w:rPr>
            </w:pPr>
            <w:r>
              <w:rPr>
                <w:rFonts w:ascii="Scala Sans Offc" w:hAnsi="Scala Sans Offc" w:cs="Arial"/>
                <w:sz w:val="20"/>
                <w:szCs w:val="20"/>
              </w:rPr>
              <w:t>Veiligheid staat voorop. Ter plekke wordt gekeken naar de beste oplossing</w:t>
            </w:r>
            <w:r w:rsidRPr="001F151A">
              <w:rPr>
                <w:rFonts w:ascii="Scala Sans Offc" w:hAnsi="Scala Sans Offc" w:cs="Arial"/>
                <w:sz w:val="20"/>
                <w:szCs w:val="20"/>
              </w:rPr>
              <w:t xml:space="preserve"> </w:t>
            </w:r>
            <w:r>
              <w:rPr>
                <w:rFonts w:ascii="Scala Sans Offc" w:hAnsi="Scala Sans Offc" w:cs="Arial"/>
                <w:sz w:val="20"/>
                <w:szCs w:val="20"/>
              </w:rPr>
              <w:t xml:space="preserve">om </w:t>
            </w:r>
            <w:r w:rsidRPr="001F151A">
              <w:rPr>
                <w:rFonts w:ascii="Scala Sans Offc" w:hAnsi="Scala Sans Offc" w:cs="Arial"/>
                <w:sz w:val="20"/>
                <w:szCs w:val="20"/>
              </w:rPr>
              <w:t>te komen tot een fietsvoorziening</w:t>
            </w:r>
            <w:r>
              <w:rPr>
                <w:rFonts w:ascii="Scala Sans Offc" w:hAnsi="Scala Sans Offc" w:cs="Arial"/>
                <w:sz w:val="20"/>
                <w:szCs w:val="20"/>
              </w:rPr>
              <w:t>.</w:t>
            </w:r>
          </w:p>
        </w:tc>
      </w:tr>
      <w:tr w:rsidR="00502A8A"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EE0EDD" w:rsidP="005C352C">
            <w:pPr>
              <w:rPr>
                <w:rFonts w:ascii="Scala Sans Offc" w:hAnsi="Scala Sans Offc" w:cs="Arial"/>
                <w:sz w:val="20"/>
                <w:szCs w:val="20"/>
              </w:rPr>
            </w:pPr>
            <w:r w:rsidRPr="001F151A">
              <w:rPr>
                <w:rFonts w:ascii="Scala Sans Offc" w:hAnsi="Scala Sans Offc" w:cs="Arial"/>
                <w:sz w:val="20"/>
                <w:szCs w:val="20"/>
              </w:rPr>
              <w:t>61</w:t>
            </w:r>
          </w:p>
        </w:tc>
        <w:tc>
          <w:tcPr>
            <w:tcW w:w="733" w:type="dxa"/>
            <w:tcBorders>
              <w:top w:val="single" w:sz="4" w:space="0" w:color="auto"/>
              <w:left w:val="single" w:sz="4" w:space="0" w:color="auto"/>
              <w:bottom w:val="single" w:sz="4" w:space="0" w:color="auto"/>
              <w:right w:val="single" w:sz="4" w:space="0" w:color="auto"/>
            </w:tcBorders>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CDA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31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 xml:space="preserve">Vind het college het niet verstandig om naast plaatselijke belangen ook de ABO bij het graskeien verhaal te betrekken?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16019B" w:rsidRPr="001F151A">
              <w:rPr>
                <w:rFonts w:ascii="Scala Sans Offc" w:hAnsi="Scala Sans Offc" w:cs="Arial"/>
                <w:b/>
                <w:sz w:val="20"/>
                <w:szCs w:val="20"/>
                <w:highlight w:val="green"/>
              </w:rPr>
              <w:t xml:space="preserve"> </w:t>
            </w:r>
          </w:p>
          <w:p w:rsidR="001465E1" w:rsidRPr="001F151A" w:rsidRDefault="00380965" w:rsidP="005C352C">
            <w:pPr>
              <w:rPr>
                <w:rFonts w:ascii="Scala Sans Offc" w:hAnsi="Scala Sans Offc" w:cs="Arial"/>
                <w:sz w:val="20"/>
                <w:szCs w:val="20"/>
              </w:rPr>
            </w:pPr>
            <w:r w:rsidRPr="001F151A">
              <w:rPr>
                <w:rFonts w:ascii="Scala Sans Offc" w:hAnsi="Scala Sans Offc" w:cs="Arial"/>
                <w:sz w:val="20"/>
                <w:szCs w:val="20"/>
              </w:rPr>
              <w:t>Uiteraard wordt de ABO betrokken bij het aanbrengen van graskeien.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62</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3.2 Openbare ruimte 3.1.4.3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31/105</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Bij motie is € 20.000,- gevraagd voor verdere verbetering van het groenonderhoud/onkruidbestrijding. Waarom is dit niet hier en op pagina 105 benoemd, maakt toch deel uit van nieuw beleid zoals vermeld in overzicht moties op pagina 121?</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380965" w:rsidP="00F55301">
            <w:pPr>
              <w:rPr>
                <w:rFonts w:ascii="Scala Sans Offc" w:hAnsi="Scala Sans Offc" w:cs="Arial"/>
                <w:sz w:val="20"/>
                <w:szCs w:val="20"/>
              </w:rPr>
            </w:pPr>
            <w:r w:rsidRPr="001F151A">
              <w:rPr>
                <w:rFonts w:ascii="Scala Sans Offc" w:hAnsi="Scala Sans Offc" w:cs="Arial"/>
                <w:sz w:val="20"/>
                <w:szCs w:val="20"/>
              </w:rPr>
              <w:t xml:space="preserve">In 2016 en 2017 is respectievelijk € 52.000,- en € 50.000,- beschikbaar gesteld voor het uitvoeren van de pilot onkruidbeheersing op verhardingen d.m.v. de zogenaamde “Wave” techniek (heet water met detectie). Dit heeft geresulteerd in een voorstel voor een structureel budget. </w:t>
            </w:r>
            <w:r w:rsidR="00F55301">
              <w:rPr>
                <w:rFonts w:ascii="Scala Sans Offc" w:hAnsi="Scala Sans Offc" w:cs="Arial"/>
                <w:sz w:val="20"/>
                <w:szCs w:val="20"/>
              </w:rPr>
              <w:t>Feitelijk is h</w:t>
            </w:r>
            <w:r w:rsidRPr="001F151A">
              <w:rPr>
                <w:rFonts w:ascii="Scala Sans Offc" w:hAnsi="Scala Sans Offc" w:cs="Arial"/>
                <w:sz w:val="20"/>
                <w:szCs w:val="20"/>
              </w:rPr>
              <w:t xml:space="preserve">iermee de motie </w:t>
            </w:r>
            <w:r w:rsidR="00F55301">
              <w:rPr>
                <w:rFonts w:ascii="Scala Sans Offc" w:hAnsi="Scala Sans Offc" w:cs="Arial"/>
                <w:sz w:val="20"/>
                <w:szCs w:val="20"/>
              </w:rPr>
              <w:lastRenderedPageBreak/>
              <w:t>ingevuld</w:t>
            </w:r>
            <w:r w:rsidRPr="001F151A">
              <w:rPr>
                <w:rFonts w:ascii="Scala Sans Offc" w:hAnsi="Scala Sans Offc" w:cs="Arial"/>
                <w:sz w:val="20"/>
                <w:szCs w:val="20"/>
              </w:rPr>
              <w:t>.</w:t>
            </w:r>
          </w:p>
        </w:tc>
      </w:tr>
      <w:tr w:rsidR="005C352C"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EE0EDD" w:rsidP="005C352C">
            <w:pPr>
              <w:rPr>
                <w:rFonts w:ascii="Scala Sans Offc" w:hAnsi="Scala Sans Offc" w:cs="Arial"/>
                <w:sz w:val="20"/>
                <w:szCs w:val="20"/>
              </w:rPr>
            </w:pPr>
            <w:r w:rsidRPr="001F151A">
              <w:rPr>
                <w:rFonts w:ascii="Scala Sans Offc" w:hAnsi="Scala Sans Offc" w:cs="Arial"/>
                <w:sz w:val="20"/>
                <w:szCs w:val="20"/>
              </w:rPr>
              <w:lastRenderedPageBreak/>
              <w:t>63</w:t>
            </w:r>
          </w:p>
        </w:tc>
        <w:tc>
          <w:tcPr>
            <w:tcW w:w="733" w:type="dxa"/>
            <w:tcBorders>
              <w:top w:val="single" w:sz="4" w:space="0" w:color="auto"/>
              <w:left w:val="single" w:sz="4" w:space="0" w:color="auto"/>
              <w:bottom w:val="single" w:sz="4" w:space="0" w:color="auto"/>
              <w:right w:val="single" w:sz="4" w:space="0" w:color="auto"/>
            </w:tcBorders>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3.2 Openbare ruimte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31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Als blijkt dat bij de onkruid beheersing op verharding het gewenste onderhoudsniveau niet gehaald word is het budget dan leidend of de kwaliteit van het onderhoud?</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D3538A" w:rsidRPr="001F151A">
              <w:rPr>
                <w:rFonts w:ascii="Scala Sans Offc" w:hAnsi="Scala Sans Offc" w:cs="Arial"/>
                <w:b/>
                <w:sz w:val="20"/>
                <w:szCs w:val="20"/>
                <w:highlight w:val="green"/>
              </w:rPr>
              <w:t xml:space="preserve"> </w:t>
            </w:r>
          </w:p>
          <w:p w:rsidR="001465E1" w:rsidRPr="001F151A" w:rsidRDefault="00380965" w:rsidP="005C352C">
            <w:pPr>
              <w:rPr>
                <w:rFonts w:ascii="Scala Sans Offc" w:hAnsi="Scala Sans Offc" w:cs="Arial"/>
                <w:sz w:val="20"/>
                <w:szCs w:val="20"/>
              </w:rPr>
            </w:pPr>
            <w:r w:rsidRPr="001F151A">
              <w:rPr>
                <w:rFonts w:ascii="Scala Sans Offc" w:hAnsi="Scala Sans Offc" w:cs="Arial"/>
                <w:sz w:val="20"/>
                <w:szCs w:val="20"/>
              </w:rPr>
              <w:t>Met de beoogde budgetuitzetting wordt het gewenste onderhoudsniveau gehaald.</w:t>
            </w:r>
          </w:p>
        </w:tc>
      </w:tr>
      <w:tr w:rsidR="005C352C"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EE0EDD" w:rsidP="005C352C">
            <w:pPr>
              <w:rPr>
                <w:rFonts w:ascii="Scala Sans Offc" w:hAnsi="Scala Sans Offc" w:cs="Arial"/>
                <w:sz w:val="20"/>
                <w:szCs w:val="20"/>
              </w:rPr>
            </w:pPr>
            <w:r w:rsidRPr="001F151A">
              <w:rPr>
                <w:rFonts w:ascii="Scala Sans Offc" w:hAnsi="Scala Sans Offc" w:cs="Arial"/>
                <w:sz w:val="20"/>
                <w:szCs w:val="20"/>
              </w:rPr>
              <w:t>64</w:t>
            </w:r>
          </w:p>
        </w:tc>
        <w:tc>
          <w:tcPr>
            <w:tcW w:w="733" w:type="dxa"/>
            <w:tcBorders>
              <w:top w:val="single" w:sz="4" w:space="0" w:color="auto"/>
              <w:left w:val="single" w:sz="4" w:space="0" w:color="auto"/>
              <w:bottom w:val="single" w:sz="4" w:space="0" w:color="auto"/>
              <w:right w:val="single" w:sz="4" w:space="0" w:color="auto"/>
            </w:tcBorders>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31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C352C" w:rsidRPr="001F151A" w:rsidRDefault="005C352C" w:rsidP="005C352C">
            <w:pPr>
              <w:rPr>
                <w:rFonts w:ascii="Scala Sans Offc" w:hAnsi="Scala Sans Offc" w:cs="Arial"/>
                <w:sz w:val="20"/>
                <w:szCs w:val="20"/>
              </w:rPr>
            </w:pPr>
            <w:r w:rsidRPr="001F151A">
              <w:rPr>
                <w:rFonts w:ascii="Scala Sans Offc" w:hAnsi="Scala Sans Offc" w:cs="Arial"/>
                <w:sz w:val="20"/>
                <w:szCs w:val="20"/>
              </w:rPr>
              <w:t>Zoutkisten in dorpen en bij scholen. Is het niet beter voor het milieu om te kiezen voor zandkisten met grof zand? Dit bleek ons uit insite informatie.</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D3538A" w:rsidRPr="001F151A">
              <w:rPr>
                <w:rFonts w:ascii="Scala Sans Offc" w:hAnsi="Scala Sans Offc" w:cs="Arial"/>
                <w:b/>
                <w:sz w:val="20"/>
                <w:szCs w:val="20"/>
                <w:highlight w:val="green"/>
              </w:rPr>
              <w:t xml:space="preserve"> </w:t>
            </w:r>
          </w:p>
          <w:p w:rsidR="005C352C" w:rsidRPr="001F151A" w:rsidRDefault="00380965" w:rsidP="005C352C">
            <w:pPr>
              <w:rPr>
                <w:rFonts w:ascii="Scala Sans Offc" w:hAnsi="Scala Sans Offc" w:cs="Arial"/>
                <w:sz w:val="20"/>
                <w:szCs w:val="20"/>
              </w:rPr>
            </w:pPr>
            <w:r w:rsidRPr="001F151A">
              <w:rPr>
                <w:rFonts w:ascii="Scala Sans Offc" w:hAnsi="Scala Sans Offc" w:cs="Arial"/>
                <w:sz w:val="20"/>
                <w:szCs w:val="20"/>
              </w:rPr>
              <w:t>De voorkeur gaat uit naar strooien met zout, omdat zout, in tegenstelling tot zand, oplost. Zand blijft achter op de straat, waardoor het ongewenst in de kolken en dergelijke kan spoelen.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65</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U start een pilot met inzet van 3 zoutkisten. Waar is dit aantal op gebaseerd? Denkt u met dit aantal een representatieve beoordeling van het resultaat te kunnen doen?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F12F64" w:rsidRPr="001F151A">
              <w:rPr>
                <w:rFonts w:ascii="Scala Sans Offc" w:hAnsi="Scala Sans Offc" w:cs="Arial"/>
                <w:b/>
                <w:sz w:val="20"/>
                <w:szCs w:val="20"/>
                <w:highlight w:val="green"/>
              </w:rPr>
              <w:t xml:space="preserve"> </w:t>
            </w:r>
          </w:p>
          <w:p w:rsidR="001465E1" w:rsidRPr="001F151A" w:rsidRDefault="00380965" w:rsidP="00963B21">
            <w:pPr>
              <w:rPr>
                <w:rFonts w:ascii="Scala Sans Offc" w:hAnsi="Scala Sans Offc" w:cs="Arial"/>
                <w:sz w:val="20"/>
                <w:szCs w:val="20"/>
              </w:rPr>
            </w:pPr>
            <w:r w:rsidRPr="001F151A">
              <w:rPr>
                <w:rFonts w:ascii="Scala Sans Offc" w:hAnsi="Scala Sans Offc" w:cs="Arial"/>
                <w:sz w:val="20"/>
                <w:szCs w:val="20"/>
              </w:rPr>
              <w:t xml:space="preserve">Dit aantal is gebaseerd op de toezegging aan de raad door wethouder Henk van de Boer. Ja, met </w:t>
            </w:r>
            <w:r w:rsidR="00963B21">
              <w:rPr>
                <w:rFonts w:ascii="Scala Sans Offc" w:hAnsi="Scala Sans Offc" w:cs="Arial"/>
                <w:sz w:val="20"/>
                <w:szCs w:val="20"/>
              </w:rPr>
              <w:t>drie</w:t>
            </w:r>
            <w:r w:rsidRPr="001F151A">
              <w:rPr>
                <w:rFonts w:ascii="Scala Sans Offc" w:hAnsi="Scala Sans Offc" w:cs="Arial"/>
                <w:sz w:val="20"/>
                <w:szCs w:val="20"/>
              </w:rPr>
              <w:t xml:space="preserve"> zoutkisten kunnen we een representatieve beoordeling doen.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66</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31/121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Bij motie is dit voorjaar gevraagd de flippobrug op te knappen ivm huidige slechte uitstraling. Het visitekaartje zoals we dit willen ziet er vervallen uit. Vastgehouden wordt aan uitvoering in 2019, kan dit zeker in het belang van de uitstraling van onze mooie gemeente niet eerder plaatsvinden? De uitleg op pagina 121 duidt op </w:t>
            </w:r>
            <w:r w:rsidR="001465E1" w:rsidRPr="001F151A">
              <w:rPr>
                <w:rFonts w:ascii="Scala Sans Offc" w:hAnsi="Scala Sans Offc" w:cs="Arial"/>
                <w:sz w:val="20"/>
                <w:szCs w:val="20"/>
              </w:rPr>
              <w:t>budgettaire</w:t>
            </w:r>
            <w:r w:rsidRPr="001F151A">
              <w:rPr>
                <w:rFonts w:ascii="Scala Sans Offc" w:hAnsi="Scala Sans Offc" w:cs="Arial"/>
                <w:sz w:val="20"/>
                <w:szCs w:val="20"/>
              </w:rPr>
              <w:t xml:space="preserve"> keuzes in verband met benodigd ander onderhoud, is dit correct?</w:t>
            </w:r>
            <w:r w:rsidR="001465E1" w:rsidRPr="001F151A">
              <w:rPr>
                <w:rFonts w:ascii="Scala Sans Offc" w:hAnsi="Scala Sans Offc" w:cs="Arial"/>
                <w:sz w:val="20"/>
                <w:szCs w:val="20"/>
              </w:rPr>
              <w:t xml:space="preserve">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380965" w:rsidP="00294F56">
            <w:pPr>
              <w:rPr>
                <w:rFonts w:ascii="Scala Sans Offc" w:hAnsi="Scala Sans Offc" w:cs="Arial"/>
                <w:sz w:val="20"/>
                <w:szCs w:val="20"/>
              </w:rPr>
            </w:pPr>
            <w:r w:rsidRPr="001F151A">
              <w:rPr>
                <w:rFonts w:ascii="Scala Sans Offc" w:hAnsi="Scala Sans Offc" w:cs="Arial"/>
                <w:sz w:val="20"/>
                <w:szCs w:val="20"/>
              </w:rPr>
              <w:t>Aan een aantal bruggen moet vanuit het oogpunt veiligheid in 2018 onderhoudswerkzaamheden plaatsvinden. Hier wordt het beschikbare budget van 2018 voor ingezet. Dit gaat vóór een cosmetische ingreep zoals het schilderwerk van de Nanningabrug (flippobrug). Het schilderwerk i.c.m. andere conserveringsmaatregelen aan staaloppervlakken van de Nanningabrug zal zo snel mogelijk in 2019 plaatsvinden.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3E06EC" w:rsidRDefault="00EE0EDD" w:rsidP="00294F56">
            <w:pPr>
              <w:rPr>
                <w:rFonts w:ascii="Scala Sans Offc" w:hAnsi="Scala Sans Offc" w:cs="Arial"/>
                <w:sz w:val="20"/>
                <w:szCs w:val="20"/>
              </w:rPr>
            </w:pPr>
            <w:r w:rsidRPr="003E06EC">
              <w:rPr>
                <w:rFonts w:ascii="Scala Sans Offc" w:hAnsi="Scala Sans Offc" w:cs="Arial"/>
                <w:sz w:val="20"/>
                <w:szCs w:val="20"/>
              </w:rPr>
              <w:t>67</w:t>
            </w:r>
          </w:p>
        </w:tc>
        <w:tc>
          <w:tcPr>
            <w:tcW w:w="733" w:type="dxa"/>
            <w:tcBorders>
              <w:top w:val="single" w:sz="4" w:space="0" w:color="auto"/>
              <w:left w:val="single" w:sz="4" w:space="0" w:color="auto"/>
              <w:bottom w:val="single" w:sz="4" w:space="0" w:color="auto"/>
              <w:right w:val="single" w:sz="4" w:space="0" w:color="auto"/>
            </w:tcBorders>
          </w:tcPr>
          <w:p w:rsidR="00687992" w:rsidRPr="003E06EC" w:rsidRDefault="00687992" w:rsidP="00294F56">
            <w:pPr>
              <w:rPr>
                <w:rFonts w:ascii="Scala Sans Offc" w:hAnsi="Scala Sans Offc" w:cs="Arial"/>
                <w:sz w:val="20"/>
                <w:szCs w:val="20"/>
              </w:rPr>
            </w:pPr>
            <w:r w:rsidRPr="003E06EC">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3E06EC" w:rsidRDefault="00687992" w:rsidP="00294F56">
            <w:pPr>
              <w:rPr>
                <w:rFonts w:ascii="Scala Sans Offc" w:hAnsi="Scala Sans Offc" w:cs="Arial"/>
                <w:sz w:val="20"/>
                <w:szCs w:val="20"/>
              </w:rPr>
            </w:pPr>
            <w:r w:rsidRPr="003E06EC">
              <w:rPr>
                <w:rFonts w:ascii="Scala Sans Offc" w:hAnsi="Scala Sans Offc" w:cs="Arial"/>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3E06EC" w:rsidRDefault="00687992" w:rsidP="00294F56">
            <w:pPr>
              <w:rPr>
                <w:rFonts w:ascii="Scala Sans Offc" w:hAnsi="Scala Sans Offc" w:cs="Arial"/>
                <w:sz w:val="20"/>
                <w:szCs w:val="20"/>
              </w:rPr>
            </w:pPr>
            <w:r w:rsidRPr="003E06EC">
              <w:rPr>
                <w:rFonts w:ascii="Scala Sans Offc" w:hAnsi="Scala Sans Offc" w:cs="Arial"/>
                <w:sz w:val="20"/>
                <w:szCs w:val="20"/>
              </w:rPr>
              <w:t>31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3E06EC" w:rsidRDefault="00687992" w:rsidP="00294F56">
            <w:pPr>
              <w:rPr>
                <w:rFonts w:ascii="Scala Sans Offc" w:hAnsi="Scala Sans Offc" w:cs="Arial"/>
                <w:sz w:val="20"/>
                <w:szCs w:val="20"/>
              </w:rPr>
            </w:pPr>
            <w:r w:rsidRPr="003E06EC">
              <w:rPr>
                <w:rFonts w:ascii="Scala Sans Offc" w:hAnsi="Scala Sans Offc" w:cs="Arial"/>
                <w:sz w:val="20"/>
                <w:szCs w:val="20"/>
              </w:rPr>
              <w:t xml:space="preserve">Zowel in 2016 als in 2017 zijn er door de raad meerdere initiatieven aangenomen tot verbetering van de veiligheid en onderhoudstoestand van de wegen. Kunt U vooruitlopend op de herijking Mop wegen een overzicht van de gang van zaken mbt deze initiatieven ter beschikking stellen? </w:t>
            </w:r>
          </w:p>
          <w:p w:rsidR="001465E1" w:rsidRPr="003E06EC" w:rsidRDefault="00F92AA3" w:rsidP="001465E1">
            <w:pPr>
              <w:rPr>
                <w:rFonts w:ascii="Scala Sans Offc" w:hAnsi="Scala Sans Offc" w:cs="Arial"/>
                <w:b/>
                <w:sz w:val="20"/>
                <w:szCs w:val="20"/>
              </w:rPr>
            </w:pPr>
            <w:r w:rsidRPr="003E06EC">
              <w:rPr>
                <w:rFonts w:ascii="Scala Sans Offc" w:hAnsi="Scala Sans Offc" w:cs="Arial"/>
                <w:b/>
                <w:sz w:val="20"/>
                <w:szCs w:val="20"/>
              </w:rPr>
              <w:t>Antwoord:</w:t>
            </w:r>
            <w:r w:rsidR="00BB754E" w:rsidRPr="00B21EFF">
              <w:rPr>
                <w:rFonts w:ascii="Scala Sans Offc" w:hAnsi="Scala Sans Offc" w:cs="Arial"/>
                <w:b/>
                <w:sz w:val="20"/>
                <w:szCs w:val="20"/>
              </w:rPr>
              <w:t xml:space="preserve">  </w:t>
            </w:r>
          </w:p>
          <w:p w:rsidR="00EE4F7F" w:rsidRPr="003E06EC" w:rsidRDefault="00EE4F7F" w:rsidP="00584F58">
            <w:pPr>
              <w:rPr>
                <w:rFonts w:ascii="Scala Sans Offc" w:hAnsi="Scala Sans Offc" w:cs="Arial"/>
                <w:sz w:val="20"/>
                <w:szCs w:val="20"/>
              </w:rPr>
            </w:pPr>
            <w:r w:rsidRPr="003E06EC">
              <w:rPr>
                <w:rFonts w:ascii="Scala Sans Offc" w:hAnsi="Scala Sans Offc" w:cs="Arial"/>
                <w:sz w:val="20"/>
                <w:szCs w:val="20"/>
              </w:rPr>
              <w:t>De extra middelen van € 250.000 (2017-2020) die beschikbaar zijn gesteld om de MOP wegen uit te kunnen voeren zijn vooral besteed aan versneld onderhoud asfaltwegen.</w:t>
            </w:r>
          </w:p>
          <w:p w:rsidR="001465E1" w:rsidRPr="001F151A" w:rsidRDefault="00380965" w:rsidP="00584F58">
            <w:pPr>
              <w:rPr>
                <w:rFonts w:ascii="Scala Sans Offc" w:hAnsi="Scala Sans Offc" w:cs="Arial"/>
                <w:sz w:val="20"/>
                <w:szCs w:val="20"/>
              </w:rPr>
            </w:pPr>
            <w:r w:rsidRPr="003E06EC">
              <w:rPr>
                <w:rFonts w:ascii="Scala Sans Offc" w:hAnsi="Scala Sans Offc" w:cs="Arial"/>
                <w:sz w:val="20"/>
                <w:szCs w:val="20"/>
              </w:rPr>
              <w:t>In 2017 is € 75.000</w:t>
            </w:r>
            <w:r w:rsidR="00584F58" w:rsidRPr="003E06EC">
              <w:rPr>
                <w:rFonts w:ascii="Scala Sans Offc" w:hAnsi="Scala Sans Offc" w:cs="Arial"/>
                <w:sz w:val="20"/>
                <w:szCs w:val="20"/>
              </w:rPr>
              <w:t xml:space="preserve"> </w:t>
            </w:r>
            <w:r w:rsidRPr="003E06EC">
              <w:rPr>
                <w:rFonts w:ascii="Scala Sans Offc" w:hAnsi="Scala Sans Offc" w:cs="Arial"/>
                <w:sz w:val="20"/>
                <w:szCs w:val="20"/>
              </w:rPr>
              <w:t>(motie) besteed aan de verbetering van knelpunt Elsloo. Dit is/wordt uitgevoerd i.c.m. de MOP wegen 2017. Voor 2018 wordt de andere € 75.000</w:t>
            </w:r>
            <w:r w:rsidR="00584F58" w:rsidRPr="003E06EC">
              <w:rPr>
                <w:rFonts w:ascii="Scala Sans Offc" w:hAnsi="Scala Sans Offc" w:cs="Arial"/>
                <w:sz w:val="20"/>
                <w:szCs w:val="20"/>
              </w:rPr>
              <w:t xml:space="preserve"> </w:t>
            </w:r>
            <w:r w:rsidRPr="003E06EC">
              <w:rPr>
                <w:rFonts w:ascii="Scala Sans Offc" w:hAnsi="Scala Sans Offc" w:cs="Arial"/>
                <w:sz w:val="20"/>
                <w:szCs w:val="20"/>
              </w:rPr>
              <w:t>(motie) nog bestemd. Waar mogelijk wordt de combinatie met de MOP wegen weer gezocht.</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68</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3.3.1/Par 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32/98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Kunt U aangeven waarom hier niet de samenwerking met duurzaamheidsorganisaties zoals Energie coöperatie “De Eendracht” en  de stichting “DO!” benoemd staan. Dit zijn toch belangrijke partners in het bereiken van onze doelstellingen?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963B21" w:rsidRDefault="00BF72C6" w:rsidP="00294F56">
            <w:pPr>
              <w:rPr>
                <w:rFonts w:ascii="Scala Sans Offc" w:hAnsi="Scala Sans Offc" w:cs="Arial"/>
                <w:b/>
                <w:sz w:val="20"/>
                <w:szCs w:val="20"/>
              </w:rPr>
            </w:pPr>
            <w:r w:rsidRPr="001F151A">
              <w:rPr>
                <w:rFonts w:ascii="Scala Sans Offc" w:hAnsi="Scala Sans Offc" w:cs="Arial"/>
                <w:sz w:val="20"/>
                <w:szCs w:val="20"/>
              </w:rPr>
              <w:t xml:space="preserve">In de programmabegroting is op hoofdlijnen aangegeven dat de doelstellingen behaald gaan worden samen met bedrijven inwoners en instellingen. In de uitvoeringsagenda worden de </w:t>
            </w:r>
            <w:r w:rsidR="00584F58" w:rsidRPr="001F151A">
              <w:rPr>
                <w:rFonts w:ascii="Scala Sans Offc" w:hAnsi="Scala Sans Offc" w:cs="Arial"/>
                <w:sz w:val="20"/>
                <w:szCs w:val="20"/>
              </w:rPr>
              <w:t xml:space="preserve">projecten </w:t>
            </w:r>
            <w:r w:rsidRPr="001F151A">
              <w:rPr>
                <w:rFonts w:ascii="Scala Sans Offc" w:hAnsi="Scala Sans Offc" w:cs="Arial"/>
                <w:sz w:val="20"/>
                <w:szCs w:val="20"/>
              </w:rPr>
              <w:lastRenderedPageBreak/>
              <w:t>geconcretiseerd en benoemen wij de samenwerkingspartners, zoals de Stichting Do! en de Energieco</w:t>
            </w:r>
            <w:r w:rsidR="00584F58">
              <w:rPr>
                <w:rFonts w:ascii="Scala Sans Offc" w:hAnsi="Scala Sans Offc" w:cs="Arial"/>
                <w:sz w:val="20"/>
                <w:szCs w:val="20"/>
              </w:rPr>
              <w:t>ö</w:t>
            </w:r>
            <w:r w:rsidRPr="001F151A">
              <w:rPr>
                <w:rFonts w:ascii="Scala Sans Offc" w:hAnsi="Scala Sans Offc" w:cs="Arial"/>
                <w:sz w:val="20"/>
                <w:szCs w:val="20"/>
              </w:rPr>
              <w:t>peratie ‘de Eendracht’.</w:t>
            </w:r>
          </w:p>
        </w:tc>
      </w:tr>
      <w:tr w:rsidR="00D36465"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EE0EDD" w:rsidP="0016019B">
            <w:pPr>
              <w:rPr>
                <w:rFonts w:ascii="Scala Sans Offc" w:hAnsi="Scala Sans Offc" w:cs="Arial"/>
                <w:sz w:val="20"/>
                <w:szCs w:val="20"/>
              </w:rPr>
            </w:pPr>
            <w:r w:rsidRPr="001F151A">
              <w:rPr>
                <w:rFonts w:ascii="Scala Sans Offc" w:hAnsi="Scala Sans Offc" w:cs="Arial"/>
                <w:sz w:val="20"/>
                <w:szCs w:val="20"/>
              </w:rPr>
              <w:lastRenderedPageBreak/>
              <w:t>69</w:t>
            </w:r>
          </w:p>
        </w:tc>
        <w:tc>
          <w:tcPr>
            <w:tcW w:w="733" w:type="dxa"/>
            <w:tcBorders>
              <w:top w:val="single" w:sz="4" w:space="0" w:color="auto"/>
              <w:left w:val="single" w:sz="4" w:space="0" w:color="auto"/>
              <w:bottom w:val="single" w:sz="4" w:space="0" w:color="auto"/>
              <w:right w:val="single" w:sz="4" w:space="0" w:color="auto"/>
            </w:tcBorders>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Thema 3.3.1.</w:t>
            </w:r>
          </w:p>
          <w:p w:rsidR="00D36465" w:rsidRPr="001F151A" w:rsidRDefault="00D36465" w:rsidP="0016019B">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32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Waar vinden we de voornemens mbt tot de zonnepanelen op agrarische en andere daken terug? (Motie)</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F413D6" w:rsidP="0016019B">
            <w:pPr>
              <w:rPr>
                <w:rFonts w:ascii="Scala Sans Offc" w:hAnsi="Scala Sans Offc" w:cs="Arial"/>
                <w:sz w:val="20"/>
                <w:szCs w:val="20"/>
              </w:rPr>
            </w:pPr>
            <w:r w:rsidRPr="001F151A">
              <w:rPr>
                <w:rFonts w:ascii="Scala Sans Offc" w:hAnsi="Scala Sans Offc" w:cs="Arial"/>
                <w:sz w:val="20"/>
                <w:szCs w:val="20"/>
              </w:rPr>
              <w:t xml:space="preserve">Het onderwerp krijgt een </w:t>
            </w:r>
            <w:r w:rsidR="00584F58" w:rsidRPr="001F151A">
              <w:rPr>
                <w:rFonts w:ascii="Scala Sans Offc" w:hAnsi="Scala Sans Offc" w:cs="Arial"/>
                <w:sz w:val="20"/>
                <w:szCs w:val="20"/>
              </w:rPr>
              <w:t xml:space="preserve">plaats </w:t>
            </w:r>
            <w:r w:rsidRPr="001F151A">
              <w:rPr>
                <w:rFonts w:ascii="Scala Sans Offc" w:hAnsi="Scala Sans Offc" w:cs="Arial"/>
                <w:sz w:val="20"/>
                <w:szCs w:val="20"/>
              </w:rPr>
              <w:t>in de uitvoeringsagenda van de versnellingsagenda Milieu</w:t>
            </w:r>
            <w:r w:rsidR="00963B21">
              <w:rPr>
                <w:rFonts w:ascii="Scala Sans Offc" w:hAnsi="Scala Sans Offc" w:cs="Arial"/>
                <w:sz w:val="20"/>
                <w:szCs w:val="20"/>
              </w:rPr>
              <w:t>.</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t>70</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F92AA3" w:rsidP="005C352C">
            <w:pPr>
              <w:rPr>
                <w:rFonts w:ascii="Scala Sans Offc" w:hAnsi="Scala Sans Offc" w:cs="Arial"/>
                <w:sz w:val="20"/>
                <w:szCs w:val="20"/>
              </w:rPr>
            </w:pPr>
            <w:r w:rsidRPr="00F92AA3">
              <w:rPr>
                <w:rFonts w:ascii="Scala Sans Offc" w:hAnsi="Scala Sans Offc" w:cs="Arial"/>
                <w:sz w:val="20"/>
                <w:szCs w:val="20"/>
              </w:rPr>
              <w:t>Ruimtelijke en econo-mische ontwikke-lingen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33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Hoeveel geld is er nu, gezien ook de laatste ontwikkelingen rondom de zonnepaneelvelden, beschikbaar voor de uitvoering van de versnellingsagenda milieu?</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F964A7" w:rsidRPr="001F151A">
              <w:rPr>
                <w:rFonts w:ascii="Scala Sans Offc" w:hAnsi="Scala Sans Offc" w:cs="Arial"/>
                <w:b/>
                <w:sz w:val="20"/>
                <w:szCs w:val="20"/>
                <w:highlight w:val="yellow"/>
              </w:rPr>
              <w:t xml:space="preserve"> </w:t>
            </w:r>
          </w:p>
          <w:p w:rsidR="001465E1" w:rsidRPr="001F151A" w:rsidRDefault="0025193F" w:rsidP="0025193F">
            <w:pPr>
              <w:rPr>
                <w:rFonts w:ascii="Scala Sans Offc" w:hAnsi="Scala Sans Offc" w:cs="Arial"/>
                <w:sz w:val="20"/>
                <w:szCs w:val="20"/>
              </w:rPr>
            </w:pPr>
            <w:r>
              <w:rPr>
                <w:rFonts w:ascii="Scala Sans Offc" w:hAnsi="Scala Sans Offc" w:cs="Arial"/>
                <w:sz w:val="20"/>
                <w:szCs w:val="20"/>
              </w:rPr>
              <w:t xml:space="preserve">Het </w:t>
            </w:r>
            <w:r w:rsidR="00F55301">
              <w:rPr>
                <w:rFonts w:ascii="Scala Sans Offc" w:hAnsi="Scala Sans Offc" w:cs="Arial"/>
                <w:sz w:val="20"/>
                <w:szCs w:val="20"/>
              </w:rPr>
              <w:t xml:space="preserve">structureel </w:t>
            </w:r>
            <w:r>
              <w:rPr>
                <w:rFonts w:ascii="Scala Sans Offc" w:hAnsi="Scala Sans Offc" w:cs="Arial"/>
                <w:sz w:val="20"/>
                <w:szCs w:val="20"/>
              </w:rPr>
              <w:t xml:space="preserve">budget </w:t>
            </w:r>
            <w:r w:rsidR="00F55301">
              <w:rPr>
                <w:rFonts w:ascii="Scala Sans Offc" w:hAnsi="Scala Sans Offc" w:cs="Arial"/>
                <w:sz w:val="20"/>
                <w:szCs w:val="20"/>
              </w:rPr>
              <w:t xml:space="preserve">voor </w:t>
            </w:r>
            <w:r>
              <w:rPr>
                <w:rFonts w:ascii="Scala Sans Offc" w:hAnsi="Scala Sans Offc" w:cs="Arial"/>
                <w:sz w:val="20"/>
                <w:szCs w:val="20"/>
              </w:rPr>
              <w:t xml:space="preserve">het milieubeleidsplan van € 100.000 is nog steeds beschikbaar. </w:t>
            </w:r>
          </w:p>
        </w:tc>
      </w:tr>
      <w:tr w:rsidR="00502A8A"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EE0EDD" w:rsidP="005C352C">
            <w:pPr>
              <w:rPr>
                <w:rFonts w:ascii="Scala Sans Offc" w:hAnsi="Scala Sans Offc" w:cs="Arial"/>
                <w:sz w:val="20"/>
                <w:szCs w:val="20"/>
              </w:rPr>
            </w:pPr>
            <w:r w:rsidRPr="001F151A">
              <w:rPr>
                <w:rFonts w:ascii="Scala Sans Offc" w:hAnsi="Scala Sans Offc" w:cs="Arial"/>
                <w:sz w:val="20"/>
                <w:szCs w:val="20"/>
              </w:rPr>
              <w:t>71</w:t>
            </w:r>
          </w:p>
        </w:tc>
        <w:tc>
          <w:tcPr>
            <w:tcW w:w="733" w:type="dxa"/>
            <w:tcBorders>
              <w:top w:val="single" w:sz="4" w:space="0" w:color="auto"/>
              <w:left w:val="single" w:sz="4" w:space="0" w:color="auto"/>
              <w:bottom w:val="single" w:sz="4" w:space="0" w:color="auto"/>
              <w:right w:val="single" w:sz="4" w:space="0" w:color="auto"/>
            </w:tcBorders>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CDA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3.3.1 Milieubeleidsplan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33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1465E1">
            <w:pPr>
              <w:rPr>
                <w:rFonts w:ascii="Scala Sans Offc" w:hAnsi="Scala Sans Offc" w:cs="Arial"/>
                <w:sz w:val="20"/>
                <w:szCs w:val="20"/>
              </w:rPr>
            </w:pPr>
            <w:r w:rsidRPr="001F151A">
              <w:rPr>
                <w:rFonts w:ascii="Scala Sans Offc" w:hAnsi="Scala Sans Offc" w:cs="Arial"/>
                <w:sz w:val="20"/>
                <w:szCs w:val="20"/>
              </w:rPr>
              <w:t>Zonnepaneelvelden op de Houtwal gaan niet door. Er is wel €</w:t>
            </w:r>
            <w:r w:rsidR="00963B21">
              <w:rPr>
                <w:rFonts w:ascii="Scala Sans Offc" w:hAnsi="Scala Sans Offc" w:cs="Arial"/>
                <w:sz w:val="20"/>
                <w:szCs w:val="20"/>
              </w:rPr>
              <w:t> </w:t>
            </w:r>
            <w:r w:rsidRPr="001F151A">
              <w:rPr>
                <w:rFonts w:ascii="Scala Sans Offc" w:hAnsi="Scala Sans Offc" w:cs="Arial"/>
                <w:sz w:val="20"/>
                <w:szCs w:val="20"/>
              </w:rPr>
              <w:t xml:space="preserve">100.000 opgenomen in de begroting als opbrengst. Is dit bedrag nog reëel?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25193F" w:rsidP="0025193F">
            <w:pPr>
              <w:rPr>
                <w:rFonts w:ascii="Scala Sans Offc" w:hAnsi="Scala Sans Offc" w:cs="Arial"/>
                <w:sz w:val="20"/>
                <w:szCs w:val="20"/>
              </w:rPr>
            </w:pPr>
            <w:r>
              <w:rPr>
                <w:rFonts w:ascii="Scala Sans Offc" w:hAnsi="Scala Sans Offc" w:cs="Arial"/>
                <w:sz w:val="20"/>
                <w:szCs w:val="20"/>
              </w:rPr>
              <w:t>Ja, dit bedrag is nog steeds reëel. De opbrengst heeft betrekking op de gehele opbrengst van de zonnepaneelvelden. Zie ook antwoord vraag 70.</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72</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3.3.1/3.3.2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Aanpak zwerfval: Gedragsbeïnvloeding en participatie worden hiervoor ingezet. Welke projecten zijn uitgevoerd en wat zijn de resultaten? </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BD23A0" w:rsidRPr="001F151A" w:rsidRDefault="00BD23A0" w:rsidP="00BD23A0">
            <w:pPr>
              <w:rPr>
                <w:rFonts w:ascii="Scala Sans Offc" w:hAnsi="Scala Sans Offc" w:cs="Arial"/>
                <w:sz w:val="20"/>
                <w:szCs w:val="20"/>
              </w:rPr>
            </w:pPr>
            <w:r w:rsidRPr="001F151A">
              <w:rPr>
                <w:rFonts w:ascii="Scala Sans Offc" w:hAnsi="Scala Sans Offc" w:cs="Arial"/>
                <w:sz w:val="20"/>
                <w:szCs w:val="20"/>
              </w:rPr>
              <w:t xml:space="preserve">Het afgelopen jaar zijn diverse workshops over zwerfafval gegeven op de Buitenschoolse Opvang en op </w:t>
            </w:r>
            <w:r w:rsidR="00584F58" w:rsidRPr="001F151A">
              <w:rPr>
                <w:rFonts w:ascii="Scala Sans Offc" w:hAnsi="Scala Sans Offc" w:cs="Arial"/>
                <w:sz w:val="20"/>
                <w:szCs w:val="20"/>
              </w:rPr>
              <w:t xml:space="preserve">de </w:t>
            </w:r>
            <w:r w:rsidRPr="001F151A">
              <w:rPr>
                <w:rFonts w:ascii="Scala Sans Offc" w:hAnsi="Scala Sans Offc" w:cs="Arial"/>
                <w:sz w:val="20"/>
                <w:szCs w:val="20"/>
              </w:rPr>
              <w:t>Basisscholen in de gemeente. Verder wordt jaarlijks (sinds 2005) de Himmelwike georganiseerd, waar de basisscholen enthousiast aan meedoen</w:t>
            </w:r>
            <w:r w:rsidR="00584F58">
              <w:rPr>
                <w:rFonts w:ascii="Scala Sans Offc" w:hAnsi="Scala Sans Offc" w:cs="Arial"/>
                <w:sz w:val="20"/>
                <w:szCs w:val="20"/>
              </w:rPr>
              <w:t>.</w:t>
            </w:r>
            <w:r w:rsidRPr="001F151A">
              <w:rPr>
                <w:rFonts w:ascii="Scala Sans Offc" w:hAnsi="Scala Sans Offc" w:cs="Arial"/>
                <w:sz w:val="20"/>
                <w:szCs w:val="20"/>
              </w:rPr>
              <w:t xml:space="preserve"> Aan de Himmelwike wordt een extra activiteit gekoppeld, zoals het maken van een kunstwerk van het gevonden zwerfafval. </w:t>
            </w:r>
          </w:p>
          <w:p w:rsidR="00BD23A0" w:rsidRPr="001F151A" w:rsidRDefault="00BD23A0" w:rsidP="00BD23A0">
            <w:pPr>
              <w:rPr>
                <w:rFonts w:ascii="Scala Sans Offc" w:hAnsi="Scala Sans Offc" w:cs="Arial"/>
                <w:sz w:val="20"/>
                <w:szCs w:val="20"/>
              </w:rPr>
            </w:pPr>
          </w:p>
          <w:p w:rsidR="00BD23A0" w:rsidRPr="001F151A" w:rsidRDefault="00BD23A0" w:rsidP="00BD23A0">
            <w:pPr>
              <w:rPr>
                <w:rFonts w:ascii="Scala Sans Offc" w:hAnsi="Scala Sans Offc" w:cs="Arial"/>
                <w:sz w:val="20"/>
                <w:szCs w:val="20"/>
              </w:rPr>
            </w:pPr>
            <w:r w:rsidRPr="001F151A">
              <w:rPr>
                <w:rFonts w:ascii="Scala Sans Offc" w:hAnsi="Scala Sans Offc" w:cs="Arial"/>
                <w:sz w:val="20"/>
                <w:szCs w:val="20"/>
              </w:rPr>
              <w:t xml:space="preserve">Ook op het voortgezet onderwijs wordt jaarlijks </w:t>
            </w:r>
            <w:r w:rsidR="00584F58" w:rsidRPr="001F151A">
              <w:rPr>
                <w:rFonts w:ascii="Scala Sans Offc" w:hAnsi="Scala Sans Offc" w:cs="Arial"/>
                <w:sz w:val="20"/>
                <w:szCs w:val="20"/>
              </w:rPr>
              <w:t xml:space="preserve">een </w:t>
            </w:r>
            <w:r w:rsidRPr="001F151A">
              <w:rPr>
                <w:rFonts w:ascii="Scala Sans Offc" w:hAnsi="Scala Sans Offc" w:cs="Arial"/>
                <w:sz w:val="20"/>
                <w:szCs w:val="20"/>
              </w:rPr>
              <w:t>zwerfafvalproject uitgevoerd. Zo loopt op dit moment op het Stellingwerfcollege het project “Gevangen Zwerfafval”</w:t>
            </w:r>
            <w:r w:rsidR="00963B21">
              <w:rPr>
                <w:rFonts w:ascii="Scala Sans Offc" w:hAnsi="Scala Sans Offc" w:cs="Arial"/>
                <w:sz w:val="20"/>
                <w:szCs w:val="20"/>
              </w:rPr>
              <w:t>.</w:t>
            </w:r>
          </w:p>
          <w:p w:rsidR="001465E1" w:rsidRPr="001F151A" w:rsidRDefault="00BD23A0" w:rsidP="00963B21">
            <w:pPr>
              <w:rPr>
                <w:rFonts w:ascii="Scala Sans Offc" w:hAnsi="Scala Sans Offc" w:cs="Arial"/>
                <w:sz w:val="20"/>
                <w:szCs w:val="20"/>
              </w:rPr>
            </w:pPr>
            <w:r w:rsidRPr="001F151A">
              <w:rPr>
                <w:rFonts w:ascii="Scala Sans Offc" w:hAnsi="Scala Sans Offc" w:cs="Arial"/>
                <w:sz w:val="20"/>
                <w:szCs w:val="20"/>
              </w:rPr>
              <w:t>Hopelijk beïnvloeden deze zwerfafvalprojecten het gedrag van kinderen</w:t>
            </w:r>
            <w:r w:rsidR="007B6F32" w:rsidRPr="001F151A">
              <w:rPr>
                <w:rFonts w:ascii="Scala Sans Offc" w:hAnsi="Scala Sans Offc" w:cs="Arial"/>
                <w:sz w:val="20"/>
                <w:szCs w:val="20"/>
              </w:rPr>
              <w:t>/</w:t>
            </w:r>
            <w:r w:rsidRPr="001F151A">
              <w:rPr>
                <w:rFonts w:ascii="Scala Sans Offc" w:hAnsi="Scala Sans Offc" w:cs="Arial"/>
                <w:sz w:val="20"/>
                <w:szCs w:val="20"/>
              </w:rPr>
              <w:t>leerlingen</w:t>
            </w:r>
            <w:r w:rsidR="007B6F32" w:rsidRPr="001F151A">
              <w:rPr>
                <w:rFonts w:ascii="Scala Sans Offc" w:hAnsi="Scala Sans Offc" w:cs="Arial"/>
                <w:sz w:val="20"/>
                <w:szCs w:val="20"/>
              </w:rPr>
              <w:t xml:space="preserve"> en vervolgens </w:t>
            </w:r>
            <w:r w:rsidR="00BF72E4" w:rsidRPr="001F151A">
              <w:rPr>
                <w:rFonts w:ascii="Scala Sans Offc" w:hAnsi="Scala Sans Offc" w:cs="Arial"/>
                <w:sz w:val="20"/>
                <w:szCs w:val="20"/>
              </w:rPr>
              <w:t xml:space="preserve">van hun </w:t>
            </w:r>
            <w:r w:rsidR="007B6F32" w:rsidRPr="001F151A">
              <w:rPr>
                <w:rFonts w:ascii="Scala Sans Offc" w:hAnsi="Scala Sans Offc" w:cs="Arial"/>
                <w:sz w:val="20"/>
                <w:szCs w:val="20"/>
              </w:rPr>
              <w:t>ouders</w:t>
            </w:r>
            <w:r w:rsidR="00BF72E4" w:rsidRPr="001F151A">
              <w:rPr>
                <w:rFonts w:ascii="Scala Sans Offc" w:hAnsi="Scala Sans Offc" w:cs="Arial"/>
                <w:sz w:val="20"/>
                <w:szCs w:val="20"/>
              </w:rPr>
              <w:t>/</w:t>
            </w:r>
            <w:r w:rsidR="007B6F32" w:rsidRPr="001F151A">
              <w:rPr>
                <w:rFonts w:ascii="Scala Sans Offc" w:hAnsi="Scala Sans Offc" w:cs="Arial"/>
                <w:sz w:val="20"/>
                <w:szCs w:val="20"/>
              </w:rPr>
              <w:t xml:space="preserve"> </w:t>
            </w:r>
            <w:r w:rsidR="00584F58" w:rsidRPr="001F151A">
              <w:rPr>
                <w:rFonts w:ascii="Scala Sans Offc" w:hAnsi="Scala Sans Offc" w:cs="Arial"/>
                <w:sz w:val="20"/>
                <w:szCs w:val="20"/>
              </w:rPr>
              <w:t>familie</w:t>
            </w:r>
            <w:r w:rsidR="00963B21">
              <w:rPr>
                <w:rFonts w:ascii="Scala Sans Offc" w:hAnsi="Scala Sans Offc" w:cs="Arial"/>
                <w:sz w:val="20"/>
                <w:szCs w:val="20"/>
              </w:rPr>
              <w:t>.</w:t>
            </w:r>
            <w:r w:rsidR="00584F58" w:rsidRPr="001F151A">
              <w:rPr>
                <w:rFonts w:ascii="Scala Sans Offc" w:hAnsi="Scala Sans Offc" w:cs="Arial"/>
                <w:sz w:val="20"/>
                <w:szCs w:val="20"/>
              </w:rPr>
              <w:t xml:space="preserve"> </w:t>
            </w:r>
            <w:r w:rsidRPr="001F151A">
              <w:rPr>
                <w:rFonts w:ascii="Scala Sans Offc" w:hAnsi="Scala Sans Offc" w:cs="Arial"/>
                <w:sz w:val="20"/>
                <w:szCs w:val="20"/>
              </w:rPr>
              <w:t>Volgens de B</w:t>
            </w:r>
            <w:r w:rsidR="00963B21">
              <w:rPr>
                <w:rFonts w:ascii="Scala Sans Offc" w:hAnsi="Scala Sans Offc" w:cs="Arial"/>
                <w:sz w:val="20"/>
                <w:szCs w:val="20"/>
              </w:rPr>
              <w:t>oa</w:t>
            </w:r>
            <w:r w:rsidRPr="001F151A">
              <w:rPr>
                <w:rFonts w:ascii="Scala Sans Offc" w:hAnsi="Scala Sans Offc" w:cs="Arial"/>
                <w:sz w:val="20"/>
                <w:szCs w:val="20"/>
              </w:rPr>
              <w:t xml:space="preserve"> is </w:t>
            </w:r>
            <w:r w:rsidR="00BF72E4" w:rsidRPr="001F151A">
              <w:rPr>
                <w:rFonts w:ascii="Scala Sans Offc" w:hAnsi="Scala Sans Offc" w:cs="Arial"/>
                <w:sz w:val="20"/>
                <w:szCs w:val="20"/>
              </w:rPr>
              <w:t>de hoeveelheid</w:t>
            </w:r>
            <w:r w:rsidRPr="001F151A">
              <w:rPr>
                <w:rFonts w:ascii="Scala Sans Offc" w:hAnsi="Scala Sans Offc" w:cs="Arial"/>
                <w:sz w:val="20"/>
                <w:szCs w:val="20"/>
              </w:rPr>
              <w:t xml:space="preserve"> zwerfafval op de snoeproute</w:t>
            </w:r>
            <w:r w:rsidR="00BF72E4" w:rsidRPr="001F151A">
              <w:rPr>
                <w:rFonts w:ascii="Scala Sans Offc" w:hAnsi="Scala Sans Offc" w:cs="Arial"/>
                <w:sz w:val="20"/>
                <w:szCs w:val="20"/>
              </w:rPr>
              <w:t xml:space="preserve"> ‘</w:t>
            </w:r>
            <w:r w:rsidRPr="001F151A">
              <w:rPr>
                <w:rFonts w:ascii="Scala Sans Offc" w:hAnsi="Scala Sans Offc" w:cs="Arial"/>
                <w:sz w:val="20"/>
                <w:szCs w:val="20"/>
              </w:rPr>
              <w:t xml:space="preserve">winkelcentrum Oosterwolde </w:t>
            </w:r>
            <w:r w:rsidR="00BF72E4" w:rsidRPr="001F151A">
              <w:rPr>
                <w:rFonts w:ascii="Scala Sans Offc" w:hAnsi="Scala Sans Offc" w:cs="Arial"/>
                <w:sz w:val="20"/>
                <w:szCs w:val="20"/>
              </w:rPr>
              <w:t xml:space="preserve">– </w:t>
            </w:r>
            <w:r w:rsidRPr="001F151A">
              <w:rPr>
                <w:rFonts w:ascii="Scala Sans Offc" w:hAnsi="Scala Sans Offc" w:cs="Arial"/>
                <w:sz w:val="20"/>
                <w:szCs w:val="20"/>
              </w:rPr>
              <w:t>Stellingwerfcollege</w:t>
            </w:r>
            <w:r w:rsidR="00BF72E4" w:rsidRPr="001F151A">
              <w:rPr>
                <w:rFonts w:ascii="Scala Sans Offc" w:hAnsi="Scala Sans Offc" w:cs="Arial"/>
                <w:sz w:val="20"/>
                <w:szCs w:val="20"/>
              </w:rPr>
              <w:t>’</w:t>
            </w:r>
            <w:r w:rsidRPr="001F151A">
              <w:rPr>
                <w:rFonts w:ascii="Scala Sans Offc" w:hAnsi="Scala Sans Offc" w:cs="Arial"/>
                <w:sz w:val="20"/>
                <w:szCs w:val="20"/>
              </w:rPr>
              <w:t xml:space="preserve"> </w:t>
            </w:r>
            <w:r w:rsidR="00BF72E4" w:rsidRPr="001F151A">
              <w:rPr>
                <w:rFonts w:ascii="Scala Sans Offc" w:hAnsi="Scala Sans Offc" w:cs="Arial"/>
                <w:sz w:val="20"/>
                <w:szCs w:val="20"/>
              </w:rPr>
              <w:t>a</w:t>
            </w:r>
            <w:r w:rsidR="00963B21">
              <w:rPr>
                <w:rFonts w:ascii="Scala Sans Offc" w:hAnsi="Scala Sans Offc" w:cs="Arial"/>
                <w:sz w:val="20"/>
                <w:szCs w:val="20"/>
              </w:rPr>
              <w:t xml:space="preserve">fgenomen. </w:t>
            </w:r>
          </w:p>
        </w:tc>
      </w:tr>
      <w:tr w:rsidR="00D36465"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EE0EDD" w:rsidP="0016019B">
            <w:pPr>
              <w:rPr>
                <w:rFonts w:ascii="Scala Sans Offc" w:hAnsi="Scala Sans Offc" w:cs="Arial"/>
                <w:sz w:val="20"/>
                <w:szCs w:val="20"/>
              </w:rPr>
            </w:pPr>
            <w:r w:rsidRPr="001F151A">
              <w:rPr>
                <w:rFonts w:ascii="Scala Sans Offc" w:hAnsi="Scala Sans Offc" w:cs="Arial"/>
                <w:sz w:val="20"/>
                <w:szCs w:val="20"/>
              </w:rPr>
              <w:t>73</w:t>
            </w:r>
          </w:p>
        </w:tc>
        <w:tc>
          <w:tcPr>
            <w:tcW w:w="733" w:type="dxa"/>
            <w:tcBorders>
              <w:top w:val="single" w:sz="4" w:space="0" w:color="auto"/>
              <w:left w:val="single" w:sz="4" w:space="0" w:color="auto"/>
              <w:bottom w:val="single" w:sz="4" w:space="0" w:color="auto"/>
              <w:right w:val="single" w:sz="4" w:space="0" w:color="auto"/>
            </w:tcBorders>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33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We vinden het een beetje gek dat burgers moeten betalen voor diegene die zwerfvuil veroorzaken. In hoeverre wordt afval wat in het buitengebied achtergelaten wordt, gecontroleerd met als doel de vervuiler te achterhalen?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F964A7" w:rsidRPr="001F151A">
              <w:rPr>
                <w:rFonts w:ascii="Scala Sans Offc" w:hAnsi="Scala Sans Offc" w:cs="Arial"/>
                <w:b/>
                <w:sz w:val="20"/>
                <w:szCs w:val="20"/>
                <w:highlight w:val="yellow"/>
              </w:rPr>
              <w:t xml:space="preserve"> </w:t>
            </w:r>
          </w:p>
          <w:p w:rsidR="00D36465" w:rsidRPr="001F151A" w:rsidRDefault="00BD23A0" w:rsidP="00FC59E7">
            <w:pPr>
              <w:rPr>
                <w:rFonts w:ascii="Scala Sans Offc" w:hAnsi="Scala Sans Offc" w:cs="Arial"/>
                <w:sz w:val="20"/>
                <w:szCs w:val="20"/>
              </w:rPr>
            </w:pPr>
            <w:r w:rsidRPr="001F151A">
              <w:rPr>
                <w:rFonts w:ascii="Scala Sans Offc" w:hAnsi="Scala Sans Offc" w:cs="Arial"/>
                <w:sz w:val="20"/>
                <w:szCs w:val="20"/>
              </w:rPr>
              <w:t xml:space="preserve">Dat een goedwillende burger moet betalen voor een vervuilende burger komt doordat </w:t>
            </w:r>
            <w:r w:rsidRPr="001F151A">
              <w:rPr>
                <w:rFonts w:ascii="Scala Sans Offc" w:hAnsi="Scala Sans Offc" w:cs="Arial"/>
                <w:i/>
                <w:sz w:val="20"/>
                <w:szCs w:val="20"/>
              </w:rPr>
              <w:t>alle</w:t>
            </w:r>
            <w:r w:rsidRPr="001F151A">
              <w:rPr>
                <w:rFonts w:ascii="Scala Sans Offc" w:hAnsi="Scala Sans Offc" w:cs="Arial"/>
                <w:sz w:val="20"/>
                <w:szCs w:val="20"/>
              </w:rPr>
              <w:t xml:space="preserve"> kosten voor het product afvalinzameling en dus ook het opruimen van zwerfafval via de afvalstoffenheffing bij onze inwoners in rekening worden gebracht (100% kostendekkend </w:t>
            </w:r>
            <w:r w:rsidR="00584F58" w:rsidRPr="001F151A">
              <w:rPr>
                <w:rFonts w:ascii="Scala Sans Offc" w:hAnsi="Scala Sans Offc" w:cs="Arial"/>
                <w:sz w:val="20"/>
                <w:szCs w:val="20"/>
              </w:rPr>
              <w:t xml:space="preserve">tarief). </w:t>
            </w:r>
            <w:r w:rsidRPr="001F151A">
              <w:rPr>
                <w:rFonts w:ascii="Scala Sans Offc" w:hAnsi="Scala Sans Offc" w:cs="Arial"/>
                <w:sz w:val="20"/>
                <w:szCs w:val="20"/>
              </w:rPr>
              <w:t>Onze Boa controleert op het dumpen van afval. Hij controlee</w:t>
            </w:r>
            <w:r w:rsidR="00D62CD4" w:rsidRPr="001F151A">
              <w:rPr>
                <w:rFonts w:ascii="Scala Sans Offc" w:hAnsi="Scala Sans Offc" w:cs="Arial"/>
                <w:sz w:val="20"/>
                <w:szCs w:val="20"/>
              </w:rPr>
              <w:t>rt het gedumpte afval op pers</w:t>
            </w:r>
            <w:r w:rsidR="00FC59E7">
              <w:rPr>
                <w:rFonts w:ascii="Scala Sans Offc" w:hAnsi="Scala Sans Offc" w:cs="Arial"/>
                <w:sz w:val="20"/>
                <w:szCs w:val="20"/>
              </w:rPr>
              <w:t>oons</w:t>
            </w:r>
            <w:r w:rsidR="00D62CD4" w:rsidRPr="001F151A">
              <w:rPr>
                <w:rFonts w:ascii="Scala Sans Offc" w:hAnsi="Scala Sans Offc" w:cs="Arial"/>
                <w:sz w:val="20"/>
                <w:szCs w:val="20"/>
              </w:rPr>
              <w:t>g</w:t>
            </w:r>
            <w:r w:rsidRPr="001F151A">
              <w:rPr>
                <w:rFonts w:ascii="Scala Sans Offc" w:hAnsi="Scala Sans Offc" w:cs="Arial"/>
                <w:sz w:val="20"/>
                <w:szCs w:val="20"/>
              </w:rPr>
              <w:t xml:space="preserve">egevens. Wanneer hij een </w:t>
            </w:r>
            <w:r w:rsidR="00FC59E7">
              <w:rPr>
                <w:rFonts w:ascii="Scala Sans Offc" w:hAnsi="Scala Sans Offc" w:cs="Arial"/>
                <w:sz w:val="20"/>
                <w:szCs w:val="20"/>
              </w:rPr>
              <w:t>aanduiding</w:t>
            </w:r>
            <w:r w:rsidR="00FC59E7" w:rsidRPr="001F151A">
              <w:rPr>
                <w:rFonts w:ascii="Scala Sans Offc" w:hAnsi="Scala Sans Offc" w:cs="Arial"/>
                <w:sz w:val="20"/>
                <w:szCs w:val="20"/>
              </w:rPr>
              <w:t xml:space="preserve"> </w:t>
            </w:r>
            <w:r w:rsidRPr="001F151A">
              <w:rPr>
                <w:rFonts w:ascii="Scala Sans Offc" w:hAnsi="Scala Sans Offc" w:cs="Arial"/>
                <w:sz w:val="20"/>
                <w:szCs w:val="20"/>
              </w:rPr>
              <w:t xml:space="preserve">vindt, gaat hij in gesprek </w:t>
            </w:r>
            <w:r w:rsidR="00D62CD4" w:rsidRPr="001F151A">
              <w:rPr>
                <w:rFonts w:ascii="Scala Sans Offc" w:hAnsi="Scala Sans Offc" w:cs="Arial"/>
                <w:sz w:val="20"/>
                <w:szCs w:val="20"/>
              </w:rPr>
              <w:t xml:space="preserve">met </w:t>
            </w:r>
            <w:r w:rsidRPr="001F151A">
              <w:rPr>
                <w:rFonts w:ascii="Scala Sans Offc" w:hAnsi="Scala Sans Offc" w:cs="Arial"/>
                <w:sz w:val="20"/>
                <w:szCs w:val="20"/>
              </w:rPr>
              <w:t xml:space="preserve">de vervuiler en geeft hem </w:t>
            </w:r>
            <w:r w:rsidR="00177D0F" w:rsidRPr="001F151A">
              <w:rPr>
                <w:rFonts w:ascii="Scala Sans Offc" w:hAnsi="Scala Sans Offc" w:cs="Arial"/>
                <w:sz w:val="20"/>
                <w:szCs w:val="20"/>
              </w:rPr>
              <w:t>zo</w:t>
            </w:r>
            <w:r w:rsidR="00584F58">
              <w:rPr>
                <w:rFonts w:ascii="Scala Sans Offc" w:hAnsi="Scala Sans Offc" w:cs="Arial"/>
                <w:sz w:val="20"/>
                <w:szCs w:val="20"/>
              </w:rPr>
              <w:t xml:space="preserve"> </w:t>
            </w:r>
            <w:r w:rsidR="00D62CD4" w:rsidRPr="001F151A">
              <w:rPr>
                <w:rFonts w:ascii="Scala Sans Offc" w:hAnsi="Scala Sans Offc" w:cs="Arial"/>
                <w:sz w:val="20"/>
                <w:szCs w:val="20"/>
              </w:rPr>
              <w:t xml:space="preserve">nodig </w:t>
            </w:r>
            <w:r w:rsidRPr="001F151A">
              <w:rPr>
                <w:rFonts w:ascii="Scala Sans Offc" w:hAnsi="Scala Sans Offc" w:cs="Arial"/>
                <w:sz w:val="20"/>
                <w:szCs w:val="20"/>
              </w:rPr>
              <w:t>een proces verbaal</w:t>
            </w:r>
            <w:r w:rsidR="00963B21">
              <w:rPr>
                <w:rFonts w:ascii="Scala Sans Offc" w:hAnsi="Scala Sans Offc" w:cs="Arial"/>
                <w:sz w:val="20"/>
                <w:szCs w:val="20"/>
              </w:rPr>
              <w:t xml:space="preserve"> (PV)</w:t>
            </w:r>
            <w:r w:rsidR="00177D0F" w:rsidRPr="001F151A">
              <w:rPr>
                <w:rFonts w:ascii="Scala Sans Offc" w:hAnsi="Scala Sans Offc" w:cs="Arial"/>
                <w:sz w:val="20"/>
                <w:szCs w:val="20"/>
              </w:rPr>
              <w:t xml:space="preserve"> (€</w:t>
            </w:r>
            <w:r w:rsidRPr="001F151A">
              <w:rPr>
                <w:rFonts w:ascii="Scala Sans Offc" w:hAnsi="Scala Sans Offc" w:cs="Arial"/>
                <w:sz w:val="20"/>
                <w:szCs w:val="20"/>
              </w:rPr>
              <w:t xml:space="preserve">140,-). Bij zwerfafval is </w:t>
            </w:r>
            <w:r w:rsidR="00D62CD4" w:rsidRPr="001F151A">
              <w:rPr>
                <w:rFonts w:ascii="Scala Sans Offc" w:hAnsi="Scala Sans Offc" w:cs="Arial"/>
                <w:sz w:val="20"/>
                <w:szCs w:val="20"/>
              </w:rPr>
              <w:t xml:space="preserve">een PV geven </w:t>
            </w:r>
            <w:r w:rsidRPr="001F151A">
              <w:rPr>
                <w:rFonts w:ascii="Scala Sans Offc" w:hAnsi="Scala Sans Offc" w:cs="Arial"/>
                <w:sz w:val="20"/>
                <w:szCs w:val="20"/>
              </w:rPr>
              <w:t>moeilijk</w:t>
            </w:r>
            <w:r w:rsidR="00D62CD4" w:rsidRPr="001F151A">
              <w:rPr>
                <w:rFonts w:ascii="Scala Sans Offc" w:hAnsi="Scala Sans Offc" w:cs="Arial"/>
                <w:sz w:val="20"/>
                <w:szCs w:val="20"/>
              </w:rPr>
              <w:t>er</w:t>
            </w:r>
            <w:r w:rsidRPr="001F151A">
              <w:rPr>
                <w:rFonts w:ascii="Scala Sans Offc" w:hAnsi="Scala Sans Offc" w:cs="Arial"/>
                <w:sz w:val="20"/>
                <w:szCs w:val="20"/>
              </w:rPr>
              <w:t xml:space="preserve">. </w:t>
            </w:r>
            <w:r w:rsidR="00584F58" w:rsidRPr="001F151A">
              <w:rPr>
                <w:rFonts w:ascii="Scala Sans Offc" w:hAnsi="Scala Sans Offc" w:cs="Arial"/>
                <w:sz w:val="20"/>
                <w:szCs w:val="20"/>
              </w:rPr>
              <w:t xml:space="preserve">De </w:t>
            </w:r>
            <w:r w:rsidRPr="001F151A">
              <w:rPr>
                <w:rFonts w:ascii="Scala Sans Offc" w:hAnsi="Scala Sans Offc" w:cs="Arial"/>
                <w:sz w:val="20"/>
                <w:szCs w:val="20"/>
              </w:rPr>
              <w:t xml:space="preserve">vervuiler </w:t>
            </w:r>
            <w:r w:rsidR="00D62CD4" w:rsidRPr="001F151A">
              <w:rPr>
                <w:rFonts w:ascii="Scala Sans Offc" w:hAnsi="Scala Sans Offc" w:cs="Arial"/>
                <w:sz w:val="20"/>
                <w:szCs w:val="20"/>
              </w:rPr>
              <w:t xml:space="preserve">moet </w:t>
            </w:r>
            <w:r w:rsidRPr="001F151A">
              <w:rPr>
                <w:rFonts w:ascii="Scala Sans Offc" w:hAnsi="Scala Sans Offc" w:cs="Arial"/>
                <w:sz w:val="20"/>
                <w:szCs w:val="20"/>
              </w:rPr>
              <w:t>betrap</w:t>
            </w:r>
            <w:r w:rsidR="00D62CD4" w:rsidRPr="001F151A">
              <w:rPr>
                <w:rFonts w:ascii="Scala Sans Offc" w:hAnsi="Scala Sans Offc" w:cs="Arial"/>
                <w:sz w:val="20"/>
                <w:szCs w:val="20"/>
              </w:rPr>
              <w:t>t</w:t>
            </w:r>
            <w:r w:rsidRPr="001F151A">
              <w:rPr>
                <w:rFonts w:ascii="Scala Sans Offc" w:hAnsi="Scala Sans Offc" w:cs="Arial"/>
                <w:sz w:val="20"/>
                <w:szCs w:val="20"/>
              </w:rPr>
              <w:t xml:space="preserve"> </w:t>
            </w:r>
            <w:r w:rsidR="00D62CD4" w:rsidRPr="001F151A">
              <w:rPr>
                <w:rFonts w:ascii="Scala Sans Offc" w:hAnsi="Scala Sans Offc" w:cs="Arial"/>
                <w:sz w:val="20"/>
                <w:szCs w:val="20"/>
              </w:rPr>
              <w:t xml:space="preserve">worden op het veroorzaken van </w:t>
            </w:r>
            <w:r w:rsidRPr="001F151A">
              <w:rPr>
                <w:rFonts w:ascii="Scala Sans Offc" w:hAnsi="Scala Sans Offc" w:cs="Arial"/>
                <w:sz w:val="20"/>
                <w:szCs w:val="20"/>
              </w:rPr>
              <w:t>zwerf</w:t>
            </w:r>
            <w:r w:rsidR="00177D0F" w:rsidRPr="001F151A">
              <w:rPr>
                <w:rFonts w:ascii="Scala Sans Offc" w:hAnsi="Scala Sans Offc" w:cs="Arial"/>
                <w:sz w:val="20"/>
                <w:szCs w:val="20"/>
              </w:rPr>
              <w:t>vuil</w:t>
            </w:r>
            <w:r w:rsidRPr="001F151A">
              <w:rPr>
                <w:rFonts w:ascii="Scala Sans Offc" w:hAnsi="Scala Sans Offc" w:cs="Arial"/>
                <w:sz w:val="20"/>
                <w:szCs w:val="20"/>
              </w:rPr>
              <w:t xml:space="preserve">. Alleen dan kan er worden </w:t>
            </w:r>
            <w:r w:rsidR="00584F58" w:rsidRPr="001F151A">
              <w:rPr>
                <w:rFonts w:ascii="Scala Sans Offc" w:hAnsi="Scala Sans Offc" w:cs="Arial"/>
                <w:sz w:val="20"/>
                <w:szCs w:val="20"/>
              </w:rPr>
              <w:t xml:space="preserve">bekeurd.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D42954" w:rsidRDefault="00EE0EDD" w:rsidP="00294F56">
            <w:pPr>
              <w:rPr>
                <w:rFonts w:ascii="Scala Sans Offc" w:hAnsi="Scala Sans Offc" w:cs="Arial"/>
                <w:sz w:val="20"/>
                <w:szCs w:val="20"/>
              </w:rPr>
            </w:pPr>
            <w:r w:rsidRPr="00D42954">
              <w:rPr>
                <w:rFonts w:ascii="Scala Sans Offc" w:hAnsi="Scala Sans Offc" w:cs="Arial"/>
                <w:sz w:val="20"/>
                <w:szCs w:val="20"/>
              </w:rPr>
              <w:t>74</w:t>
            </w:r>
          </w:p>
        </w:tc>
        <w:tc>
          <w:tcPr>
            <w:tcW w:w="733" w:type="dxa"/>
            <w:tcBorders>
              <w:top w:val="single" w:sz="4" w:space="0" w:color="auto"/>
              <w:left w:val="single" w:sz="4" w:space="0" w:color="auto"/>
              <w:bottom w:val="single" w:sz="4" w:space="0" w:color="auto"/>
              <w:right w:val="single" w:sz="4" w:space="0" w:color="auto"/>
            </w:tcBorders>
          </w:tcPr>
          <w:p w:rsidR="00687992" w:rsidRPr="00D42954" w:rsidRDefault="00687992" w:rsidP="00294F56">
            <w:pPr>
              <w:rPr>
                <w:rFonts w:ascii="Scala Sans Offc" w:hAnsi="Scala Sans Offc" w:cs="Arial"/>
                <w:sz w:val="20"/>
                <w:szCs w:val="20"/>
              </w:rPr>
            </w:pPr>
            <w:r w:rsidRPr="00D42954">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D42954" w:rsidRDefault="00687992" w:rsidP="00294F56">
            <w:pPr>
              <w:rPr>
                <w:rFonts w:ascii="Scala Sans Offc" w:hAnsi="Scala Sans Offc" w:cs="Arial"/>
                <w:sz w:val="20"/>
                <w:szCs w:val="20"/>
              </w:rPr>
            </w:pPr>
            <w:r w:rsidRPr="00D42954">
              <w:rPr>
                <w:rFonts w:ascii="Scala Sans Offc" w:hAnsi="Scala Sans Offc" w:cs="Arial"/>
                <w:sz w:val="20"/>
                <w:szCs w:val="20"/>
              </w:rPr>
              <w:t>3.3.2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D42954" w:rsidRDefault="00687992" w:rsidP="00294F56">
            <w:pPr>
              <w:rPr>
                <w:rFonts w:ascii="Scala Sans Offc" w:hAnsi="Scala Sans Offc" w:cs="Arial"/>
                <w:sz w:val="20"/>
                <w:szCs w:val="20"/>
              </w:rPr>
            </w:pPr>
            <w:r w:rsidRPr="00D42954">
              <w:rPr>
                <w:rFonts w:ascii="Scala Sans Offc" w:hAnsi="Scala Sans Offc" w:cs="Arial"/>
                <w:sz w:val="20"/>
                <w:szCs w:val="20"/>
              </w:rPr>
              <w:t>33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D42954" w:rsidRDefault="00687992" w:rsidP="00294F56">
            <w:pPr>
              <w:rPr>
                <w:rFonts w:ascii="Scala Sans Offc" w:hAnsi="Scala Sans Offc" w:cs="Arial"/>
                <w:sz w:val="20"/>
                <w:szCs w:val="20"/>
              </w:rPr>
            </w:pPr>
            <w:r w:rsidRPr="00D42954">
              <w:rPr>
                <w:rFonts w:ascii="Scala Sans Offc" w:hAnsi="Scala Sans Offc" w:cs="Arial"/>
                <w:sz w:val="20"/>
                <w:szCs w:val="20"/>
              </w:rPr>
              <w:t>Hoeveel uren worden de BOA’s nu ingezet voor bestrijden zwerfafval, wat zijn de resultaten?</w:t>
            </w:r>
          </w:p>
          <w:p w:rsidR="001465E1" w:rsidRPr="00D42954" w:rsidRDefault="00F92AA3" w:rsidP="00294F56">
            <w:pPr>
              <w:rPr>
                <w:rFonts w:ascii="Scala Sans Offc" w:hAnsi="Scala Sans Offc" w:cs="Arial"/>
                <w:b/>
                <w:sz w:val="20"/>
                <w:szCs w:val="20"/>
              </w:rPr>
            </w:pPr>
            <w:r w:rsidRPr="00D42954">
              <w:rPr>
                <w:rFonts w:ascii="Scala Sans Offc" w:hAnsi="Scala Sans Offc" w:cs="Arial"/>
                <w:b/>
                <w:sz w:val="20"/>
                <w:szCs w:val="20"/>
              </w:rPr>
              <w:t>Antwoord:</w:t>
            </w:r>
            <w:r w:rsidR="00F964A7" w:rsidRPr="00D42954">
              <w:rPr>
                <w:rFonts w:ascii="Scala Sans Offc" w:hAnsi="Scala Sans Offc" w:cs="Arial"/>
                <w:b/>
                <w:sz w:val="20"/>
                <w:szCs w:val="20"/>
              </w:rPr>
              <w:t xml:space="preserve"> </w:t>
            </w:r>
          </w:p>
          <w:p w:rsidR="00380965" w:rsidRPr="001F151A" w:rsidRDefault="00F91B4F" w:rsidP="00D62CD4">
            <w:pPr>
              <w:rPr>
                <w:rFonts w:ascii="Scala Sans Offc" w:hAnsi="Scala Sans Offc" w:cs="Arial"/>
                <w:sz w:val="20"/>
                <w:szCs w:val="20"/>
              </w:rPr>
            </w:pPr>
            <w:r w:rsidRPr="00F91B4F">
              <w:rPr>
                <w:rFonts w:ascii="Scala Sans Offc" w:hAnsi="Scala Sans Offc" w:cs="Arial"/>
                <w:sz w:val="20"/>
                <w:szCs w:val="20"/>
              </w:rPr>
              <w:lastRenderedPageBreak/>
              <w:t>In de begroting afvalinzameling is 432 uur opgenomen voor toezicht en handhaving</w:t>
            </w:r>
            <w:r w:rsidRPr="00D42954">
              <w:rPr>
                <w:rFonts w:ascii="Scala Sans Offc" w:hAnsi="Scala Sans Offc" w:cs="Arial"/>
                <w:sz w:val="20"/>
                <w:szCs w:val="20"/>
              </w:rPr>
              <w:t xml:space="preserve">. </w:t>
            </w:r>
            <w:r w:rsidRPr="00F91B4F">
              <w:rPr>
                <w:rFonts w:ascii="Scala Sans Offc" w:hAnsi="Scala Sans Offc" w:cs="Arial"/>
                <w:sz w:val="20"/>
                <w:szCs w:val="20"/>
              </w:rPr>
              <w:t>De Boa’s van VTH voeren dit dagelijks uit. Mede daardoor is het aantal illegale stortplaatsen van tuinafval in de gemeente afgenomen. Locaties in de gemeente waar zwerfafval met regelmaat voorkomt worden frequenter in de controlerondes meegenomen.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lastRenderedPageBreak/>
              <w:t>75</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34</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€40.000,Caparis (1600 uren) Betreft dit de uren die ingezet worden in samenspraak met de dorp- en wijkverenigingen? Betreft dit het personeel wat inmiddels werkzaam is bij de afdeling Werken of worden deze blijvend extern ingehuurd bij Caparis?</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A72244" w:rsidRPr="001F151A" w:rsidRDefault="00A72244" w:rsidP="00963B21">
            <w:pPr>
              <w:rPr>
                <w:rFonts w:ascii="Scala Sans Offc" w:hAnsi="Scala Sans Offc" w:cs="Arial"/>
                <w:sz w:val="20"/>
                <w:szCs w:val="20"/>
              </w:rPr>
            </w:pPr>
            <w:r w:rsidRPr="001F151A">
              <w:rPr>
                <w:rFonts w:ascii="Scala Sans Offc" w:hAnsi="Scala Sans Offc" w:cs="Arial"/>
                <w:bCs/>
                <w:sz w:val="20"/>
                <w:szCs w:val="20"/>
              </w:rPr>
              <w:t>Betreft inderdaad de uren voor inzet Wijk</w:t>
            </w:r>
            <w:r w:rsidR="00963B21">
              <w:rPr>
                <w:rFonts w:ascii="Scala Sans Offc" w:hAnsi="Scala Sans Offc" w:cs="Arial"/>
                <w:bCs/>
                <w:sz w:val="20"/>
                <w:szCs w:val="20"/>
              </w:rPr>
              <w:t>-</w:t>
            </w:r>
            <w:r w:rsidRPr="001F151A">
              <w:rPr>
                <w:rFonts w:ascii="Scala Sans Offc" w:hAnsi="Scala Sans Offc" w:cs="Arial"/>
                <w:bCs/>
                <w:sz w:val="20"/>
                <w:szCs w:val="20"/>
              </w:rPr>
              <w:t xml:space="preserve"> en Dorpsbeheer. Dit personeel is inmiddels </w:t>
            </w:r>
            <w:r w:rsidR="00584F58" w:rsidRPr="001F151A">
              <w:rPr>
                <w:rFonts w:ascii="Scala Sans Offc" w:hAnsi="Scala Sans Offc" w:cs="Arial"/>
                <w:bCs/>
                <w:sz w:val="20"/>
                <w:szCs w:val="20"/>
              </w:rPr>
              <w:t xml:space="preserve">werkzaam, </w:t>
            </w:r>
            <w:r w:rsidRPr="001F151A">
              <w:rPr>
                <w:rFonts w:ascii="Scala Sans Offc" w:hAnsi="Scala Sans Offc" w:cs="Arial"/>
                <w:bCs/>
                <w:sz w:val="20"/>
                <w:szCs w:val="20"/>
              </w:rPr>
              <w:t xml:space="preserve">via de Stichting Werk Ooststellingwerf, bij de </w:t>
            </w:r>
            <w:r w:rsidR="00963B21">
              <w:rPr>
                <w:rFonts w:ascii="Scala Sans Offc" w:hAnsi="Scala Sans Offc" w:cs="Arial"/>
                <w:bCs/>
                <w:sz w:val="20"/>
                <w:szCs w:val="20"/>
              </w:rPr>
              <w:t>B</w:t>
            </w:r>
            <w:r w:rsidRPr="001F151A">
              <w:rPr>
                <w:rFonts w:ascii="Scala Sans Offc" w:hAnsi="Scala Sans Offc" w:cs="Arial"/>
                <w:bCs/>
                <w:sz w:val="20"/>
                <w:szCs w:val="20"/>
              </w:rPr>
              <w:t>uitendienst.</w:t>
            </w:r>
          </w:p>
        </w:tc>
      </w:tr>
      <w:tr w:rsidR="00D36465"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EE0EDD" w:rsidP="0016019B">
            <w:pPr>
              <w:rPr>
                <w:rFonts w:ascii="Scala Sans Offc" w:hAnsi="Scala Sans Offc" w:cs="Arial"/>
                <w:sz w:val="20"/>
                <w:szCs w:val="20"/>
              </w:rPr>
            </w:pPr>
            <w:r w:rsidRPr="001F151A">
              <w:rPr>
                <w:rFonts w:ascii="Scala Sans Offc" w:hAnsi="Scala Sans Offc" w:cs="Arial"/>
                <w:sz w:val="20"/>
                <w:szCs w:val="20"/>
              </w:rPr>
              <w:t>76</w:t>
            </w:r>
          </w:p>
        </w:tc>
        <w:tc>
          <w:tcPr>
            <w:tcW w:w="733" w:type="dxa"/>
            <w:tcBorders>
              <w:top w:val="single" w:sz="4" w:space="0" w:color="auto"/>
              <w:left w:val="single" w:sz="4" w:space="0" w:color="auto"/>
              <w:bottom w:val="single" w:sz="4" w:space="0" w:color="auto"/>
              <w:right w:val="single" w:sz="4" w:space="0" w:color="auto"/>
            </w:tcBorders>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34</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Er zijn gemeenten die ook op de werf twee afdelingen hebben: 1 voor herbruikbaar afval en die is gratis, 2 voor het andere grof vuil en daar moet een tarief voor betaald worden. Het schijnt in een gemeente als bijvoorbeeld Assen goed te werken.  In hoeverre wordt bij onze werf gestuurd op het gescheiden aan laten bieden van grofvuil? Als dat niet gebeurd, zou een dergelijk systeem hier kunnen werken?</w:t>
            </w:r>
          </w:p>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De Dorpsbudgetten zijn toch geheel vrij besteedbaar? Mogen die dan wel meegenomen worden als financieringsmiddel van een door de gemeente bepaald beleid?</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BD23A0" w:rsidRPr="001F151A" w:rsidRDefault="00BD23A0" w:rsidP="00BD23A0">
            <w:pPr>
              <w:rPr>
                <w:rFonts w:ascii="Scala Sans Offc" w:hAnsi="Scala Sans Offc" w:cs="Arial"/>
                <w:sz w:val="20"/>
                <w:szCs w:val="20"/>
              </w:rPr>
            </w:pPr>
            <w:r w:rsidRPr="001F151A">
              <w:rPr>
                <w:rFonts w:ascii="Scala Sans Offc" w:hAnsi="Scala Sans Offc" w:cs="Arial"/>
                <w:sz w:val="20"/>
                <w:szCs w:val="20"/>
              </w:rPr>
              <w:t xml:space="preserve">Ook op de milieustraat in Oosterwolde wordt het grof huishoudelijk afval zo goed mogelijk gescheiden. Onze inwoners krijgen bij de poort instructie in welke container/ bak ze hun grof afval moeten deponeren. </w:t>
            </w:r>
            <w:r w:rsidR="00FC59E7">
              <w:rPr>
                <w:rFonts w:ascii="Scala Sans Offc" w:hAnsi="Scala Sans Offc" w:cs="Arial"/>
                <w:sz w:val="20"/>
                <w:szCs w:val="20"/>
              </w:rPr>
              <w:t xml:space="preserve">Hierop vindt ook toezicht plaats op de milieustraat. </w:t>
            </w:r>
            <w:r w:rsidRPr="001F151A">
              <w:rPr>
                <w:rFonts w:ascii="Scala Sans Offc" w:hAnsi="Scala Sans Offc" w:cs="Arial"/>
                <w:sz w:val="20"/>
                <w:szCs w:val="20"/>
              </w:rPr>
              <w:t xml:space="preserve">En veel herbruikbare afvalstromen kunnen </w:t>
            </w:r>
            <w:r w:rsidRPr="001F151A">
              <w:rPr>
                <w:rFonts w:ascii="Scala Sans Offc" w:hAnsi="Scala Sans Offc" w:cs="Arial"/>
                <w:i/>
                <w:sz w:val="20"/>
                <w:szCs w:val="20"/>
              </w:rPr>
              <w:t>gratis</w:t>
            </w:r>
            <w:r w:rsidRPr="001F151A">
              <w:rPr>
                <w:rFonts w:ascii="Scala Sans Offc" w:hAnsi="Scala Sans Offc" w:cs="Arial"/>
                <w:sz w:val="20"/>
                <w:szCs w:val="20"/>
              </w:rPr>
              <w:t xml:space="preserve"> worden aangeleverd (papier, glas, kleding, kca, wit- en </w:t>
            </w:r>
            <w:r w:rsidR="00584F58" w:rsidRPr="001F151A">
              <w:rPr>
                <w:rFonts w:ascii="Scala Sans Offc" w:hAnsi="Scala Sans Offc" w:cs="Arial"/>
                <w:sz w:val="20"/>
                <w:szCs w:val="20"/>
              </w:rPr>
              <w:t xml:space="preserve">bruingoed, </w:t>
            </w:r>
            <w:r w:rsidRPr="001F151A">
              <w:rPr>
                <w:rFonts w:ascii="Scala Sans Offc" w:hAnsi="Scala Sans Offc" w:cs="Arial"/>
                <w:sz w:val="20"/>
                <w:szCs w:val="20"/>
              </w:rPr>
              <w:t>asbest).</w:t>
            </w:r>
          </w:p>
          <w:p w:rsidR="00D36465" w:rsidRPr="001F151A" w:rsidRDefault="00FC59E7" w:rsidP="00FC59E7">
            <w:pPr>
              <w:rPr>
                <w:rFonts w:ascii="Scala Sans Offc" w:hAnsi="Scala Sans Offc" w:cs="Arial"/>
                <w:sz w:val="20"/>
                <w:szCs w:val="20"/>
              </w:rPr>
            </w:pPr>
            <w:r>
              <w:rPr>
                <w:rFonts w:ascii="Scala Sans Offc" w:hAnsi="Scala Sans Offc" w:cs="Arial"/>
                <w:sz w:val="20"/>
                <w:szCs w:val="20"/>
              </w:rPr>
              <w:t>Daarbuiten moet v</w:t>
            </w:r>
            <w:r w:rsidR="00BD23A0" w:rsidRPr="001F151A">
              <w:rPr>
                <w:rFonts w:ascii="Scala Sans Offc" w:hAnsi="Scala Sans Offc" w:cs="Arial"/>
                <w:sz w:val="20"/>
                <w:szCs w:val="20"/>
              </w:rPr>
              <w:t>oor een aantal recyclebare stromen een slagboomtarief worden betaald. Dit komt door de (soms hoge) verwerking-/ recyclingkosten van deze afvalstromen /grondstoffen.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77</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3.4.1/3.4.2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34/35</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Heeft het college een visie op de realisatie van tiny houses en denkt het college een rol te hebben bij de realisatie hier van?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r w:rsidR="00F964A7" w:rsidRPr="001F151A">
              <w:rPr>
                <w:rFonts w:ascii="Scala Sans Offc" w:hAnsi="Scala Sans Offc" w:cs="Arial"/>
                <w:b/>
                <w:sz w:val="20"/>
                <w:szCs w:val="20"/>
              </w:rPr>
              <w:t xml:space="preserve"> </w:t>
            </w:r>
          </w:p>
          <w:p w:rsidR="00692527" w:rsidRPr="001F151A" w:rsidRDefault="00692527" w:rsidP="00692527">
            <w:pPr>
              <w:rPr>
                <w:rFonts w:ascii="Scala Sans Offc" w:hAnsi="Scala Sans Offc" w:cs="Arial"/>
                <w:sz w:val="20"/>
                <w:szCs w:val="20"/>
              </w:rPr>
            </w:pPr>
            <w:r w:rsidRPr="001F151A">
              <w:rPr>
                <w:rFonts w:ascii="Scala Sans Offc" w:hAnsi="Scala Sans Offc" w:cs="Arial"/>
                <w:sz w:val="20"/>
                <w:szCs w:val="20"/>
              </w:rPr>
              <w:t>In de Woonvisie is aangegeven dat “tiny houses” deel uitmaken van de nieuwe woonconcepten die in de gemeente kunnen worden toegepast. Het is aan de markt om hier invulling aan te geven. Immers, de gemeente hanteert het beleid om plannen te faciliteren.</w:t>
            </w:r>
          </w:p>
          <w:p w:rsidR="001465E1" w:rsidRPr="001F151A" w:rsidRDefault="00692527" w:rsidP="00294F56">
            <w:pPr>
              <w:rPr>
                <w:rFonts w:ascii="Scala Sans Offc" w:hAnsi="Scala Sans Offc" w:cs="Arial"/>
                <w:sz w:val="20"/>
                <w:szCs w:val="20"/>
              </w:rPr>
            </w:pPr>
            <w:r w:rsidRPr="001F151A">
              <w:rPr>
                <w:rFonts w:ascii="Scala Sans Offc" w:hAnsi="Scala Sans Offc" w:cs="Arial"/>
                <w:sz w:val="20"/>
                <w:szCs w:val="20"/>
              </w:rPr>
              <w:t>Het concept van tiny houses werkt doorgaans in (binnenstedelijke) gebieden met grote woningdichtheid, hoge grondprijzen en een sluitend voorzieningenniveau. Omdat in het concept wordt uit gegaan dat alle voorzieningen betreffende de levensbehoefte buitenshuis beschikbaar zijn.</w:t>
            </w:r>
          </w:p>
        </w:tc>
      </w:tr>
      <w:tr w:rsidR="00D36465"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EE0EDD" w:rsidP="0016019B">
            <w:pPr>
              <w:rPr>
                <w:rFonts w:ascii="Scala Sans Offc" w:hAnsi="Scala Sans Offc" w:cs="Arial"/>
                <w:sz w:val="20"/>
                <w:szCs w:val="20"/>
              </w:rPr>
            </w:pPr>
            <w:r w:rsidRPr="001F151A">
              <w:rPr>
                <w:rFonts w:ascii="Scala Sans Offc" w:hAnsi="Scala Sans Offc" w:cs="Arial"/>
                <w:sz w:val="20"/>
                <w:szCs w:val="20"/>
              </w:rPr>
              <w:t>78</w:t>
            </w:r>
          </w:p>
        </w:tc>
        <w:tc>
          <w:tcPr>
            <w:tcW w:w="733" w:type="dxa"/>
            <w:tcBorders>
              <w:top w:val="single" w:sz="4" w:space="0" w:color="auto"/>
              <w:left w:val="single" w:sz="4" w:space="0" w:color="auto"/>
              <w:bottom w:val="single" w:sz="4" w:space="0" w:color="auto"/>
              <w:right w:val="single" w:sz="4" w:space="0" w:color="auto"/>
            </w:tcBorders>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99796E">
            <w:pPr>
              <w:rPr>
                <w:rFonts w:ascii="Scala Sans Offc" w:hAnsi="Scala Sans Offc" w:cs="Arial"/>
                <w:sz w:val="20"/>
                <w:szCs w:val="20"/>
              </w:rPr>
            </w:pPr>
            <w:r w:rsidRPr="001F151A">
              <w:rPr>
                <w:rFonts w:ascii="Scala Sans Offc" w:hAnsi="Scala Sans Offc" w:cs="Arial"/>
                <w:sz w:val="20"/>
                <w:szCs w:val="20"/>
              </w:rPr>
              <w:t>3.4.3 Omgevings</w:t>
            </w:r>
            <w:r w:rsidR="00F92AA3">
              <w:rPr>
                <w:rFonts w:ascii="Scala Sans Offc" w:hAnsi="Scala Sans Offc" w:cs="Arial"/>
                <w:sz w:val="20"/>
                <w:szCs w:val="20"/>
              </w:rPr>
              <w:t>-</w:t>
            </w:r>
            <w:r w:rsidRPr="001F151A">
              <w:rPr>
                <w:rFonts w:ascii="Scala Sans Offc" w:hAnsi="Scala Sans Offc" w:cs="Arial"/>
                <w:sz w:val="20"/>
                <w:szCs w:val="20"/>
              </w:rPr>
              <w:t>wet H</w:t>
            </w:r>
            <w:r w:rsidR="0099796E" w:rsidRPr="001F151A">
              <w:rPr>
                <w:rFonts w:ascii="Scala Sans Offc" w:hAnsi="Scala Sans Offc" w:cs="Arial"/>
                <w:sz w:val="20"/>
                <w:szCs w:val="20"/>
              </w:rPr>
              <w:t>ûs</w:t>
            </w:r>
            <w:r w:rsidRPr="001F151A">
              <w:rPr>
                <w:rFonts w:ascii="Scala Sans Offc" w:hAnsi="Scala Sans Offc" w:cs="Arial"/>
                <w:sz w:val="20"/>
                <w:szCs w:val="20"/>
              </w:rPr>
              <w:t xml:space="preserve"> en </w:t>
            </w:r>
            <w:r w:rsidR="0099796E" w:rsidRPr="001F151A">
              <w:rPr>
                <w:rFonts w:ascii="Scala Sans Offc" w:hAnsi="Scala Sans Offc" w:cs="Arial"/>
                <w:sz w:val="20"/>
                <w:szCs w:val="20"/>
              </w:rPr>
              <w:t>Hiem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36</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Is het college ook van mening dat de kosten van de onafhankelijke commissie niet te pan uit mogen reizen, immers u kunt wel 1 op 1 doorberekenen maar voor de aanvrager moet het wel betaalbaar blijven?</w:t>
            </w:r>
          </w:p>
          <w:p w:rsidR="001465E1" w:rsidRPr="001F151A" w:rsidRDefault="00F92AA3" w:rsidP="001465E1">
            <w:pPr>
              <w:rPr>
                <w:rFonts w:ascii="Scala Sans Offc" w:hAnsi="Scala Sans Offc" w:cs="Arial"/>
                <w:b/>
                <w:sz w:val="20"/>
                <w:szCs w:val="20"/>
              </w:rPr>
            </w:pPr>
            <w:r>
              <w:rPr>
                <w:rFonts w:ascii="Scala Sans Offc" w:hAnsi="Scala Sans Offc" w:cs="Arial"/>
                <w:b/>
                <w:sz w:val="20"/>
                <w:szCs w:val="20"/>
              </w:rPr>
              <w:t>Antwoord:</w:t>
            </w:r>
          </w:p>
          <w:p w:rsidR="001465E1" w:rsidRPr="001F151A" w:rsidRDefault="009E13C8" w:rsidP="00F91B4F">
            <w:pPr>
              <w:rPr>
                <w:rFonts w:ascii="Scala Sans Offc" w:hAnsi="Scala Sans Offc" w:cs="Arial"/>
                <w:sz w:val="20"/>
                <w:szCs w:val="20"/>
              </w:rPr>
            </w:pPr>
            <w:r>
              <w:rPr>
                <w:rFonts w:ascii="Scala Sans Offc" w:hAnsi="Scala Sans Offc" w:cs="Arial"/>
                <w:sz w:val="20"/>
                <w:szCs w:val="20"/>
              </w:rPr>
              <w:t>Ja, Hús en Hiem bereken</w:t>
            </w:r>
            <w:r w:rsidR="00F91B4F">
              <w:rPr>
                <w:rFonts w:ascii="Scala Sans Offc" w:hAnsi="Scala Sans Offc" w:cs="Arial"/>
                <w:sz w:val="20"/>
                <w:szCs w:val="20"/>
              </w:rPr>
              <w:t>t</w:t>
            </w:r>
            <w:r>
              <w:rPr>
                <w:rFonts w:ascii="Scala Sans Offc" w:hAnsi="Scala Sans Offc" w:cs="Arial"/>
                <w:sz w:val="20"/>
                <w:szCs w:val="20"/>
              </w:rPr>
              <w:t xml:space="preserve"> kostendekkende tarieven door aan de deelnemende gemeenten.</w:t>
            </w:r>
          </w:p>
        </w:tc>
      </w:tr>
      <w:tr w:rsidR="00D36465"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EE0EDD" w:rsidP="0016019B">
            <w:pPr>
              <w:rPr>
                <w:rFonts w:ascii="Scala Sans Offc" w:hAnsi="Scala Sans Offc" w:cs="Arial"/>
                <w:sz w:val="20"/>
                <w:szCs w:val="20"/>
              </w:rPr>
            </w:pPr>
            <w:r w:rsidRPr="001F151A">
              <w:rPr>
                <w:rFonts w:ascii="Scala Sans Offc" w:hAnsi="Scala Sans Offc" w:cs="Arial"/>
                <w:sz w:val="20"/>
                <w:szCs w:val="20"/>
              </w:rPr>
              <w:t>79</w:t>
            </w:r>
          </w:p>
        </w:tc>
        <w:tc>
          <w:tcPr>
            <w:tcW w:w="733" w:type="dxa"/>
            <w:tcBorders>
              <w:top w:val="single" w:sz="4" w:space="0" w:color="auto"/>
              <w:left w:val="single" w:sz="4" w:space="0" w:color="auto"/>
              <w:bottom w:val="single" w:sz="4" w:space="0" w:color="auto"/>
              <w:right w:val="single" w:sz="4" w:space="0" w:color="auto"/>
            </w:tcBorders>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4.1 Venekoten centrum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38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Wanneer er een herstructurering plaats van de Stationsstraat?</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B819DE" w:rsidP="00FC59E7">
            <w:pPr>
              <w:rPr>
                <w:rFonts w:ascii="Scala Sans Offc" w:hAnsi="Scala Sans Offc" w:cs="Arial"/>
                <w:sz w:val="20"/>
                <w:szCs w:val="20"/>
              </w:rPr>
            </w:pPr>
            <w:r w:rsidRPr="001F151A">
              <w:rPr>
                <w:rFonts w:ascii="Scala Sans Offc" w:hAnsi="Scala Sans Offc" w:cs="Arial"/>
                <w:sz w:val="20"/>
                <w:szCs w:val="20"/>
              </w:rPr>
              <w:t xml:space="preserve">Momenteel wordt hard gewerkt aan de herstructurering van de parkeerplaats Brugkampweg en de Trambaan. Ondertussen wordt ook de herontwikkeling van de Scapinolocatie voorbereid. Samen </w:t>
            </w:r>
            <w:r w:rsidRPr="001F151A">
              <w:rPr>
                <w:rFonts w:ascii="Scala Sans Offc" w:hAnsi="Scala Sans Offc" w:cs="Arial"/>
                <w:sz w:val="20"/>
                <w:szCs w:val="20"/>
              </w:rPr>
              <w:lastRenderedPageBreak/>
              <w:t xml:space="preserve">met Oosterwolde Promotion en Commerciële Club Ooststellingwerf wordt in het traject De Nieuwe Winkelstraat (DNWS) gewerkt aan uitwerking van een actieplan voor de detailhandel. Op het moment dat de </w:t>
            </w:r>
            <w:r w:rsidR="00FC59E7">
              <w:rPr>
                <w:rFonts w:ascii="Scala Sans Offc" w:hAnsi="Scala Sans Offc" w:cs="Arial"/>
                <w:sz w:val="20"/>
                <w:szCs w:val="20"/>
              </w:rPr>
              <w:t>verplaatsing</w:t>
            </w:r>
            <w:r w:rsidR="00FC59E7" w:rsidRPr="001F151A">
              <w:rPr>
                <w:rFonts w:ascii="Scala Sans Offc" w:hAnsi="Scala Sans Offc" w:cs="Arial"/>
                <w:sz w:val="20"/>
                <w:szCs w:val="20"/>
              </w:rPr>
              <w:t xml:space="preserve"> </w:t>
            </w:r>
            <w:r w:rsidRPr="001F151A">
              <w:rPr>
                <w:rFonts w:ascii="Scala Sans Offc" w:hAnsi="Scala Sans Offc" w:cs="Arial"/>
                <w:sz w:val="20"/>
                <w:szCs w:val="20"/>
              </w:rPr>
              <w:t>van de winkels is voltooid en alle parkeervoorzieningen</w:t>
            </w:r>
            <w:r w:rsidR="009E13C8">
              <w:rPr>
                <w:rFonts w:ascii="Scala Sans Offc" w:hAnsi="Scala Sans Offc" w:cs="Arial"/>
                <w:sz w:val="20"/>
                <w:szCs w:val="20"/>
              </w:rPr>
              <w:t xml:space="preserve"> in gebruik zijn, </w:t>
            </w:r>
            <w:r w:rsidRPr="001F151A">
              <w:rPr>
                <w:rFonts w:ascii="Scala Sans Offc" w:hAnsi="Scala Sans Offc" w:cs="Arial"/>
                <w:sz w:val="20"/>
                <w:szCs w:val="20"/>
              </w:rPr>
              <w:t>zal worden bezien welke functie in de nieuwe situatie de Stationsstraat moet hebben voor verkeer, parkeren, bevoorraden en winkelen.</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lastRenderedPageBreak/>
              <w:t>80</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Strategische projecten 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39</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Hoe staat het eigenlijk met de financiering van de promotieactiviteiten voor de Turfroute?</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7B06FC" w:rsidP="00FC59E7">
            <w:pPr>
              <w:rPr>
                <w:rFonts w:ascii="Scala Sans Offc" w:hAnsi="Scala Sans Offc" w:cs="Arial"/>
                <w:sz w:val="20"/>
                <w:szCs w:val="20"/>
              </w:rPr>
            </w:pPr>
            <w:r w:rsidRPr="001F151A">
              <w:rPr>
                <w:rFonts w:ascii="Scala Sans Offc" w:hAnsi="Scala Sans Offc" w:cs="Arial"/>
                <w:sz w:val="20"/>
                <w:szCs w:val="20"/>
              </w:rPr>
              <w:t xml:space="preserve">Promotionele activiteiten </w:t>
            </w:r>
            <w:r w:rsidR="00FC59E7">
              <w:rPr>
                <w:rFonts w:ascii="Scala Sans Offc" w:hAnsi="Scala Sans Offc" w:cs="Arial"/>
                <w:sz w:val="20"/>
                <w:szCs w:val="20"/>
              </w:rPr>
              <w:t>worden</w:t>
            </w:r>
            <w:r w:rsidR="00FC59E7" w:rsidRPr="001F151A">
              <w:rPr>
                <w:rFonts w:ascii="Scala Sans Offc" w:hAnsi="Scala Sans Offc" w:cs="Arial"/>
                <w:sz w:val="20"/>
                <w:szCs w:val="20"/>
              </w:rPr>
              <w:t xml:space="preserve"> </w:t>
            </w:r>
            <w:r w:rsidRPr="001F151A">
              <w:rPr>
                <w:rFonts w:ascii="Scala Sans Offc" w:hAnsi="Scala Sans Offc" w:cs="Arial"/>
                <w:sz w:val="20"/>
                <w:szCs w:val="20"/>
              </w:rPr>
              <w:t xml:space="preserve">meegenomen binnen de verschillende projecten </w:t>
            </w:r>
            <w:r w:rsidR="00584F58" w:rsidRPr="001F151A">
              <w:rPr>
                <w:rFonts w:ascii="Scala Sans Offc" w:hAnsi="Scala Sans Offc" w:cs="Arial"/>
                <w:sz w:val="20"/>
                <w:szCs w:val="20"/>
              </w:rPr>
              <w:t>m.b.t.</w:t>
            </w:r>
            <w:r w:rsidRPr="001F151A">
              <w:rPr>
                <w:rFonts w:ascii="Scala Sans Offc" w:hAnsi="Scala Sans Offc" w:cs="Arial"/>
                <w:sz w:val="20"/>
                <w:szCs w:val="20"/>
              </w:rPr>
              <w:t xml:space="preserve"> de Turfroute oa. het project ER Varen en turf. Ook Merk </w:t>
            </w:r>
            <w:r w:rsidR="001D31AE" w:rsidRPr="001F151A">
              <w:rPr>
                <w:rFonts w:ascii="Scala Sans Offc" w:hAnsi="Scala Sans Offc" w:cs="Arial"/>
                <w:sz w:val="20"/>
                <w:szCs w:val="20"/>
              </w:rPr>
              <w:t>Fryslân</w:t>
            </w:r>
            <w:r w:rsidRPr="001F151A">
              <w:rPr>
                <w:rFonts w:ascii="Scala Sans Offc" w:hAnsi="Scala Sans Offc" w:cs="Arial"/>
                <w:sz w:val="20"/>
                <w:szCs w:val="20"/>
              </w:rPr>
              <w:t xml:space="preserve"> heeft </w:t>
            </w:r>
            <w:r w:rsidR="001D31AE" w:rsidRPr="001F151A">
              <w:rPr>
                <w:rFonts w:ascii="Scala Sans Offc" w:hAnsi="Scala Sans Offc" w:cs="Arial"/>
                <w:sz w:val="20"/>
                <w:szCs w:val="20"/>
              </w:rPr>
              <w:t xml:space="preserve">hierin een belangrijke </w:t>
            </w:r>
            <w:r w:rsidR="00584F58" w:rsidRPr="001F151A">
              <w:rPr>
                <w:rFonts w:ascii="Scala Sans Offc" w:hAnsi="Scala Sans Offc" w:cs="Arial"/>
                <w:sz w:val="20"/>
                <w:szCs w:val="20"/>
              </w:rPr>
              <w:t xml:space="preserve">rol. </w:t>
            </w:r>
          </w:p>
        </w:tc>
      </w:tr>
      <w:tr w:rsidR="00D36465"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EE0EDD" w:rsidP="0016019B">
            <w:pPr>
              <w:rPr>
                <w:rFonts w:ascii="Scala Sans Offc" w:hAnsi="Scala Sans Offc" w:cs="Arial"/>
                <w:sz w:val="20"/>
                <w:szCs w:val="20"/>
              </w:rPr>
            </w:pPr>
            <w:r w:rsidRPr="001F151A">
              <w:rPr>
                <w:rFonts w:ascii="Scala Sans Offc" w:hAnsi="Scala Sans Offc" w:cs="Arial"/>
                <w:sz w:val="20"/>
                <w:szCs w:val="20"/>
              </w:rPr>
              <w:t>81</w:t>
            </w:r>
          </w:p>
        </w:tc>
        <w:tc>
          <w:tcPr>
            <w:tcW w:w="733" w:type="dxa"/>
            <w:tcBorders>
              <w:top w:val="single" w:sz="4" w:space="0" w:color="auto"/>
              <w:left w:val="single" w:sz="4" w:space="0" w:color="auto"/>
              <w:bottom w:val="single" w:sz="4" w:space="0" w:color="auto"/>
              <w:right w:val="single" w:sz="4" w:space="0" w:color="auto"/>
            </w:tcBorders>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Thema 4.1</w:t>
            </w:r>
          </w:p>
          <w:p w:rsidR="00D36465" w:rsidRPr="001F151A" w:rsidRDefault="00D36465" w:rsidP="0016019B">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39</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 xml:space="preserve">Kunt u een nadere toelichting geven over de Verbinding Drents Friese Wold- Fochtelooerveen? </w:t>
            </w:r>
          </w:p>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Wat zijn de laatste ontwikkelingen, welke ontwikkelingen worden nog verwacht, op welke manier wordt daar aan gewerkt?</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r w:rsidR="00F964A7" w:rsidRPr="001F151A">
              <w:rPr>
                <w:rFonts w:ascii="Scala Sans Offc" w:hAnsi="Scala Sans Offc" w:cs="Arial"/>
                <w:b/>
                <w:sz w:val="20"/>
                <w:szCs w:val="20"/>
                <w:highlight w:val="yellow"/>
              </w:rPr>
              <w:t xml:space="preserve"> </w:t>
            </w:r>
          </w:p>
          <w:p w:rsidR="00D36465" w:rsidRPr="001F151A" w:rsidRDefault="001D31AE" w:rsidP="0016019B">
            <w:pPr>
              <w:rPr>
                <w:rFonts w:ascii="Scala Sans Offc" w:hAnsi="Scala Sans Offc" w:cs="Arial"/>
                <w:sz w:val="20"/>
                <w:szCs w:val="20"/>
              </w:rPr>
            </w:pPr>
            <w:r w:rsidRPr="001F151A">
              <w:rPr>
                <w:rFonts w:ascii="Scala Sans Offc" w:hAnsi="Scala Sans Offc" w:cs="Arial"/>
                <w:sz w:val="20"/>
                <w:szCs w:val="20"/>
              </w:rPr>
              <w:t xml:space="preserve">Ingrediënten uit de verbinding Drents Friese Wold – Fochteloerveen worden meegenomen in de Recreatievisie Fochteloerveen. Deze is begin 2018 klaar inclusief uitvoeringsprogramma.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82</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104F6F" w:rsidP="00294F56">
            <w:pPr>
              <w:rPr>
                <w:rFonts w:ascii="Scala Sans Offc" w:hAnsi="Scala Sans Offc" w:cs="Arial"/>
                <w:sz w:val="20"/>
                <w:szCs w:val="20"/>
              </w:rPr>
            </w:pPr>
            <w:r w:rsidRPr="001F151A">
              <w:rPr>
                <w:rFonts w:ascii="Scala Sans Offc" w:hAnsi="Scala Sans Offc" w:cs="Arial"/>
                <w:sz w:val="20"/>
                <w:szCs w:val="20"/>
              </w:rPr>
              <w:t>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39</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Samenwerking met en tussen ondernemers. Zijn er al resultaten zichtbaar?</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r w:rsidR="001B69F0" w:rsidRPr="001F151A">
              <w:rPr>
                <w:rFonts w:ascii="Scala Sans Offc" w:hAnsi="Scala Sans Offc" w:cs="Arial"/>
                <w:b/>
                <w:sz w:val="20"/>
                <w:szCs w:val="20"/>
              </w:rPr>
              <w:t xml:space="preserve"> </w:t>
            </w:r>
          </w:p>
          <w:p w:rsidR="0099796E" w:rsidRPr="001F151A" w:rsidRDefault="001B69F0" w:rsidP="00FC59E7">
            <w:pPr>
              <w:rPr>
                <w:rFonts w:ascii="Scala Sans Offc" w:hAnsi="Scala Sans Offc" w:cs="Arial"/>
                <w:sz w:val="20"/>
                <w:szCs w:val="20"/>
              </w:rPr>
            </w:pPr>
            <w:r w:rsidRPr="001F151A">
              <w:rPr>
                <w:rFonts w:ascii="Scala Sans Offc" w:hAnsi="Scala Sans Offc" w:cs="Arial"/>
                <w:sz w:val="20"/>
                <w:szCs w:val="20"/>
              </w:rPr>
              <w:t>Ja, vanuit Appelscha regio 3.0 zijn meerdere werkgroep</w:t>
            </w:r>
            <w:r w:rsidR="00FC59E7">
              <w:rPr>
                <w:rFonts w:ascii="Scala Sans Offc" w:hAnsi="Scala Sans Offc" w:cs="Arial"/>
                <w:sz w:val="20"/>
                <w:szCs w:val="20"/>
              </w:rPr>
              <w:t>en</w:t>
            </w:r>
            <w:r w:rsidRPr="001F151A">
              <w:rPr>
                <w:rFonts w:ascii="Scala Sans Offc" w:hAnsi="Scala Sans Offc" w:cs="Arial"/>
                <w:sz w:val="20"/>
                <w:szCs w:val="20"/>
              </w:rPr>
              <w:t xml:space="preserve"> gestart, zo heeft er deze zomer een toeristenbusje rondgereden en wordt er vanuit ondernemers gewerkt aan een betere informatievoorziening.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83</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40 </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De winkeliers en inwoners uit de omgeving worden betrokken bij de ontwikkelingen van de kern Appelscha: Zijn er ontwikkelingen te melden?</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1B69F0" w:rsidP="001B69F0">
            <w:pPr>
              <w:rPr>
                <w:rFonts w:ascii="Scala Sans Offc" w:hAnsi="Scala Sans Offc" w:cs="Arial"/>
                <w:sz w:val="20"/>
                <w:szCs w:val="20"/>
              </w:rPr>
            </w:pPr>
            <w:r w:rsidRPr="001F151A">
              <w:rPr>
                <w:rFonts w:ascii="Scala Sans Offc" w:hAnsi="Scala Sans Offc" w:cs="Arial"/>
                <w:sz w:val="20"/>
                <w:szCs w:val="20"/>
              </w:rPr>
              <w:t xml:space="preserve">Nee, de verbinding van Boerestreek naar het centrum van Appelscha heeft een lagere prioriteit (zie de 6 uitvoeringsagenda’s), hier is nog geen start mee gemaakt.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84</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40</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Wat mag het kosten is niet ingevuld, maar grotendeels een kopie van wat merkt de burger ervan. Kunt U alsnog een overzicht verstrekken?</w:t>
            </w:r>
          </w:p>
          <w:p w:rsidR="00687992" w:rsidRDefault="00F92AA3" w:rsidP="00496BA2">
            <w:pPr>
              <w:rPr>
                <w:rFonts w:ascii="Scala Sans Offc" w:hAnsi="Scala Sans Offc" w:cs="Arial"/>
                <w:b/>
                <w:sz w:val="20"/>
                <w:szCs w:val="20"/>
              </w:rPr>
            </w:pPr>
            <w:r>
              <w:rPr>
                <w:rFonts w:ascii="Scala Sans Offc" w:hAnsi="Scala Sans Offc" w:cs="Arial"/>
                <w:b/>
                <w:sz w:val="20"/>
                <w:szCs w:val="20"/>
              </w:rPr>
              <w:t>Antwoord:</w:t>
            </w:r>
          </w:p>
          <w:p w:rsidR="0005273C" w:rsidRPr="0005273C" w:rsidRDefault="0005273C" w:rsidP="00496BA2">
            <w:pPr>
              <w:rPr>
                <w:rFonts w:ascii="Scala Sans Offc" w:hAnsi="Scala Sans Offc" w:cs="Arial"/>
                <w:sz w:val="20"/>
                <w:szCs w:val="20"/>
              </w:rPr>
            </w:pPr>
            <w:r w:rsidRPr="0005273C">
              <w:rPr>
                <w:rFonts w:ascii="Scala Sans Offc" w:hAnsi="Scala Sans Offc" w:cs="Arial"/>
                <w:sz w:val="20"/>
                <w:szCs w:val="20"/>
              </w:rPr>
              <w:t xml:space="preserve">De ontbrekende tekst </w:t>
            </w:r>
            <w:r>
              <w:rPr>
                <w:rFonts w:ascii="Scala Sans Offc" w:hAnsi="Scala Sans Offc" w:cs="Arial"/>
                <w:sz w:val="20"/>
                <w:szCs w:val="20"/>
              </w:rPr>
              <w:t>luidt</w:t>
            </w:r>
            <w:r w:rsidRPr="0005273C">
              <w:rPr>
                <w:rFonts w:ascii="Scala Sans Offc" w:hAnsi="Scala Sans Offc" w:cs="Arial"/>
                <w:sz w:val="20"/>
                <w:szCs w:val="20"/>
              </w:rPr>
              <w:t>:</w:t>
            </w:r>
          </w:p>
          <w:p w:rsidR="00496BA2" w:rsidRPr="001F151A" w:rsidRDefault="008D6D57" w:rsidP="00496BA2">
            <w:pPr>
              <w:rPr>
                <w:rFonts w:ascii="Scala Sans Offc" w:hAnsi="Scala Sans Offc" w:cs="Arial"/>
                <w:sz w:val="20"/>
                <w:szCs w:val="20"/>
              </w:rPr>
            </w:pPr>
            <w:r w:rsidRPr="001F151A">
              <w:rPr>
                <w:rFonts w:ascii="Scala Sans Offc" w:hAnsi="Scala Sans Offc" w:cs="Arial"/>
                <w:sz w:val="20"/>
                <w:szCs w:val="20"/>
              </w:rPr>
              <w:t>Vo</w:t>
            </w:r>
            <w:r w:rsidRPr="001F151A">
              <w:rPr>
                <w:rFonts w:ascii="Scala Sans Offc" w:hAnsi="Scala Sans Offc" w:cs="Arial"/>
                <w:iCs/>
                <w:sz w:val="20"/>
                <w:szCs w:val="20"/>
              </w:rPr>
              <w:t xml:space="preserve">or de periode 2017-2019 is een budget </w:t>
            </w:r>
            <w:r w:rsidR="00584F58" w:rsidRPr="001F151A">
              <w:rPr>
                <w:rFonts w:ascii="Scala Sans Offc" w:hAnsi="Scala Sans Offc" w:cs="Arial"/>
                <w:iCs/>
                <w:sz w:val="20"/>
                <w:szCs w:val="20"/>
              </w:rPr>
              <w:t>van </w:t>
            </w:r>
            <w:r w:rsidRPr="001F151A">
              <w:rPr>
                <w:rFonts w:ascii="Scala Sans Offc" w:hAnsi="Scala Sans Offc" w:cs="Arial"/>
                <w:iCs/>
                <w:sz w:val="20"/>
                <w:szCs w:val="20"/>
              </w:rPr>
              <w:t>€ 700.000 beschikbaar. Waar mogelijk wordt dit aangevuld met provinciale subsidies (gebiedsgeld - Streekagenda).</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t>85</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 xml:space="preserve">Strategische projecten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40</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Gaat hier niet iets mis? Op deze bladzijde staat 2 keer hetzelfde stukje en mist volgens ons de tekst over “Wat mag het kosten”? Kunnen we de ontbrekende tekst alsnog krijgen?</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r w:rsidR="0005273C">
              <w:rPr>
                <w:rFonts w:ascii="Scala Sans Offc" w:hAnsi="Scala Sans Offc" w:cs="Arial"/>
                <w:b/>
                <w:sz w:val="20"/>
                <w:szCs w:val="20"/>
              </w:rPr>
              <w:t xml:space="preserve"> </w:t>
            </w:r>
          </w:p>
          <w:p w:rsidR="0099796E" w:rsidRPr="001F151A" w:rsidRDefault="008D6D57" w:rsidP="005C352C">
            <w:pPr>
              <w:rPr>
                <w:rFonts w:ascii="Scala Sans Offc" w:hAnsi="Scala Sans Offc" w:cs="Arial"/>
                <w:sz w:val="20"/>
                <w:szCs w:val="20"/>
              </w:rPr>
            </w:pPr>
            <w:r w:rsidRPr="001F151A">
              <w:rPr>
                <w:rFonts w:ascii="Scala Sans Offc" w:hAnsi="Scala Sans Offc" w:cs="Arial"/>
                <w:sz w:val="20"/>
                <w:szCs w:val="20"/>
              </w:rPr>
              <w:t>Zie antwoord vraag 84.</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3E06EC" w:rsidRDefault="00EE0EDD" w:rsidP="00294F56">
            <w:pPr>
              <w:rPr>
                <w:rFonts w:ascii="Scala Sans Offc" w:hAnsi="Scala Sans Offc" w:cs="Arial"/>
                <w:sz w:val="20"/>
                <w:szCs w:val="20"/>
              </w:rPr>
            </w:pPr>
            <w:r w:rsidRPr="003E06EC">
              <w:rPr>
                <w:rFonts w:ascii="Scala Sans Offc" w:hAnsi="Scala Sans Offc" w:cs="Arial"/>
                <w:sz w:val="20"/>
                <w:szCs w:val="20"/>
              </w:rPr>
              <w:t>86</w:t>
            </w:r>
          </w:p>
        </w:tc>
        <w:tc>
          <w:tcPr>
            <w:tcW w:w="733" w:type="dxa"/>
            <w:tcBorders>
              <w:top w:val="single" w:sz="4" w:space="0" w:color="auto"/>
              <w:left w:val="single" w:sz="4" w:space="0" w:color="auto"/>
              <w:bottom w:val="single" w:sz="4" w:space="0" w:color="auto"/>
              <w:right w:val="single" w:sz="4" w:space="0" w:color="auto"/>
            </w:tcBorders>
          </w:tcPr>
          <w:p w:rsidR="00687992" w:rsidRPr="003E06EC" w:rsidRDefault="00687992" w:rsidP="00294F56">
            <w:pPr>
              <w:rPr>
                <w:rFonts w:ascii="Scala Sans Offc" w:hAnsi="Scala Sans Offc" w:cs="Arial"/>
                <w:sz w:val="20"/>
                <w:szCs w:val="20"/>
              </w:rPr>
            </w:pPr>
            <w:r w:rsidRPr="003E06EC">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3E06EC" w:rsidRDefault="00687992" w:rsidP="00294F56">
            <w:pPr>
              <w:rPr>
                <w:rFonts w:ascii="Scala Sans Offc" w:hAnsi="Scala Sans Offc" w:cs="Arial"/>
                <w:sz w:val="20"/>
                <w:szCs w:val="20"/>
              </w:rPr>
            </w:pPr>
            <w:r w:rsidRPr="003E06EC">
              <w:rPr>
                <w:rFonts w:ascii="Scala Sans Offc" w:hAnsi="Scala Sans Offc" w:cs="Arial"/>
                <w:sz w:val="20"/>
                <w:szCs w:val="20"/>
              </w:rPr>
              <w:t>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3E06EC" w:rsidRDefault="00687992" w:rsidP="00294F56">
            <w:pPr>
              <w:rPr>
                <w:rFonts w:ascii="Scala Sans Offc" w:hAnsi="Scala Sans Offc" w:cs="Arial"/>
                <w:sz w:val="20"/>
                <w:szCs w:val="20"/>
              </w:rPr>
            </w:pPr>
            <w:r w:rsidRPr="003E06EC">
              <w:rPr>
                <w:rFonts w:ascii="Scala Sans Offc" w:hAnsi="Scala Sans Offc" w:cs="Arial"/>
                <w:sz w:val="20"/>
                <w:szCs w:val="20"/>
              </w:rPr>
              <w:t>41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3E06EC" w:rsidRDefault="00687992" w:rsidP="00294F56">
            <w:pPr>
              <w:rPr>
                <w:rFonts w:ascii="Scala Sans Offc" w:hAnsi="Scala Sans Offc" w:cs="Arial"/>
                <w:sz w:val="20"/>
                <w:szCs w:val="20"/>
              </w:rPr>
            </w:pPr>
            <w:r w:rsidRPr="003E06EC">
              <w:rPr>
                <w:rFonts w:ascii="Scala Sans Offc" w:hAnsi="Scala Sans Offc" w:cs="Arial"/>
                <w:sz w:val="20"/>
                <w:szCs w:val="20"/>
              </w:rPr>
              <w:t>Biosintrum totaal kosten 3,6 miljoen. In de reserve ‘Verruiming werkgelegenheid’ is geld beschikbaar gesteld voor ondersteunende activiteiten . Hiermee wordt toch bedoeld  de communicatie en PR activiteiten(€ 100.000) uit  de vorige zin?</w:t>
            </w:r>
          </w:p>
          <w:p w:rsidR="0099796E" w:rsidRPr="003E06EC" w:rsidRDefault="00F92AA3" w:rsidP="0099796E">
            <w:pPr>
              <w:rPr>
                <w:rFonts w:ascii="Scala Sans Offc" w:hAnsi="Scala Sans Offc" w:cs="Arial"/>
                <w:b/>
                <w:sz w:val="20"/>
                <w:szCs w:val="20"/>
              </w:rPr>
            </w:pPr>
            <w:r w:rsidRPr="003E06EC">
              <w:rPr>
                <w:rFonts w:ascii="Scala Sans Offc" w:hAnsi="Scala Sans Offc" w:cs="Arial"/>
                <w:b/>
                <w:sz w:val="20"/>
                <w:szCs w:val="20"/>
              </w:rPr>
              <w:t>Antwoord:</w:t>
            </w:r>
          </w:p>
          <w:p w:rsidR="0099796E" w:rsidRPr="001F151A" w:rsidRDefault="00380965" w:rsidP="004F4F09">
            <w:pPr>
              <w:rPr>
                <w:rFonts w:ascii="Scala Sans Offc" w:hAnsi="Scala Sans Offc" w:cs="Arial"/>
                <w:sz w:val="20"/>
                <w:szCs w:val="20"/>
              </w:rPr>
            </w:pPr>
            <w:r w:rsidRPr="003E06EC">
              <w:rPr>
                <w:rFonts w:ascii="Scala Sans Offc" w:hAnsi="Scala Sans Offc" w:cs="Arial"/>
                <w:sz w:val="20"/>
                <w:szCs w:val="20"/>
              </w:rPr>
              <w:t xml:space="preserve">Nee, die worden hier niet mee bedoeld. </w:t>
            </w:r>
            <w:r w:rsidR="00802622" w:rsidRPr="00B21EFF">
              <w:rPr>
                <w:rFonts w:ascii="Scala Sans Offc" w:hAnsi="Scala Sans Offc" w:cs="Arial"/>
                <w:sz w:val="20"/>
                <w:szCs w:val="20"/>
              </w:rPr>
              <w:t xml:space="preserve">Een bedrag van </w:t>
            </w:r>
            <w:r w:rsidR="002E59E7" w:rsidRPr="00B21EFF">
              <w:rPr>
                <w:rFonts w:ascii="Scala Sans Offc" w:hAnsi="Scala Sans Offc" w:cs="Arial"/>
                <w:sz w:val="20"/>
                <w:szCs w:val="20"/>
              </w:rPr>
              <w:t xml:space="preserve">ruim </w:t>
            </w:r>
            <w:r w:rsidR="00802622" w:rsidRPr="00B21EFF">
              <w:rPr>
                <w:rFonts w:ascii="Scala Sans Offc" w:hAnsi="Scala Sans Offc" w:cs="Arial"/>
                <w:sz w:val="20"/>
                <w:szCs w:val="20"/>
              </w:rPr>
              <w:t>€ 28.</w:t>
            </w:r>
            <w:r w:rsidR="002E59E7" w:rsidRPr="00B21EFF">
              <w:rPr>
                <w:rFonts w:ascii="Scala Sans Offc" w:hAnsi="Scala Sans Offc" w:cs="Arial"/>
                <w:sz w:val="20"/>
                <w:szCs w:val="20"/>
              </w:rPr>
              <w:t>000</w:t>
            </w:r>
            <w:r w:rsidR="00802622" w:rsidRPr="00B21EFF">
              <w:rPr>
                <w:rFonts w:ascii="Scala Sans Offc" w:hAnsi="Scala Sans Offc" w:cs="Arial"/>
                <w:sz w:val="20"/>
                <w:szCs w:val="20"/>
              </w:rPr>
              <w:t xml:space="preserve"> is uit de reserve Verruiming werkgelegenheid beschikbaar gesteld voor belastingtechnisch advies (BTW en VPB), (juridische) advisering voor het op te richten stichting en contractvorming. </w:t>
            </w:r>
            <w:r w:rsidR="004F4F09" w:rsidRPr="003E06EC">
              <w:rPr>
                <w:rFonts w:ascii="Scala Sans Offc" w:hAnsi="Scala Sans Offc" w:cs="Arial"/>
                <w:sz w:val="20"/>
                <w:szCs w:val="20"/>
              </w:rPr>
              <w:t xml:space="preserve">We </w:t>
            </w:r>
            <w:r w:rsidR="004F4F09" w:rsidRPr="003E06EC">
              <w:rPr>
                <w:rFonts w:ascii="Scala Sans Offc" w:hAnsi="Scala Sans Offc" w:cs="Arial"/>
                <w:sz w:val="20"/>
                <w:szCs w:val="20"/>
              </w:rPr>
              <w:lastRenderedPageBreak/>
              <w:t xml:space="preserve">verwijzen ook naar het raadsbesluit over de </w:t>
            </w:r>
            <w:proofErr w:type="spellStart"/>
            <w:r w:rsidR="004F4F09" w:rsidRPr="003E06EC">
              <w:rPr>
                <w:rFonts w:ascii="Scala Sans Offc" w:hAnsi="Scala Sans Offc" w:cs="Arial"/>
                <w:sz w:val="20"/>
                <w:szCs w:val="20"/>
              </w:rPr>
              <w:t>Stichtingopzet</w:t>
            </w:r>
            <w:proofErr w:type="spellEnd"/>
            <w:r w:rsidR="004F4F09" w:rsidRPr="003E06EC">
              <w:rPr>
                <w:rFonts w:ascii="Scala Sans Offc" w:hAnsi="Scala Sans Offc" w:cs="Arial"/>
                <w:sz w:val="20"/>
                <w:szCs w:val="20"/>
              </w:rPr>
              <w:t xml:space="preserve"> </w:t>
            </w:r>
            <w:proofErr w:type="spellStart"/>
            <w:r w:rsidR="004F4F09" w:rsidRPr="003E06EC">
              <w:rPr>
                <w:rFonts w:ascii="Scala Sans Offc" w:hAnsi="Scala Sans Offc" w:cs="Arial"/>
                <w:sz w:val="20"/>
                <w:szCs w:val="20"/>
              </w:rPr>
              <w:t>Biosintrum</w:t>
            </w:r>
            <w:proofErr w:type="spellEnd"/>
            <w:r w:rsidR="004F4F09" w:rsidRPr="003E06EC">
              <w:rPr>
                <w:rFonts w:ascii="Scala Sans Offc" w:hAnsi="Scala Sans Offc" w:cs="Arial"/>
                <w:sz w:val="20"/>
                <w:szCs w:val="20"/>
              </w:rPr>
              <w:t xml:space="preserve"> van 17 oktober jl. </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lastRenderedPageBreak/>
              <w:t>87</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Strategische projecten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42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Er komt geen nota overheidsparticipatie zegt het college. Hoe worden de te hanteren kapstokken (controle mogelijkheid raad) voor de toepassing dan vastgelegd? Anders gezegd: hoe wordt het democratisch proces gewaarborgd?</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204D09" w:rsidP="005C352C">
            <w:pPr>
              <w:rPr>
                <w:rFonts w:ascii="Scala Sans Offc" w:hAnsi="Scala Sans Offc" w:cs="Arial"/>
                <w:sz w:val="20"/>
                <w:szCs w:val="20"/>
              </w:rPr>
            </w:pPr>
            <w:r w:rsidRPr="001F151A">
              <w:rPr>
                <w:rFonts w:ascii="Scala Sans Offc" w:hAnsi="Scala Sans Offc" w:cs="Arial"/>
                <w:sz w:val="20"/>
                <w:szCs w:val="20"/>
              </w:rPr>
              <w:t>Er komt geen nota overheidsparticipatie, maar wel een leidraad hoe we dit soort prosessen gaan aanpakken, zie antwoord op vraag 4.</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t>88</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Strategische projecten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42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Het valt de PvdA op dat alleen Do (opgezet door ondernemers) wordt genoemd als aanjager. Waarom geen andere instellingen zoals De Eendracht en waarom wordt er geen ruimte gegeven voor ondersteuning van maatschappelijke initiatieven?</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05273C" w:rsidP="00EE73B4">
            <w:pPr>
              <w:rPr>
                <w:rFonts w:ascii="Scala Sans Offc" w:hAnsi="Scala Sans Offc" w:cs="Arial"/>
                <w:sz w:val="20"/>
                <w:szCs w:val="20"/>
              </w:rPr>
            </w:pPr>
            <w:r>
              <w:rPr>
                <w:rFonts w:ascii="Scala Sans Offc" w:hAnsi="Scala Sans Offc" w:cs="Arial"/>
                <w:sz w:val="20"/>
                <w:szCs w:val="20"/>
              </w:rPr>
              <w:t>DO!</w:t>
            </w:r>
            <w:r w:rsidR="00204D09" w:rsidRPr="001F151A">
              <w:rPr>
                <w:rFonts w:ascii="Scala Sans Offc" w:hAnsi="Scala Sans Offc" w:cs="Arial"/>
                <w:sz w:val="20"/>
                <w:szCs w:val="20"/>
              </w:rPr>
              <w:t xml:space="preserve"> is genoemd als voorbeeld. Er is wel degelijk ruimte voor andere partijen. </w:t>
            </w:r>
            <w:r w:rsidR="00EE73B4">
              <w:rPr>
                <w:rFonts w:ascii="Scala Sans Offc" w:hAnsi="Scala Sans Offc" w:cs="Arial"/>
                <w:sz w:val="20"/>
                <w:szCs w:val="20"/>
              </w:rPr>
              <w:t>Zie ook vraag 68.</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89</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42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Beperken de projectleiders/aanjagers zich tot “DO!” en “Oosterwolde Promotion” ?</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r w:rsidR="00496BA2" w:rsidRPr="001F151A">
              <w:rPr>
                <w:rFonts w:ascii="Scala Sans Offc" w:hAnsi="Scala Sans Offc" w:cs="Arial"/>
                <w:b/>
                <w:sz w:val="20"/>
                <w:szCs w:val="20"/>
                <w:highlight w:val="cyan"/>
              </w:rPr>
              <w:t xml:space="preserve"> </w:t>
            </w:r>
          </w:p>
          <w:p w:rsidR="0099796E" w:rsidRPr="001F151A" w:rsidRDefault="00EE73B4" w:rsidP="00294F56">
            <w:pPr>
              <w:rPr>
                <w:rFonts w:ascii="Scala Sans Offc" w:hAnsi="Scala Sans Offc" w:cs="Arial"/>
                <w:sz w:val="20"/>
                <w:szCs w:val="20"/>
              </w:rPr>
            </w:pPr>
            <w:r>
              <w:rPr>
                <w:rFonts w:ascii="Scala Sans Offc" w:hAnsi="Scala Sans Offc" w:cs="Arial"/>
                <w:sz w:val="20"/>
                <w:szCs w:val="20"/>
              </w:rPr>
              <w:t xml:space="preserve">Er is wel degelijk ruimte voor andere partijen. </w:t>
            </w:r>
            <w:r w:rsidR="00204D09" w:rsidRPr="001F151A">
              <w:rPr>
                <w:rFonts w:ascii="Scala Sans Offc" w:hAnsi="Scala Sans Offc" w:cs="Arial"/>
                <w:sz w:val="20"/>
                <w:szCs w:val="20"/>
              </w:rPr>
              <w:t>Zie vraag 88</w:t>
            </w:r>
          </w:p>
        </w:tc>
      </w:tr>
      <w:tr w:rsidR="00D36465"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EE0EDD" w:rsidP="0016019B">
            <w:pPr>
              <w:rPr>
                <w:rFonts w:ascii="Scala Sans Offc" w:hAnsi="Scala Sans Offc" w:cs="Arial"/>
                <w:sz w:val="20"/>
                <w:szCs w:val="20"/>
              </w:rPr>
            </w:pPr>
            <w:r w:rsidRPr="001F151A">
              <w:rPr>
                <w:rFonts w:ascii="Scala Sans Offc" w:hAnsi="Scala Sans Offc" w:cs="Arial"/>
                <w:sz w:val="20"/>
                <w:szCs w:val="20"/>
              </w:rPr>
              <w:t>90</w:t>
            </w:r>
          </w:p>
        </w:tc>
        <w:tc>
          <w:tcPr>
            <w:tcW w:w="733" w:type="dxa"/>
            <w:tcBorders>
              <w:top w:val="single" w:sz="4" w:space="0" w:color="auto"/>
              <w:left w:val="single" w:sz="4" w:space="0" w:color="auto"/>
              <w:bottom w:val="single" w:sz="4" w:space="0" w:color="auto"/>
              <w:right w:val="single" w:sz="4" w:space="0" w:color="auto"/>
            </w:tcBorders>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Thema 4.4.</w:t>
            </w:r>
          </w:p>
          <w:p w:rsidR="00D36465" w:rsidRPr="001F151A" w:rsidRDefault="00D36465" w:rsidP="0016019B">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42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Jaarlijks 250.000 voor overheidsparticipatie, betekend dit de wettelijk gekozen volksvertegenwoordigers hun primaat op dat gebied kwijt raken en dat er overleg komt wat parallel</w:t>
            </w:r>
            <w:r w:rsidR="0099796E" w:rsidRPr="001F151A">
              <w:rPr>
                <w:rFonts w:ascii="Scala Sans Offc" w:hAnsi="Scala Sans Offc" w:cs="Arial"/>
                <w:sz w:val="20"/>
                <w:szCs w:val="20"/>
              </w:rPr>
              <w:t xml:space="preserve"> </w:t>
            </w:r>
            <w:r w:rsidRPr="001F151A">
              <w:rPr>
                <w:rFonts w:ascii="Scala Sans Offc" w:hAnsi="Scala Sans Offc" w:cs="Arial"/>
                <w:sz w:val="20"/>
                <w:szCs w:val="20"/>
              </w:rPr>
              <w:t>loopt aan de initiatieven uit de raad? Hoe ziet u dit?</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r w:rsidR="00496BA2" w:rsidRPr="001F151A">
              <w:rPr>
                <w:rFonts w:ascii="Scala Sans Offc" w:hAnsi="Scala Sans Offc" w:cs="Arial"/>
                <w:b/>
                <w:sz w:val="20"/>
                <w:szCs w:val="20"/>
                <w:highlight w:val="cyan"/>
              </w:rPr>
              <w:t xml:space="preserve"> </w:t>
            </w:r>
          </w:p>
          <w:p w:rsidR="00D36465" w:rsidRPr="001F151A" w:rsidRDefault="00204D09" w:rsidP="0016019B">
            <w:pPr>
              <w:rPr>
                <w:rFonts w:ascii="Scala Sans Offc" w:hAnsi="Scala Sans Offc" w:cs="Arial"/>
                <w:sz w:val="20"/>
                <w:szCs w:val="20"/>
              </w:rPr>
            </w:pPr>
            <w:r w:rsidRPr="001F151A">
              <w:rPr>
                <w:rFonts w:ascii="Scala Sans Offc" w:hAnsi="Scala Sans Offc" w:cs="Arial"/>
                <w:sz w:val="20"/>
                <w:szCs w:val="20"/>
              </w:rPr>
              <w:t>Zie antwoord op vraag 87 en vraag 4.</w:t>
            </w:r>
          </w:p>
        </w:tc>
      </w:tr>
      <w:tr w:rsidR="00D36465"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EE0EDD" w:rsidP="0016019B">
            <w:pPr>
              <w:rPr>
                <w:rFonts w:ascii="Scala Sans Offc" w:hAnsi="Scala Sans Offc" w:cs="Arial"/>
                <w:sz w:val="20"/>
                <w:szCs w:val="20"/>
              </w:rPr>
            </w:pPr>
            <w:r w:rsidRPr="001F151A">
              <w:rPr>
                <w:rFonts w:ascii="Scala Sans Offc" w:hAnsi="Scala Sans Offc" w:cs="Arial"/>
                <w:sz w:val="20"/>
                <w:szCs w:val="20"/>
              </w:rPr>
              <w:t>91</w:t>
            </w:r>
          </w:p>
        </w:tc>
        <w:tc>
          <w:tcPr>
            <w:tcW w:w="733" w:type="dxa"/>
            <w:tcBorders>
              <w:top w:val="single" w:sz="4" w:space="0" w:color="auto"/>
              <w:left w:val="single" w:sz="4" w:space="0" w:color="auto"/>
              <w:bottom w:val="single" w:sz="4" w:space="0" w:color="auto"/>
              <w:right w:val="single" w:sz="4" w:space="0" w:color="auto"/>
            </w:tcBorders>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Thema 5.1.1</w:t>
            </w:r>
          </w:p>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Integrale veiligheid</w:t>
            </w:r>
          </w:p>
          <w:p w:rsidR="00D36465" w:rsidRPr="001F151A" w:rsidRDefault="00D36465" w:rsidP="0016019B">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43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Zoals u weet bestaat bij ons grote ongerustheid over drugsgebruik en drugshandel in onze gemeente, is er een mogelijkheid om intensivering en prioritering van preventie en opsporing via een motie hoog op de uitvoeringsagenda te krijgen?</w:t>
            </w:r>
          </w:p>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 xml:space="preserve">Dezelfde vraag over het Integraal Veiligheidsbeleid 2017-2021, wanneer komt dit in de raad?  </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D36465" w:rsidRPr="001F151A" w:rsidRDefault="004E68C2" w:rsidP="009372AC">
            <w:pPr>
              <w:rPr>
                <w:rFonts w:ascii="Scala Sans Offc" w:hAnsi="Scala Sans Offc" w:cs="Arial"/>
                <w:sz w:val="20"/>
                <w:szCs w:val="20"/>
              </w:rPr>
            </w:pPr>
            <w:r w:rsidRPr="001F151A">
              <w:rPr>
                <w:rFonts w:ascii="Scala Sans Offc" w:hAnsi="Scala Sans Offc" w:cs="Arial"/>
                <w:sz w:val="20"/>
                <w:szCs w:val="20"/>
              </w:rPr>
              <w:t xml:space="preserve">Het onderwerp drugsoverlast is recentelijk hoog op de gemeentelijke uitvoeringsagenda in het jaarplan politie opgenomen. Er wordt nu gewerkt aan een nadere invulling op de aanpak. Samenwerking met de partners is daarbij een belangrijk uitgangspunt. Het </w:t>
            </w:r>
            <w:r w:rsidR="00DC5D48">
              <w:rPr>
                <w:rFonts w:ascii="Scala Sans Offc" w:hAnsi="Scala Sans Offc" w:cs="Arial"/>
                <w:sz w:val="20"/>
                <w:szCs w:val="20"/>
              </w:rPr>
              <w:t>I</w:t>
            </w:r>
            <w:r w:rsidRPr="001F151A">
              <w:rPr>
                <w:rFonts w:ascii="Scala Sans Offc" w:hAnsi="Scala Sans Offc" w:cs="Arial"/>
                <w:sz w:val="20"/>
                <w:szCs w:val="20"/>
              </w:rPr>
              <w:t xml:space="preserve">ntegraal </w:t>
            </w:r>
            <w:r w:rsidRPr="00910B52">
              <w:rPr>
                <w:rFonts w:ascii="Scala Sans Offc" w:hAnsi="Scala Sans Offc" w:cs="Arial"/>
                <w:sz w:val="20"/>
                <w:szCs w:val="20"/>
              </w:rPr>
              <w:t xml:space="preserve">veiligheidsbeleid 2017 – 2021 is op </w:t>
            </w:r>
            <w:r w:rsidR="00910B52" w:rsidRPr="00910B52">
              <w:rPr>
                <w:rFonts w:ascii="Scala Sans Offc" w:hAnsi="Scala Sans Offc" w:cs="Arial"/>
                <w:sz w:val="20"/>
                <w:szCs w:val="20"/>
              </w:rPr>
              <w:t xml:space="preserve">27 juni 2017 </w:t>
            </w:r>
            <w:r w:rsidRPr="00910B52">
              <w:rPr>
                <w:rFonts w:ascii="Scala Sans Offc" w:hAnsi="Scala Sans Offc" w:cs="Arial"/>
                <w:sz w:val="20"/>
                <w:szCs w:val="20"/>
              </w:rPr>
              <w:t xml:space="preserve">door </w:t>
            </w:r>
            <w:r w:rsidR="00DC5D48" w:rsidRPr="00910B52">
              <w:rPr>
                <w:rFonts w:ascii="Scala Sans Offc" w:hAnsi="Scala Sans Offc" w:cs="Arial"/>
                <w:sz w:val="20"/>
                <w:szCs w:val="20"/>
              </w:rPr>
              <w:t>u</w:t>
            </w:r>
            <w:r w:rsidRPr="00910B52">
              <w:rPr>
                <w:rFonts w:ascii="Scala Sans Offc" w:hAnsi="Scala Sans Offc" w:cs="Arial"/>
                <w:sz w:val="20"/>
                <w:szCs w:val="20"/>
              </w:rPr>
              <w:t xml:space="preserve"> vastgesteld.</w:t>
            </w:r>
            <w:r w:rsidR="00DC5D48">
              <w:rPr>
                <w:rFonts w:ascii="Scala Sans Offc" w:hAnsi="Scala Sans Offc" w:cs="Arial"/>
                <w:sz w:val="20"/>
                <w:szCs w:val="20"/>
              </w:rPr>
              <w:t xml:space="preserve"> </w:t>
            </w:r>
          </w:p>
        </w:tc>
      </w:tr>
      <w:tr w:rsidR="00D36465"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EE0EDD" w:rsidP="0016019B">
            <w:pPr>
              <w:rPr>
                <w:rFonts w:ascii="Scala Sans Offc" w:hAnsi="Scala Sans Offc" w:cs="Arial"/>
                <w:sz w:val="20"/>
                <w:szCs w:val="20"/>
              </w:rPr>
            </w:pPr>
            <w:r w:rsidRPr="001F151A">
              <w:rPr>
                <w:rFonts w:ascii="Scala Sans Offc" w:hAnsi="Scala Sans Offc" w:cs="Arial"/>
                <w:sz w:val="20"/>
                <w:szCs w:val="20"/>
              </w:rPr>
              <w:t>92</w:t>
            </w:r>
          </w:p>
        </w:tc>
        <w:tc>
          <w:tcPr>
            <w:tcW w:w="733" w:type="dxa"/>
            <w:tcBorders>
              <w:top w:val="single" w:sz="4" w:space="0" w:color="auto"/>
              <w:left w:val="single" w:sz="4" w:space="0" w:color="auto"/>
              <w:bottom w:val="single" w:sz="4" w:space="0" w:color="auto"/>
              <w:right w:val="single" w:sz="4" w:space="0" w:color="auto"/>
            </w:tcBorders>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5.1.2 Crisisbe</w:t>
            </w:r>
            <w:r w:rsidR="00F92AA3">
              <w:rPr>
                <w:rFonts w:ascii="Scala Sans Offc" w:hAnsi="Scala Sans Offc" w:cs="Arial"/>
                <w:sz w:val="20"/>
                <w:szCs w:val="20"/>
              </w:rPr>
              <w:t>-</w:t>
            </w:r>
            <w:r w:rsidRPr="001F151A">
              <w:rPr>
                <w:rFonts w:ascii="Scala Sans Offc" w:hAnsi="Scala Sans Offc" w:cs="Arial"/>
                <w:sz w:val="20"/>
                <w:szCs w:val="20"/>
              </w:rPr>
              <w:t>heersing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43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Waarom worden lokale organisaties zoals dorpshuizen en kerken niet genoemd bij de hulpverlening? Zij beschikken over een netwerk en hebben ruimte beschikbaar.</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r w:rsidR="00496BA2" w:rsidRPr="001F151A">
              <w:rPr>
                <w:rFonts w:ascii="Scala Sans Offc" w:hAnsi="Scala Sans Offc" w:cs="Arial"/>
                <w:b/>
                <w:sz w:val="20"/>
                <w:szCs w:val="20"/>
                <w:highlight w:val="magenta"/>
              </w:rPr>
              <w:t xml:space="preserve"> </w:t>
            </w:r>
          </w:p>
          <w:p w:rsidR="004E68C2" w:rsidRPr="001F151A" w:rsidRDefault="004E68C2" w:rsidP="004E68C2">
            <w:pPr>
              <w:rPr>
                <w:rFonts w:ascii="Scala Sans Offc" w:hAnsi="Scala Sans Offc" w:cs="Arial"/>
                <w:sz w:val="20"/>
                <w:szCs w:val="20"/>
              </w:rPr>
            </w:pPr>
            <w:r w:rsidRPr="001F151A">
              <w:rPr>
                <w:rFonts w:ascii="Scala Sans Offc" w:hAnsi="Scala Sans Offc" w:cs="Arial"/>
                <w:sz w:val="20"/>
                <w:szCs w:val="20"/>
              </w:rPr>
              <w:t xml:space="preserve">Bij crisissen en calamiteiten wordt onderscheid gemaakt in de professionele hulpverlening en de niet professionele hulpverlening. </w:t>
            </w:r>
          </w:p>
          <w:p w:rsidR="0099796E" w:rsidRPr="001F151A" w:rsidRDefault="004E68C2" w:rsidP="004E68C2">
            <w:pPr>
              <w:rPr>
                <w:rFonts w:ascii="Scala Sans Offc" w:hAnsi="Scala Sans Offc" w:cs="Arial"/>
                <w:sz w:val="20"/>
                <w:szCs w:val="20"/>
              </w:rPr>
            </w:pPr>
            <w:r w:rsidRPr="001F151A">
              <w:rPr>
                <w:rFonts w:ascii="Scala Sans Offc" w:hAnsi="Scala Sans Offc" w:cs="Arial"/>
                <w:sz w:val="20"/>
                <w:szCs w:val="20"/>
              </w:rPr>
              <w:t xml:space="preserve">De niet-professionele hulp kan inderdaad een dorpshuis of een kerk zijn die bijvoorbeeld de deuren open zet om mensen op te vangen. Deze organisaties en mensen zijn onmisbaar, maar op de inzet kan niet gestuurd worden. Vandaar dat het </w:t>
            </w:r>
            <w:r w:rsidR="00584F58" w:rsidRPr="001F151A">
              <w:rPr>
                <w:rFonts w:ascii="Scala Sans Offc" w:hAnsi="Scala Sans Offc" w:cs="Arial"/>
                <w:sz w:val="20"/>
                <w:szCs w:val="20"/>
              </w:rPr>
              <w:t xml:space="preserve">onderscheid </w:t>
            </w:r>
            <w:r w:rsidRPr="001F151A">
              <w:rPr>
                <w:rFonts w:ascii="Scala Sans Offc" w:hAnsi="Scala Sans Offc" w:cs="Arial"/>
                <w:sz w:val="20"/>
                <w:szCs w:val="20"/>
              </w:rPr>
              <w:t>wordt gemaakt.</w:t>
            </w:r>
          </w:p>
        </w:tc>
      </w:tr>
      <w:tr w:rsidR="00502A8A"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EE0EDD" w:rsidP="005C352C">
            <w:pPr>
              <w:rPr>
                <w:rFonts w:ascii="Scala Sans Offc" w:hAnsi="Scala Sans Offc" w:cs="Arial"/>
                <w:sz w:val="20"/>
                <w:szCs w:val="20"/>
              </w:rPr>
            </w:pPr>
            <w:r w:rsidRPr="001F151A">
              <w:rPr>
                <w:rFonts w:ascii="Scala Sans Offc" w:hAnsi="Scala Sans Offc" w:cs="Arial"/>
                <w:sz w:val="20"/>
                <w:szCs w:val="20"/>
              </w:rPr>
              <w:t>93</w:t>
            </w:r>
          </w:p>
        </w:tc>
        <w:tc>
          <w:tcPr>
            <w:tcW w:w="733" w:type="dxa"/>
            <w:tcBorders>
              <w:top w:val="single" w:sz="4" w:space="0" w:color="auto"/>
              <w:left w:val="single" w:sz="4" w:space="0" w:color="auto"/>
              <w:bottom w:val="single" w:sz="4" w:space="0" w:color="auto"/>
              <w:right w:val="single" w:sz="4" w:space="0" w:color="auto"/>
            </w:tcBorders>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CDA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F92AA3">
            <w:pPr>
              <w:rPr>
                <w:rFonts w:ascii="Scala Sans Offc" w:hAnsi="Scala Sans Offc" w:cs="Arial"/>
                <w:sz w:val="20"/>
                <w:szCs w:val="20"/>
              </w:rPr>
            </w:pPr>
            <w:r w:rsidRPr="001F151A">
              <w:rPr>
                <w:rFonts w:ascii="Scala Sans Offc" w:hAnsi="Scala Sans Offc" w:cs="Arial"/>
                <w:sz w:val="20"/>
                <w:szCs w:val="20"/>
              </w:rPr>
              <w:t xml:space="preserve">5.1.2 </w:t>
            </w:r>
            <w:r w:rsidR="00F92AA3">
              <w:rPr>
                <w:rFonts w:ascii="Scala Sans Offc" w:hAnsi="Scala Sans Offc" w:cs="Arial"/>
                <w:sz w:val="20"/>
                <w:szCs w:val="20"/>
              </w:rPr>
              <w:t>C</w:t>
            </w:r>
            <w:r w:rsidRPr="001F151A">
              <w:rPr>
                <w:rFonts w:ascii="Scala Sans Offc" w:hAnsi="Scala Sans Offc" w:cs="Arial"/>
                <w:sz w:val="20"/>
                <w:szCs w:val="20"/>
              </w:rPr>
              <w:t>risisbe</w:t>
            </w:r>
            <w:r w:rsidR="00F92AA3">
              <w:rPr>
                <w:rFonts w:ascii="Scala Sans Offc" w:hAnsi="Scala Sans Offc" w:cs="Arial"/>
                <w:sz w:val="20"/>
                <w:szCs w:val="20"/>
              </w:rPr>
              <w:t>-</w:t>
            </w:r>
            <w:r w:rsidRPr="001F151A">
              <w:rPr>
                <w:rFonts w:ascii="Scala Sans Offc" w:hAnsi="Scala Sans Offc" w:cs="Arial"/>
                <w:sz w:val="20"/>
                <w:szCs w:val="20"/>
              </w:rPr>
              <w:t>heersing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44</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“De twee functies in de Crisisbeheersing”. Wat wordt hiermee bedoeld?</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r w:rsidR="00D42954">
              <w:rPr>
                <w:rFonts w:ascii="Scala Sans Offc" w:hAnsi="Scala Sans Offc" w:cs="Arial"/>
                <w:b/>
                <w:sz w:val="20"/>
                <w:szCs w:val="20"/>
              </w:rPr>
              <w:t>:</w:t>
            </w:r>
          </w:p>
          <w:p w:rsidR="004E68C2" w:rsidRPr="001F151A" w:rsidRDefault="004E68C2" w:rsidP="004E68C2">
            <w:pPr>
              <w:rPr>
                <w:rFonts w:ascii="Scala Sans Offc" w:hAnsi="Scala Sans Offc" w:cs="Arial"/>
                <w:sz w:val="20"/>
                <w:szCs w:val="20"/>
              </w:rPr>
            </w:pPr>
            <w:r w:rsidRPr="001F151A">
              <w:rPr>
                <w:rFonts w:ascii="Scala Sans Offc" w:hAnsi="Scala Sans Offc" w:cs="Arial"/>
                <w:sz w:val="20"/>
                <w:szCs w:val="20"/>
              </w:rPr>
              <w:t xml:space="preserve">De gemeente Ooststellingwerf heeft twee gemeentelijke functies van de crisisbeheersing op ‘hard piket’ gezet. Dit is de functie van Officier van dienst Bevolkingszorg en de Ondersteuner leider team bevolkingszorg. </w:t>
            </w:r>
          </w:p>
          <w:p w:rsidR="0099796E" w:rsidRPr="001F151A" w:rsidRDefault="004E68C2" w:rsidP="004E68C2">
            <w:pPr>
              <w:rPr>
                <w:rFonts w:ascii="Scala Sans Offc" w:hAnsi="Scala Sans Offc" w:cs="Arial"/>
                <w:sz w:val="20"/>
                <w:szCs w:val="20"/>
              </w:rPr>
            </w:pPr>
            <w:r w:rsidRPr="001F151A">
              <w:rPr>
                <w:rFonts w:ascii="Scala Sans Offc" w:hAnsi="Scala Sans Offc" w:cs="Arial"/>
                <w:sz w:val="20"/>
                <w:szCs w:val="20"/>
              </w:rPr>
              <w:t xml:space="preserve">Dit piket wordt samen met de gemeenten Heerenveen, Opsterland </w:t>
            </w:r>
            <w:r w:rsidRPr="001F151A">
              <w:rPr>
                <w:rFonts w:ascii="Scala Sans Offc" w:hAnsi="Scala Sans Offc" w:cs="Arial"/>
                <w:sz w:val="20"/>
                <w:szCs w:val="20"/>
              </w:rPr>
              <w:lastRenderedPageBreak/>
              <w:t xml:space="preserve">en Weststellingwerf </w:t>
            </w:r>
            <w:r w:rsidR="00584F58" w:rsidRPr="001F151A">
              <w:rPr>
                <w:rFonts w:ascii="Scala Sans Offc" w:hAnsi="Scala Sans Offc" w:cs="Arial"/>
                <w:sz w:val="20"/>
                <w:szCs w:val="20"/>
              </w:rPr>
              <w:t xml:space="preserve">ingevuld. </w:t>
            </w:r>
            <w:r w:rsidRPr="001F151A">
              <w:rPr>
                <w:rFonts w:ascii="Scala Sans Offc" w:hAnsi="Scala Sans Offc" w:cs="Arial"/>
                <w:sz w:val="20"/>
                <w:szCs w:val="20"/>
              </w:rPr>
              <w:t>Zodat in geval van calamiteit of crisis beschikbaarheid en bereikbaarheid gegarandeerd is.</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lastRenderedPageBreak/>
              <w:t>94</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Bestuur en dienstver</w:t>
            </w:r>
            <w:r w:rsidR="00F92AA3">
              <w:rPr>
                <w:rFonts w:ascii="Scala Sans Offc" w:hAnsi="Scala Sans Offc" w:cs="Arial"/>
                <w:sz w:val="20"/>
                <w:szCs w:val="20"/>
              </w:rPr>
              <w:t>-</w:t>
            </w:r>
            <w:r w:rsidRPr="001F151A">
              <w:rPr>
                <w:rFonts w:ascii="Scala Sans Offc" w:hAnsi="Scala Sans Offc" w:cs="Arial"/>
                <w:sz w:val="20"/>
                <w:szCs w:val="20"/>
              </w:rPr>
              <w:t>lening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 xml:space="preserve">47 </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Het college gaat 80 keer per jaar op bedrijfsbezoek. Gaat het college ook regelmatig op bezoek bij maatschappelijke instanties?</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534534" w:rsidP="005C352C">
            <w:pPr>
              <w:rPr>
                <w:rFonts w:ascii="Scala Sans Offc" w:hAnsi="Scala Sans Offc" w:cs="Arial"/>
                <w:sz w:val="20"/>
                <w:szCs w:val="20"/>
              </w:rPr>
            </w:pPr>
            <w:r w:rsidRPr="001F151A">
              <w:rPr>
                <w:rFonts w:ascii="Scala Sans Offc" w:hAnsi="Scala Sans Offc" w:cs="Arial"/>
                <w:sz w:val="20"/>
                <w:szCs w:val="20"/>
              </w:rPr>
              <w:t>Bij de bedrijfsbezoeken krijgen bedrijven in de gezondheidssector en het onderwijs ook zeker aandacht.</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t>95</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Bestuur en dienstver</w:t>
            </w:r>
            <w:r w:rsidR="00F92AA3">
              <w:rPr>
                <w:rFonts w:ascii="Scala Sans Offc" w:hAnsi="Scala Sans Offc" w:cs="Arial"/>
                <w:sz w:val="20"/>
                <w:szCs w:val="20"/>
              </w:rPr>
              <w:t>-</w:t>
            </w:r>
            <w:r w:rsidRPr="001F151A">
              <w:rPr>
                <w:rFonts w:ascii="Scala Sans Offc" w:hAnsi="Scala Sans Offc" w:cs="Arial"/>
                <w:sz w:val="20"/>
                <w:szCs w:val="20"/>
              </w:rPr>
              <w:t>lening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47</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Vindt het college het nu echt nodig om de volgende zinsnede zo expliciet op te nemen: “ met behoud van onze zelfstandigheid”.</w:t>
            </w:r>
          </w:p>
          <w:p w:rsidR="0099796E" w:rsidRPr="001F151A" w:rsidRDefault="00F92AA3" w:rsidP="005C352C">
            <w:pPr>
              <w:rPr>
                <w:rFonts w:ascii="Scala Sans Offc" w:hAnsi="Scala Sans Offc" w:cs="Arial"/>
                <w:b/>
                <w:sz w:val="20"/>
                <w:szCs w:val="20"/>
              </w:rPr>
            </w:pPr>
            <w:r>
              <w:rPr>
                <w:rFonts w:ascii="Scala Sans Offc" w:hAnsi="Scala Sans Offc" w:cs="Arial"/>
                <w:b/>
                <w:sz w:val="20"/>
                <w:szCs w:val="20"/>
              </w:rPr>
              <w:t>Antwoord:</w:t>
            </w:r>
          </w:p>
          <w:p w:rsidR="0099796E" w:rsidRPr="001F151A" w:rsidRDefault="001744A1" w:rsidP="005C352C">
            <w:pPr>
              <w:rPr>
                <w:rFonts w:ascii="Scala Sans Offc" w:hAnsi="Scala Sans Offc" w:cs="Arial"/>
                <w:sz w:val="20"/>
                <w:szCs w:val="20"/>
              </w:rPr>
            </w:pPr>
            <w:r w:rsidRPr="001F151A">
              <w:rPr>
                <w:rFonts w:ascii="Scala Sans Offc" w:hAnsi="Scala Sans Offc" w:cs="Arial"/>
                <w:sz w:val="20"/>
                <w:szCs w:val="20"/>
              </w:rPr>
              <w:t>De door u geciteerde bijzin maakt deel uit van het bestaande beleid, gedragen door de (meerderheid van de) raad.</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96</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48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Wat mag het kosten: Welke nieuwe initiatieven gaat u in OWO verband inzetten?</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055EB3" w:rsidP="00294F56">
            <w:pPr>
              <w:rPr>
                <w:rFonts w:ascii="Scala Sans Offc" w:hAnsi="Scala Sans Offc" w:cs="Arial"/>
                <w:sz w:val="20"/>
                <w:szCs w:val="20"/>
              </w:rPr>
            </w:pPr>
            <w:r w:rsidRPr="001F151A">
              <w:rPr>
                <w:rFonts w:ascii="Scala Sans Offc" w:hAnsi="Scala Sans Offc" w:cs="Arial"/>
                <w:sz w:val="20"/>
                <w:szCs w:val="20"/>
              </w:rPr>
              <w:t xml:space="preserve">Bij doorlopende en nieuwe initiatieven in OWO-verband moet u denken aan ondersteuning van OWO-regiegroep en OWO-directie, en mogelijke initiatieven </w:t>
            </w:r>
            <w:r w:rsidR="00584F58" w:rsidRPr="001F151A">
              <w:rPr>
                <w:rFonts w:ascii="Scala Sans Offc" w:hAnsi="Scala Sans Offc" w:cs="Arial"/>
                <w:sz w:val="20"/>
                <w:szCs w:val="20"/>
              </w:rPr>
              <w:t xml:space="preserve">om </w:t>
            </w:r>
            <w:r w:rsidRPr="001F151A">
              <w:rPr>
                <w:rFonts w:ascii="Scala Sans Offc" w:hAnsi="Scala Sans Offc" w:cs="Arial"/>
                <w:sz w:val="20"/>
                <w:szCs w:val="20"/>
              </w:rPr>
              <w:t xml:space="preserve">beleidsmatige </w:t>
            </w:r>
            <w:r w:rsidR="00584F58" w:rsidRPr="001F151A">
              <w:rPr>
                <w:rFonts w:ascii="Scala Sans Offc" w:hAnsi="Scala Sans Offc" w:cs="Arial"/>
                <w:sz w:val="20"/>
                <w:szCs w:val="20"/>
              </w:rPr>
              <w:t xml:space="preserve">onderwerpen </w:t>
            </w:r>
            <w:r w:rsidRPr="001F151A">
              <w:rPr>
                <w:rFonts w:ascii="Scala Sans Offc" w:hAnsi="Scala Sans Offc" w:cs="Arial"/>
                <w:sz w:val="20"/>
                <w:szCs w:val="20"/>
              </w:rPr>
              <w:t xml:space="preserve">gezamenlijk op te trekken (mogelijke voorbeelden </w:t>
            </w:r>
            <w:r w:rsidR="00584F58" w:rsidRPr="001F151A">
              <w:rPr>
                <w:rFonts w:ascii="Scala Sans Offc" w:hAnsi="Scala Sans Offc" w:cs="Arial"/>
                <w:sz w:val="20"/>
                <w:szCs w:val="20"/>
              </w:rPr>
              <w:t>betreffende</w:t>
            </w:r>
            <w:r w:rsidRPr="001F151A">
              <w:rPr>
                <w:rFonts w:ascii="Scala Sans Offc" w:hAnsi="Scala Sans Offc" w:cs="Arial"/>
                <w:sz w:val="20"/>
                <w:szCs w:val="20"/>
              </w:rPr>
              <w:t xml:space="preserve"> de Omgevingswet, Streekagenda ZO-</w:t>
            </w:r>
            <w:r w:rsidR="00584F58" w:rsidRPr="001F151A">
              <w:rPr>
                <w:rFonts w:ascii="Scala Sans Offc" w:hAnsi="Scala Sans Offc" w:cs="Arial"/>
                <w:sz w:val="20"/>
                <w:szCs w:val="20"/>
              </w:rPr>
              <w:t>Fryslân</w:t>
            </w:r>
            <w:r w:rsidRPr="001F151A">
              <w:rPr>
                <w:rFonts w:ascii="Scala Sans Offc" w:hAnsi="Scala Sans Offc" w:cs="Arial"/>
                <w:sz w:val="20"/>
                <w:szCs w:val="20"/>
              </w:rPr>
              <w:t>, FUMO, etc.).</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t>97</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F92AA3" w:rsidRDefault="00104F6F" w:rsidP="005C352C">
            <w:pPr>
              <w:rPr>
                <w:rFonts w:ascii="Scala Sans Offc" w:hAnsi="Scala Sans Offc" w:cs="Arial"/>
                <w:sz w:val="20"/>
                <w:szCs w:val="20"/>
              </w:rPr>
            </w:pPr>
            <w:r w:rsidRPr="001F151A">
              <w:rPr>
                <w:rFonts w:ascii="Scala Sans Offc" w:hAnsi="Scala Sans Offc" w:cs="Arial"/>
                <w:sz w:val="20"/>
                <w:szCs w:val="20"/>
              </w:rPr>
              <w:t>Bestuur en dienstver</w:t>
            </w:r>
            <w:r w:rsidR="00F92AA3">
              <w:rPr>
                <w:rFonts w:ascii="Scala Sans Offc" w:hAnsi="Scala Sans Offc" w:cs="Arial"/>
                <w:sz w:val="20"/>
                <w:szCs w:val="20"/>
              </w:rPr>
              <w:t>-</w:t>
            </w:r>
            <w:r w:rsidRPr="001F151A">
              <w:rPr>
                <w:rFonts w:ascii="Scala Sans Offc" w:hAnsi="Scala Sans Offc" w:cs="Arial"/>
                <w:sz w:val="20"/>
                <w:szCs w:val="20"/>
              </w:rPr>
              <w:t xml:space="preserve">lening </w:t>
            </w:r>
          </w:p>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6.2 Gebiedsteams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50</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Welke maatstaven liggen ten grondslag aan de indicering door de gebiedsteams?</w:t>
            </w:r>
          </w:p>
          <w:p w:rsidR="0099796E" w:rsidRPr="001F151A" w:rsidRDefault="0099796E" w:rsidP="005C352C">
            <w:pPr>
              <w:rPr>
                <w:rFonts w:ascii="Scala Sans Offc" w:hAnsi="Scala Sans Offc" w:cs="Arial"/>
                <w:b/>
                <w:sz w:val="20"/>
                <w:szCs w:val="20"/>
              </w:rPr>
            </w:pPr>
            <w:r w:rsidRPr="001F151A">
              <w:rPr>
                <w:rFonts w:ascii="Scala Sans Offc" w:hAnsi="Scala Sans Offc" w:cs="Arial"/>
                <w:b/>
                <w:sz w:val="20"/>
                <w:szCs w:val="20"/>
              </w:rPr>
              <w:t>Antwoord:</w:t>
            </w:r>
            <w:r w:rsidR="004320F4" w:rsidRPr="001F151A">
              <w:rPr>
                <w:rFonts w:ascii="Scala Sans Offc" w:hAnsi="Scala Sans Offc" w:cs="Arial"/>
                <w:b/>
                <w:sz w:val="20"/>
                <w:szCs w:val="20"/>
              </w:rPr>
              <w:t xml:space="preserve"> </w:t>
            </w:r>
          </w:p>
          <w:p w:rsidR="0099796E" w:rsidRPr="001F151A" w:rsidRDefault="004320F4" w:rsidP="005C352C">
            <w:pPr>
              <w:rPr>
                <w:rFonts w:ascii="Scala Sans Offc" w:hAnsi="Scala Sans Offc" w:cs="Arial"/>
                <w:sz w:val="20"/>
                <w:szCs w:val="20"/>
              </w:rPr>
            </w:pPr>
            <w:r w:rsidRPr="001F151A">
              <w:rPr>
                <w:rFonts w:ascii="Scala Sans Offc" w:hAnsi="Scala Sans Offc" w:cs="Arial"/>
                <w:sz w:val="20"/>
                <w:szCs w:val="20"/>
              </w:rPr>
              <w:t>Het GBT indiceert de zorg die nodig en passend is bij de hulpvraag van de burger. Dit bepaalt men samen en er is overeenstemming over de afspraken en in te zetten zorg. De maatstaf is dan, passende zorg en overeenstemming</w:t>
            </w:r>
            <w:r w:rsidRPr="001F151A">
              <w:rPr>
                <w:rFonts w:ascii="Scala Sans Offc" w:hAnsi="Scala Sans Offc" w:cs="Arial"/>
                <w:b/>
                <w:bCs/>
                <w:sz w:val="20"/>
                <w:szCs w:val="20"/>
              </w:rPr>
              <w:t xml:space="preserve">. </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t>98</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Bestuur en dienstver</w:t>
            </w:r>
            <w:r w:rsidR="00F92AA3">
              <w:rPr>
                <w:rFonts w:ascii="Scala Sans Offc" w:hAnsi="Scala Sans Offc" w:cs="Arial"/>
                <w:sz w:val="20"/>
                <w:szCs w:val="20"/>
              </w:rPr>
              <w:t>-</w:t>
            </w:r>
            <w:r w:rsidRPr="001F151A">
              <w:rPr>
                <w:rFonts w:ascii="Scala Sans Offc" w:hAnsi="Scala Sans Offc" w:cs="Arial"/>
                <w:sz w:val="20"/>
                <w:szCs w:val="20"/>
              </w:rPr>
              <w:t>lening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50</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 xml:space="preserve">“De stip op de horizon” voor de invoering van de externe verzelfstandiging is voor een langere periode uitgesteld. Een hoopvolle ontwikkeling. Houdt het college nog steeds vast aan externe verzelfstandiging als einddoel? </w:t>
            </w:r>
          </w:p>
          <w:p w:rsidR="0099796E" w:rsidRPr="001F151A" w:rsidRDefault="0099796E" w:rsidP="0099796E">
            <w:pPr>
              <w:rPr>
                <w:rFonts w:ascii="Scala Sans Offc" w:hAnsi="Scala Sans Offc" w:cs="Arial"/>
                <w:b/>
                <w:sz w:val="20"/>
                <w:szCs w:val="20"/>
              </w:rPr>
            </w:pPr>
            <w:r w:rsidRPr="001F151A">
              <w:rPr>
                <w:rFonts w:ascii="Scala Sans Offc" w:hAnsi="Scala Sans Offc" w:cs="Arial"/>
                <w:b/>
                <w:sz w:val="20"/>
                <w:szCs w:val="20"/>
              </w:rPr>
              <w:t>Antwoord:</w:t>
            </w:r>
            <w:r w:rsidR="004320F4" w:rsidRPr="001F151A">
              <w:rPr>
                <w:rFonts w:ascii="Scala Sans Offc" w:hAnsi="Scala Sans Offc" w:cs="Arial"/>
                <w:b/>
                <w:sz w:val="20"/>
                <w:szCs w:val="20"/>
              </w:rPr>
              <w:t xml:space="preserve"> </w:t>
            </w:r>
          </w:p>
          <w:p w:rsidR="0099796E" w:rsidRPr="001F151A" w:rsidRDefault="004320F4" w:rsidP="00D86D8E">
            <w:pPr>
              <w:rPr>
                <w:rFonts w:ascii="Scala Sans Offc" w:hAnsi="Scala Sans Offc" w:cs="Arial"/>
                <w:sz w:val="20"/>
                <w:szCs w:val="20"/>
              </w:rPr>
            </w:pPr>
            <w:r w:rsidRPr="001F151A">
              <w:rPr>
                <w:rFonts w:ascii="Scala Sans Offc" w:hAnsi="Scala Sans Offc" w:cs="Arial"/>
                <w:sz w:val="20"/>
                <w:szCs w:val="20"/>
              </w:rPr>
              <w:t xml:space="preserve">Dat er staat dat in 2018 verder gewerkt wordt aan interne verzelfstandiging, is een </w:t>
            </w:r>
            <w:r w:rsidR="00584F58" w:rsidRPr="001F151A">
              <w:rPr>
                <w:rFonts w:ascii="Scala Sans Offc" w:hAnsi="Scala Sans Offc" w:cs="Arial"/>
                <w:sz w:val="20"/>
                <w:szCs w:val="20"/>
              </w:rPr>
              <w:t>logisch</w:t>
            </w:r>
            <w:r w:rsidRPr="001F151A">
              <w:rPr>
                <w:rFonts w:ascii="Scala Sans Offc" w:hAnsi="Scala Sans Offc" w:cs="Arial"/>
                <w:sz w:val="20"/>
                <w:szCs w:val="20"/>
              </w:rPr>
              <w:t xml:space="preserve"> vervolg op de complexiteit en zorgvuldigheid die nodig is in het transformatie proces. </w:t>
            </w:r>
            <w:r w:rsidR="00D86D8E">
              <w:rPr>
                <w:rFonts w:ascii="Scala Sans Offc" w:hAnsi="Scala Sans Offc" w:cs="Arial"/>
                <w:sz w:val="20"/>
                <w:szCs w:val="20"/>
              </w:rPr>
              <w:t xml:space="preserve">U </w:t>
            </w:r>
            <w:r w:rsidRPr="001F151A">
              <w:rPr>
                <w:rFonts w:ascii="Scala Sans Offc" w:hAnsi="Scala Sans Offc" w:cs="Arial"/>
                <w:sz w:val="20"/>
                <w:szCs w:val="20"/>
              </w:rPr>
              <w:t xml:space="preserve">heeft hierover in 2014 besloten en dit perspectief is in oktober 2015 opnieuw bevestigd. Eind 2017 komt er een advies naar </w:t>
            </w:r>
            <w:r w:rsidR="00D86D8E">
              <w:rPr>
                <w:rFonts w:ascii="Scala Sans Offc" w:hAnsi="Scala Sans Offc" w:cs="Arial"/>
                <w:sz w:val="20"/>
                <w:szCs w:val="20"/>
              </w:rPr>
              <w:t>u</w:t>
            </w:r>
            <w:r w:rsidRPr="001F151A">
              <w:rPr>
                <w:rFonts w:ascii="Scala Sans Offc" w:hAnsi="Scala Sans Offc" w:cs="Arial"/>
                <w:sz w:val="20"/>
                <w:szCs w:val="20"/>
              </w:rPr>
              <w:t xml:space="preserve"> over de invulling van de vervolgstappen en tempo in</w:t>
            </w:r>
            <w:r w:rsidR="00903ECA" w:rsidRPr="001F151A">
              <w:rPr>
                <w:rFonts w:ascii="Scala Sans Offc" w:hAnsi="Scala Sans Offc" w:cs="Arial"/>
                <w:sz w:val="20"/>
                <w:szCs w:val="20"/>
              </w:rPr>
              <w:t xml:space="preserve"> dit verzelfstandigingsproces.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99</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50/51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U zet onder andere in op meer gebruik van mijn ooststellingwerf.nl en mijnoverheid.nl. Hierbij wordt gebruikt gemaakt van het DigiD systeem. Is al langjarig bekend wat de kosten van gebruik zullen zijn? Worden deze kosten doorberekend in (aan)vragen van onze inwoners.  </w:t>
            </w:r>
          </w:p>
          <w:p w:rsidR="0099796E" w:rsidRPr="001F151A" w:rsidRDefault="00F92AA3" w:rsidP="0099796E">
            <w:pPr>
              <w:rPr>
                <w:rFonts w:ascii="Scala Sans Offc" w:hAnsi="Scala Sans Offc" w:cs="Arial"/>
                <w:sz w:val="20"/>
                <w:szCs w:val="20"/>
              </w:rPr>
            </w:pPr>
            <w:r>
              <w:rPr>
                <w:rFonts w:ascii="Scala Sans Offc" w:hAnsi="Scala Sans Offc" w:cs="Arial"/>
                <w:b/>
                <w:sz w:val="20"/>
                <w:szCs w:val="20"/>
              </w:rPr>
              <w:t>Antwoord:</w:t>
            </w:r>
          </w:p>
          <w:p w:rsidR="0099796E" w:rsidRPr="001F151A" w:rsidRDefault="008D6D57" w:rsidP="000B7908">
            <w:pPr>
              <w:rPr>
                <w:rFonts w:ascii="Scala Sans Offc" w:hAnsi="Scala Sans Offc" w:cs="Arial"/>
                <w:sz w:val="20"/>
                <w:szCs w:val="20"/>
              </w:rPr>
            </w:pPr>
            <w:r w:rsidRPr="001F151A">
              <w:rPr>
                <w:rFonts w:ascii="Scala Sans Offc" w:hAnsi="Scala Sans Offc" w:cs="Arial"/>
                <w:sz w:val="20"/>
                <w:szCs w:val="20"/>
              </w:rPr>
              <w:t xml:space="preserve">De kosten van de aanvragen worden niet doorberekend in de (aan)vragen van onze inwoners. De kosten die gemaakt worden voor het gebruik van het Digid en Mijnoverheid.nl werden oorspronkelijk geschat door de VNG op </w:t>
            </w:r>
            <w:r w:rsidR="000B7908">
              <w:rPr>
                <w:rFonts w:ascii="Scala Sans Offc" w:hAnsi="Scala Sans Offc" w:cs="Arial"/>
                <w:sz w:val="20"/>
                <w:szCs w:val="20"/>
              </w:rPr>
              <w:t xml:space="preserve">€ </w:t>
            </w:r>
            <w:r w:rsidRPr="001F151A">
              <w:rPr>
                <w:rFonts w:ascii="Scala Sans Offc" w:hAnsi="Scala Sans Offc" w:cs="Arial"/>
                <w:sz w:val="20"/>
                <w:szCs w:val="20"/>
              </w:rPr>
              <w:t xml:space="preserve">20 miljoen </w:t>
            </w:r>
            <w:r w:rsidR="000B7908">
              <w:rPr>
                <w:rFonts w:ascii="Scala Sans Offc" w:hAnsi="Scala Sans Offc" w:cs="Arial"/>
                <w:sz w:val="20"/>
                <w:szCs w:val="20"/>
              </w:rPr>
              <w:t>(</w:t>
            </w:r>
            <w:r w:rsidRPr="001F151A">
              <w:rPr>
                <w:rFonts w:ascii="Scala Sans Offc" w:hAnsi="Scala Sans Offc" w:cs="Arial"/>
                <w:sz w:val="20"/>
                <w:szCs w:val="20"/>
              </w:rPr>
              <w:t xml:space="preserve">voor alle gemeenten). Nu wordt dat bedrag geschat op </w:t>
            </w:r>
            <w:r w:rsidR="000B7908">
              <w:rPr>
                <w:rFonts w:ascii="Scala Sans Offc" w:hAnsi="Scala Sans Offc" w:cs="Arial"/>
                <w:sz w:val="20"/>
                <w:szCs w:val="20"/>
              </w:rPr>
              <w:t xml:space="preserve">€ </w:t>
            </w:r>
            <w:r w:rsidRPr="001F151A">
              <w:rPr>
                <w:rFonts w:ascii="Scala Sans Offc" w:hAnsi="Scala Sans Offc" w:cs="Arial"/>
                <w:sz w:val="20"/>
                <w:szCs w:val="20"/>
              </w:rPr>
              <w:t xml:space="preserve">2 miljoen. </w:t>
            </w:r>
            <w:r w:rsidR="000B7908">
              <w:rPr>
                <w:rFonts w:ascii="Scala Sans Offc" w:hAnsi="Scala Sans Offc" w:cs="Arial"/>
                <w:sz w:val="20"/>
                <w:szCs w:val="20"/>
              </w:rPr>
              <w:t xml:space="preserve">De </w:t>
            </w:r>
            <w:r w:rsidRPr="001F151A">
              <w:rPr>
                <w:rFonts w:ascii="Scala Sans Offc" w:hAnsi="Scala Sans Offc" w:cs="Arial"/>
                <w:sz w:val="20"/>
                <w:szCs w:val="20"/>
              </w:rPr>
              <w:t xml:space="preserve">VNG zoekt samen met het ministerie van BZK uit hoe de kosten in 2018 en verder kunnen worden opgevangen. In november wordt hierover meer informatie verwacht.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100</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6.3 Dienstver</w:t>
            </w:r>
            <w:r w:rsidR="00F92AA3">
              <w:rPr>
                <w:rFonts w:ascii="Scala Sans Offc" w:hAnsi="Scala Sans Offc" w:cs="Arial"/>
                <w:sz w:val="20"/>
                <w:szCs w:val="20"/>
              </w:rPr>
              <w:t>-</w:t>
            </w:r>
            <w:r w:rsidRPr="001F151A">
              <w:rPr>
                <w:rFonts w:ascii="Scala Sans Offc" w:hAnsi="Scala Sans Offc" w:cs="Arial"/>
                <w:sz w:val="20"/>
                <w:szCs w:val="20"/>
              </w:rPr>
              <w:t>lening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51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99796E">
            <w:pPr>
              <w:rPr>
                <w:rFonts w:ascii="Scala Sans Offc" w:hAnsi="Scala Sans Offc" w:cs="Arial"/>
                <w:sz w:val="20"/>
                <w:szCs w:val="20"/>
              </w:rPr>
            </w:pPr>
            <w:r w:rsidRPr="001F151A">
              <w:rPr>
                <w:rFonts w:ascii="Scala Sans Offc" w:hAnsi="Scala Sans Offc" w:cs="Arial"/>
                <w:sz w:val="20"/>
                <w:szCs w:val="20"/>
              </w:rPr>
              <w:t>“Digitalisering en nieuwe media van onze dienstverlening”</w:t>
            </w:r>
            <w:r w:rsidR="0099796E" w:rsidRPr="001F151A">
              <w:rPr>
                <w:rFonts w:ascii="Scala Sans Offc" w:hAnsi="Scala Sans Offc" w:cs="Arial"/>
                <w:sz w:val="20"/>
                <w:szCs w:val="20"/>
              </w:rPr>
              <w:t xml:space="preserve">. </w:t>
            </w:r>
            <w:r w:rsidRPr="001F151A">
              <w:rPr>
                <w:rFonts w:ascii="Scala Sans Offc" w:hAnsi="Scala Sans Offc" w:cs="Arial"/>
                <w:sz w:val="20"/>
                <w:szCs w:val="20"/>
              </w:rPr>
              <w:t>Hoe houdt u voldoende rekening met mensen die niet in staat digitaal te werken ( digibeten)?</w:t>
            </w:r>
          </w:p>
          <w:p w:rsidR="0099796E" w:rsidRPr="001F151A" w:rsidRDefault="00F92AA3" w:rsidP="0099796E">
            <w:pPr>
              <w:rPr>
                <w:rFonts w:ascii="Scala Sans Offc" w:hAnsi="Scala Sans Offc" w:cs="Arial"/>
                <w:sz w:val="20"/>
                <w:szCs w:val="20"/>
              </w:rPr>
            </w:pPr>
            <w:r>
              <w:rPr>
                <w:rFonts w:ascii="Scala Sans Offc" w:hAnsi="Scala Sans Offc" w:cs="Arial"/>
                <w:b/>
                <w:sz w:val="20"/>
                <w:szCs w:val="20"/>
              </w:rPr>
              <w:lastRenderedPageBreak/>
              <w:t>Antwoord:</w:t>
            </w:r>
          </w:p>
          <w:p w:rsidR="0099796E" w:rsidRPr="001F151A" w:rsidRDefault="008D6D57" w:rsidP="0099796E">
            <w:pPr>
              <w:rPr>
                <w:rFonts w:ascii="Scala Sans Offc" w:hAnsi="Scala Sans Offc" w:cs="Arial"/>
                <w:sz w:val="20"/>
                <w:szCs w:val="20"/>
              </w:rPr>
            </w:pPr>
            <w:r w:rsidRPr="001F151A">
              <w:rPr>
                <w:rFonts w:ascii="Scala Sans Offc" w:hAnsi="Scala Sans Offc" w:cs="Arial"/>
                <w:sz w:val="20"/>
                <w:szCs w:val="20"/>
              </w:rPr>
              <w:t xml:space="preserve">We stellen iedere inwoner die in staat en de wens heeft om zijn zaken met de gemeente digitaal af te doen in de gelegenheid omdat te doen. Iedere inwoner die dat niet wil of niet in staat is om digitaal zijn diensten af te nemen is welkom op het gemeentehuis (vrije inloop of op afspraak) en zal dan geholpen </w:t>
            </w:r>
            <w:r w:rsidR="00584F58" w:rsidRPr="001F151A">
              <w:rPr>
                <w:rFonts w:ascii="Scala Sans Offc" w:hAnsi="Scala Sans Offc" w:cs="Arial"/>
                <w:sz w:val="20"/>
                <w:szCs w:val="20"/>
              </w:rPr>
              <w:t xml:space="preserve">worden. </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lastRenderedPageBreak/>
              <w:t>101</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Bestuur en dienstver</w:t>
            </w:r>
            <w:r w:rsidR="00F92AA3">
              <w:rPr>
                <w:rFonts w:ascii="Scala Sans Offc" w:hAnsi="Scala Sans Offc" w:cs="Arial"/>
                <w:sz w:val="20"/>
                <w:szCs w:val="20"/>
              </w:rPr>
              <w:t>-</w:t>
            </w:r>
            <w:r w:rsidRPr="001F151A">
              <w:rPr>
                <w:rFonts w:ascii="Scala Sans Offc" w:hAnsi="Scala Sans Offc" w:cs="Arial"/>
                <w:sz w:val="20"/>
                <w:szCs w:val="20"/>
              </w:rPr>
              <w:t>lening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51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Er is 250.000 euro nodig voor de ontwikkeling en de innovatie van de bedrijfsvoering. Dat is zo maar een kreet. Moet de raad hierover beslissen op grond van alleen zo’n algemene mededeling?</w:t>
            </w:r>
          </w:p>
          <w:p w:rsidR="0099796E" w:rsidRPr="001F151A" w:rsidRDefault="00F92AA3" w:rsidP="0099796E">
            <w:pPr>
              <w:rPr>
                <w:rFonts w:ascii="Scala Sans Offc" w:hAnsi="Scala Sans Offc" w:cs="Arial"/>
                <w:sz w:val="20"/>
                <w:szCs w:val="20"/>
              </w:rPr>
            </w:pPr>
            <w:r>
              <w:rPr>
                <w:rFonts w:ascii="Scala Sans Offc" w:hAnsi="Scala Sans Offc" w:cs="Arial"/>
                <w:b/>
                <w:sz w:val="20"/>
                <w:szCs w:val="20"/>
              </w:rPr>
              <w:t>Antwoord:</w:t>
            </w:r>
          </w:p>
          <w:p w:rsidR="0099796E" w:rsidRPr="001F151A" w:rsidRDefault="008D6D57" w:rsidP="008D6D57">
            <w:pPr>
              <w:rPr>
                <w:rFonts w:ascii="Scala Sans Offc" w:hAnsi="Scala Sans Offc" w:cs="Arial"/>
                <w:sz w:val="20"/>
                <w:szCs w:val="20"/>
              </w:rPr>
            </w:pPr>
            <w:r w:rsidRPr="001F151A">
              <w:rPr>
                <w:rFonts w:ascii="Scala Sans Offc" w:hAnsi="Scala Sans Offc" w:cs="Arial"/>
                <w:sz w:val="20"/>
                <w:szCs w:val="20"/>
              </w:rPr>
              <w:t>U heeft hierover bij de begrotingsbehandeling Programmabegroting 2017-2020 een besluit genomen om € 250.000 voor vier jaar beschikbaar te stellen. Dit maakt onderdeel uit van de eenmalige bestedingen € 5,7 miljoen.</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102</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6.4 Financiën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52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Kunt U aangeven waardoor er een stijging van de apparaat kosten per inwoner is en  waardoor een stijging van de Overheadkosten?</w:t>
            </w:r>
          </w:p>
          <w:p w:rsidR="0099796E" w:rsidRPr="001F151A" w:rsidRDefault="00F92AA3" w:rsidP="0099796E">
            <w:pPr>
              <w:rPr>
                <w:rFonts w:ascii="Scala Sans Offc" w:hAnsi="Scala Sans Offc" w:cs="Arial"/>
                <w:sz w:val="20"/>
                <w:szCs w:val="20"/>
              </w:rPr>
            </w:pPr>
            <w:r>
              <w:rPr>
                <w:rFonts w:ascii="Scala Sans Offc" w:hAnsi="Scala Sans Offc" w:cs="Arial"/>
                <w:b/>
                <w:sz w:val="20"/>
                <w:szCs w:val="20"/>
              </w:rPr>
              <w:t>Antwoord:</w:t>
            </w:r>
          </w:p>
          <w:p w:rsidR="00687992" w:rsidRPr="001F151A" w:rsidRDefault="008D6D57" w:rsidP="00EE73B4">
            <w:pPr>
              <w:rPr>
                <w:rFonts w:ascii="Scala Sans Offc" w:hAnsi="Scala Sans Offc" w:cs="Arial"/>
                <w:sz w:val="20"/>
                <w:szCs w:val="20"/>
              </w:rPr>
            </w:pPr>
            <w:r w:rsidRPr="001F151A">
              <w:rPr>
                <w:rFonts w:ascii="Scala Sans Offc" w:hAnsi="Scala Sans Offc" w:cs="Arial"/>
                <w:sz w:val="20"/>
                <w:szCs w:val="20"/>
              </w:rPr>
              <w:t>De apparaatskosten zijn gestegen door een stijging van de salarislasten. Dit wordt veroorzaakt door (1) verwerken van nieuwe cao en (2) meer formatie (</w:t>
            </w:r>
            <w:r w:rsidR="00584F58" w:rsidRPr="001F151A">
              <w:rPr>
                <w:rFonts w:ascii="Scala Sans Offc" w:hAnsi="Scala Sans Offc" w:cs="Arial"/>
                <w:sz w:val="20"/>
                <w:szCs w:val="20"/>
              </w:rPr>
              <w:t>bijv.</w:t>
            </w:r>
            <w:r w:rsidRPr="001F151A">
              <w:rPr>
                <w:rFonts w:ascii="Scala Sans Offc" w:hAnsi="Scala Sans Offc" w:cs="Arial"/>
                <w:sz w:val="20"/>
                <w:szCs w:val="20"/>
              </w:rPr>
              <w:t xml:space="preserve"> </w:t>
            </w:r>
            <w:r w:rsidR="00EE73B4">
              <w:rPr>
                <w:rFonts w:ascii="Scala Sans Offc" w:hAnsi="Scala Sans Offc" w:cs="Arial"/>
                <w:sz w:val="20"/>
                <w:szCs w:val="20"/>
              </w:rPr>
              <w:t>vestiging OWO B</w:t>
            </w:r>
            <w:r w:rsidRPr="001F151A">
              <w:rPr>
                <w:rFonts w:ascii="Scala Sans Offc" w:hAnsi="Scala Sans Offc" w:cs="Arial"/>
                <w:sz w:val="20"/>
                <w:szCs w:val="20"/>
              </w:rPr>
              <w:t>ackoffice). De stijging van overhead als percentage van de totale lasten komt door een daling van de totale lasten in de begroting. Het totaal aan lasten overhead is nagenoeg gelijk gebleven.</w:t>
            </w:r>
          </w:p>
        </w:tc>
      </w:tr>
      <w:tr w:rsidR="00D36465"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EE0EDD" w:rsidP="0016019B">
            <w:pPr>
              <w:rPr>
                <w:rFonts w:ascii="Scala Sans Offc" w:hAnsi="Scala Sans Offc" w:cs="Arial"/>
                <w:sz w:val="20"/>
                <w:szCs w:val="20"/>
              </w:rPr>
            </w:pPr>
            <w:r w:rsidRPr="001F151A">
              <w:rPr>
                <w:rFonts w:ascii="Scala Sans Offc" w:hAnsi="Scala Sans Offc" w:cs="Arial"/>
                <w:sz w:val="20"/>
                <w:szCs w:val="20"/>
              </w:rPr>
              <w:t>103</w:t>
            </w:r>
          </w:p>
        </w:tc>
        <w:tc>
          <w:tcPr>
            <w:tcW w:w="733" w:type="dxa"/>
            <w:tcBorders>
              <w:top w:val="single" w:sz="4" w:space="0" w:color="auto"/>
              <w:left w:val="single" w:sz="4" w:space="0" w:color="auto"/>
              <w:bottom w:val="single" w:sz="4" w:space="0" w:color="auto"/>
              <w:right w:val="single" w:sz="4" w:space="0" w:color="auto"/>
            </w:tcBorders>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1.2.E Omgevings</w:t>
            </w:r>
            <w:r w:rsidR="00F92AA3">
              <w:rPr>
                <w:rFonts w:ascii="Scala Sans Offc" w:hAnsi="Scala Sans Offc" w:cs="Arial"/>
                <w:sz w:val="20"/>
                <w:szCs w:val="20"/>
              </w:rPr>
              <w:t>-</w:t>
            </w:r>
            <w:r w:rsidRPr="001F151A">
              <w:rPr>
                <w:rFonts w:ascii="Scala Sans Offc" w:hAnsi="Scala Sans Offc" w:cs="Arial"/>
                <w:sz w:val="20"/>
                <w:szCs w:val="20"/>
              </w:rPr>
              <w:t>wet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56</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Is het nog steeds te veronderstellen dat de wet op 1 Januari 2019 ingaat?</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380965" w:rsidP="0016019B">
            <w:pPr>
              <w:rPr>
                <w:rFonts w:ascii="Scala Sans Offc" w:hAnsi="Scala Sans Offc" w:cs="Arial"/>
                <w:sz w:val="20"/>
                <w:szCs w:val="20"/>
              </w:rPr>
            </w:pPr>
            <w:r w:rsidRPr="001F151A">
              <w:rPr>
                <w:rFonts w:ascii="Scala Sans Offc" w:hAnsi="Scala Sans Offc" w:cs="Arial"/>
                <w:sz w:val="20"/>
                <w:szCs w:val="20"/>
              </w:rPr>
              <w:t>Nee, inmiddels is bekend geworden dat de invoeringsdatum met 2 jaar wordt opgeschoven en nu gepland staat voor 2021.</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104</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Paragraaf 1 Lokale heffingen forensen</w:t>
            </w:r>
            <w:r w:rsidR="00F92AA3">
              <w:rPr>
                <w:rFonts w:ascii="Scala Sans Offc" w:hAnsi="Scala Sans Offc" w:cs="Arial"/>
                <w:sz w:val="20"/>
                <w:szCs w:val="20"/>
              </w:rPr>
              <w:t>-</w:t>
            </w:r>
            <w:r w:rsidRPr="001F151A">
              <w:rPr>
                <w:rFonts w:ascii="Scala Sans Offc" w:hAnsi="Scala Sans Offc" w:cs="Arial"/>
                <w:sz w:val="20"/>
                <w:szCs w:val="20"/>
              </w:rPr>
              <w:t>belasting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57</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Tijdens begrotingbehandeling in november 2016 is middels een amendement besloten de forensenbelasting ihkv stabilisatie lokale belastingen niet te verhogen en dit te evalueren bij de kaderbrief 2017. U stelt nu voor de forensenbelasting trendmatig te verhogen met 1,5 %. Is de raad op de hoogte gesteld van de in het amendement genoemde evaluatie? Wat is de reden dat U afwijkt van de vorig jaar door de raad vastgestelde mening in deze?</w:t>
            </w:r>
          </w:p>
          <w:p w:rsidR="00E12385" w:rsidRPr="001F151A" w:rsidRDefault="00F92AA3" w:rsidP="00E12385">
            <w:pPr>
              <w:rPr>
                <w:rFonts w:ascii="Scala Sans Offc" w:hAnsi="Scala Sans Offc" w:cs="Arial"/>
                <w:sz w:val="20"/>
                <w:szCs w:val="20"/>
              </w:rPr>
            </w:pPr>
            <w:r>
              <w:rPr>
                <w:rFonts w:ascii="Scala Sans Offc" w:hAnsi="Scala Sans Offc" w:cs="Arial"/>
                <w:b/>
                <w:sz w:val="20"/>
                <w:szCs w:val="20"/>
              </w:rPr>
              <w:t>Antwoord:</w:t>
            </w:r>
          </w:p>
          <w:p w:rsidR="008D6D57" w:rsidRPr="001F151A" w:rsidRDefault="008D6D57" w:rsidP="008D6D57">
            <w:pPr>
              <w:rPr>
                <w:rFonts w:ascii="Scala Sans Offc" w:hAnsi="Scala Sans Offc" w:cs="Arial"/>
                <w:sz w:val="20"/>
                <w:szCs w:val="20"/>
              </w:rPr>
            </w:pPr>
            <w:r w:rsidRPr="001F151A">
              <w:rPr>
                <w:rFonts w:ascii="Scala Sans Offc" w:hAnsi="Scala Sans Offc" w:cs="Arial"/>
                <w:sz w:val="20"/>
                <w:szCs w:val="20"/>
              </w:rPr>
              <w:t xml:space="preserve">De Forensenbelasting is in september 2017 voor het dienstjaar 2017 opgelegd. Dit is de gebruikelijke termijn voor de oplegging. Eerst moet namelijk worden </w:t>
            </w:r>
            <w:r w:rsidR="00584F58" w:rsidRPr="001F151A">
              <w:rPr>
                <w:rFonts w:ascii="Scala Sans Offc" w:hAnsi="Scala Sans Offc" w:cs="Arial"/>
                <w:sz w:val="20"/>
                <w:szCs w:val="20"/>
              </w:rPr>
              <w:t xml:space="preserve">vastgesteld </w:t>
            </w:r>
            <w:r w:rsidRPr="001F151A">
              <w:rPr>
                <w:rFonts w:ascii="Scala Sans Offc" w:hAnsi="Scala Sans Offc" w:cs="Arial"/>
                <w:sz w:val="20"/>
                <w:szCs w:val="20"/>
              </w:rPr>
              <w:t>welke natuurlijke personen, die in de gemeente geen hoofdverblijf hebben, meer dan 90 dagen beschikking hebben over een gemeubileerde woning.</w:t>
            </w:r>
          </w:p>
          <w:p w:rsidR="008D6D57" w:rsidRPr="001F151A" w:rsidRDefault="008D6D57" w:rsidP="008D6D57">
            <w:pPr>
              <w:rPr>
                <w:rFonts w:ascii="Scala Sans Offc" w:hAnsi="Scala Sans Offc" w:cs="Arial"/>
                <w:sz w:val="20"/>
                <w:szCs w:val="20"/>
              </w:rPr>
            </w:pPr>
          </w:p>
          <w:p w:rsidR="0099796E" w:rsidRPr="001F151A" w:rsidRDefault="008D6D57" w:rsidP="008D6D57">
            <w:pPr>
              <w:rPr>
                <w:rFonts w:ascii="Scala Sans Offc" w:hAnsi="Scala Sans Offc" w:cs="Arial"/>
                <w:sz w:val="20"/>
                <w:szCs w:val="20"/>
              </w:rPr>
            </w:pPr>
            <w:r w:rsidRPr="001F151A">
              <w:rPr>
                <w:rFonts w:ascii="Scala Sans Offc" w:hAnsi="Scala Sans Offc" w:cs="Arial"/>
                <w:sz w:val="20"/>
                <w:szCs w:val="20"/>
              </w:rPr>
              <w:t xml:space="preserve">Hierdoor was het niet mogelijk om bij de Kaderbrief </w:t>
            </w:r>
            <w:r w:rsidR="000B7908">
              <w:rPr>
                <w:rFonts w:ascii="Scala Sans Offc" w:hAnsi="Scala Sans Offc" w:cs="Arial"/>
                <w:sz w:val="20"/>
                <w:szCs w:val="20"/>
              </w:rPr>
              <w:t xml:space="preserve">2018-2021 </w:t>
            </w:r>
            <w:r w:rsidRPr="001F151A">
              <w:rPr>
                <w:rFonts w:ascii="Scala Sans Offc" w:hAnsi="Scala Sans Offc" w:cs="Arial"/>
                <w:sz w:val="20"/>
                <w:szCs w:val="20"/>
              </w:rPr>
              <w:t>te evalueren. Bij de genoemde Kaderbrief heeft u ingestemd om de forensenbelasting trendmatig te verhogen voor 2018.</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105</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57</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Kunt u aangeven of de in 2011 ingevoerde reklamebelasting het gewenste effect heeft gehaald en of alle ondernemers deelnemen? </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380965" w:rsidP="00294F56">
            <w:pPr>
              <w:rPr>
                <w:rFonts w:ascii="Scala Sans Offc" w:hAnsi="Scala Sans Offc" w:cs="Arial"/>
                <w:b/>
                <w:sz w:val="20"/>
                <w:szCs w:val="20"/>
              </w:rPr>
            </w:pPr>
            <w:r w:rsidRPr="001F151A">
              <w:rPr>
                <w:rFonts w:ascii="Scala Sans Offc" w:hAnsi="Scala Sans Offc" w:cs="Arial"/>
                <w:sz w:val="20"/>
                <w:szCs w:val="20"/>
              </w:rPr>
              <w:t>Alle ondernemers met een reclame uiting in het Komgebied van Oosterwolde krijgen een aanslag en moeten betalen. Daardoor zijn er geen zogenaamde freeriders meer.</w:t>
            </w:r>
          </w:p>
        </w:tc>
      </w:tr>
      <w:tr w:rsidR="00502A8A"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EE0EDD" w:rsidP="005C352C">
            <w:pPr>
              <w:rPr>
                <w:rFonts w:ascii="Scala Sans Offc" w:hAnsi="Scala Sans Offc" w:cs="Arial"/>
                <w:sz w:val="20"/>
                <w:szCs w:val="20"/>
              </w:rPr>
            </w:pPr>
            <w:r w:rsidRPr="001F151A">
              <w:rPr>
                <w:rFonts w:ascii="Scala Sans Offc" w:hAnsi="Scala Sans Offc" w:cs="Arial"/>
                <w:sz w:val="20"/>
                <w:szCs w:val="20"/>
              </w:rPr>
              <w:t>106</w:t>
            </w:r>
          </w:p>
        </w:tc>
        <w:tc>
          <w:tcPr>
            <w:tcW w:w="733" w:type="dxa"/>
            <w:tcBorders>
              <w:top w:val="single" w:sz="4" w:space="0" w:color="auto"/>
              <w:left w:val="single" w:sz="4" w:space="0" w:color="auto"/>
              <w:bottom w:val="single" w:sz="4" w:space="0" w:color="auto"/>
              <w:right w:val="single" w:sz="4" w:space="0" w:color="auto"/>
            </w:tcBorders>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CDA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Paragraaf 1.3</w:t>
            </w:r>
          </w:p>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Reclame</w:t>
            </w:r>
            <w:r w:rsidR="00F92AA3">
              <w:rPr>
                <w:rFonts w:ascii="Scala Sans Offc" w:hAnsi="Scala Sans Offc" w:cs="Arial"/>
                <w:sz w:val="20"/>
                <w:szCs w:val="20"/>
              </w:rPr>
              <w:t>-</w:t>
            </w:r>
            <w:r w:rsidRPr="001F151A">
              <w:rPr>
                <w:rFonts w:ascii="Scala Sans Offc" w:hAnsi="Scala Sans Offc" w:cs="Arial"/>
                <w:sz w:val="20"/>
                <w:szCs w:val="20"/>
              </w:rPr>
              <w:t>belasting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57</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99796E">
            <w:pPr>
              <w:rPr>
                <w:rFonts w:ascii="Scala Sans Offc" w:hAnsi="Scala Sans Offc" w:cs="Arial"/>
                <w:sz w:val="20"/>
                <w:szCs w:val="20"/>
              </w:rPr>
            </w:pPr>
            <w:r w:rsidRPr="001F151A">
              <w:rPr>
                <w:rFonts w:ascii="Scala Sans Offc" w:hAnsi="Scala Sans Offc" w:cs="Arial"/>
                <w:sz w:val="20"/>
                <w:szCs w:val="20"/>
              </w:rPr>
              <w:t>Er wordt gesproken over reclamebelasting. Dit geldt echter volgens onze fractie alleen voor een afgebakend gebied in Oosterwolde.</w:t>
            </w:r>
            <w:r w:rsidR="0099796E" w:rsidRPr="001F151A">
              <w:rPr>
                <w:rFonts w:ascii="Scala Sans Offc" w:hAnsi="Scala Sans Offc" w:cs="Arial"/>
                <w:sz w:val="20"/>
                <w:szCs w:val="20"/>
              </w:rPr>
              <w:t xml:space="preserve"> </w:t>
            </w:r>
            <w:r w:rsidRPr="001F151A">
              <w:rPr>
                <w:rFonts w:ascii="Scala Sans Offc" w:hAnsi="Scala Sans Offc" w:cs="Arial"/>
                <w:sz w:val="20"/>
                <w:szCs w:val="20"/>
              </w:rPr>
              <w:t>Graag tekst als zodanig aanpassen. CDA heeft dit vorig jaar ook al gesignaleerd.</w:t>
            </w:r>
          </w:p>
          <w:p w:rsidR="0099796E" w:rsidRPr="001F151A" w:rsidRDefault="00D42954"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380965" w:rsidP="0099796E">
            <w:pPr>
              <w:rPr>
                <w:rFonts w:ascii="Scala Sans Offc" w:hAnsi="Scala Sans Offc" w:cs="Arial"/>
                <w:b/>
                <w:sz w:val="20"/>
                <w:szCs w:val="20"/>
              </w:rPr>
            </w:pPr>
            <w:r w:rsidRPr="001F151A">
              <w:rPr>
                <w:rFonts w:ascii="Scala Sans Offc" w:hAnsi="Scala Sans Offc" w:cs="Arial"/>
                <w:sz w:val="20"/>
                <w:szCs w:val="20"/>
              </w:rPr>
              <w:lastRenderedPageBreak/>
              <w:t>Het geldt inderdaad alleen voor het Komgebied van Oosterwolde.</w:t>
            </w:r>
          </w:p>
        </w:tc>
      </w:tr>
      <w:tr w:rsidR="00D36465"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EE0EDD" w:rsidP="0016019B">
            <w:pPr>
              <w:rPr>
                <w:rFonts w:ascii="Scala Sans Offc" w:hAnsi="Scala Sans Offc" w:cs="Arial"/>
                <w:sz w:val="20"/>
                <w:szCs w:val="20"/>
              </w:rPr>
            </w:pPr>
            <w:r w:rsidRPr="001F151A">
              <w:rPr>
                <w:rFonts w:ascii="Scala Sans Offc" w:hAnsi="Scala Sans Offc" w:cs="Arial"/>
                <w:sz w:val="20"/>
                <w:szCs w:val="20"/>
              </w:rPr>
              <w:lastRenderedPageBreak/>
              <w:t>107</w:t>
            </w:r>
          </w:p>
        </w:tc>
        <w:tc>
          <w:tcPr>
            <w:tcW w:w="733" w:type="dxa"/>
            <w:tcBorders>
              <w:top w:val="single" w:sz="4" w:space="0" w:color="auto"/>
              <w:left w:val="single" w:sz="4" w:space="0" w:color="auto"/>
              <w:bottom w:val="single" w:sz="4" w:space="0" w:color="auto"/>
              <w:right w:val="single" w:sz="4" w:space="0" w:color="auto"/>
            </w:tcBorders>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CU</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F92AA3" w:rsidRDefault="00D36465" w:rsidP="0016019B">
            <w:pPr>
              <w:rPr>
                <w:rFonts w:ascii="Scala Sans Offc" w:hAnsi="Scala Sans Offc" w:cs="Arial"/>
                <w:sz w:val="20"/>
                <w:szCs w:val="20"/>
              </w:rPr>
            </w:pPr>
            <w:r w:rsidRPr="001F151A">
              <w:rPr>
                <w:rFonts w:ascii="Scala Sans Offc" w:hAnsi="Scala Sans Offc" w:cs="Arial"/>
                <w:sz w:val="20"/>
                <w:szCs w:val="20"/>
              </w:rPr>
              <w:t>1.4.B Lokalen</w:t>
            </w:r>
          </w:p>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 xml:space="preserve">heffingen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58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D36465" w:rsidRPr="001F151A" w:rsidRDefault="00D36465" w:rsidP="0016019B">
            <w:pPr>
              <w:rPr>
                <w:rFonts w:ascii="Scala Sans Offc" w:hAnsi="Scala Sans Offc" w:cs="Arial"/>
                <w:sz w:val="20"/>
                <w:szCs w:val="20"/>
              </w:rPr>
            </w:pPr>
            <w:r w:rsidRPr="001F151A">
              <w:rPr>
                <w:rFonts w:ascii="Scala Sans Offc" w:hAnsi="Scala Sans Offc" w:cs="Arial"/>
                <w:sz w:val="20"/>
                <w:szCs w:val="20"/>
              </w:rPr>
              <w:t>Als Appelscha in de top 10 komt van de toeristische trekker, waarom daalt in uw prognose dan de inkomsten van de toeristen belasting?</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BA656B" w:rsidRPr="001F151A" w:rsidRDefault="00BA656B" w:rsidP="00EE73B4">
            <w:pPr>
              <w:rPr>
                <w:rFonts w:ascii="Scala Sans Offc" w:hAnsi="Scala Sans Offc" w:cs="Arial"/>
                <w:sz w:val="20"/>
                <w:szCs w:val="20"/>
              </w:rPr>
            </w:pPr>
            <w:r w:rsidRPr="001F151A">
              <w:rPr>
                <w:rFonts w:ascii="Scala Sans Offc" w:hAnsi="Scala Sans Offc" w:cs="Arial"/>
                <w:sz w:val="20"/>
                <w:szCs w:val="20"/>
              </w:rPr>
              <w:t>De begroting is gebaseerd op een gemiddeld aantal overnachtingen per jaar. Het werkelijke aantal wisselt</w:t>
            </w:r>
            <w:r w:rsidR="00584F58">
              <w:rPr>
                <w:rFonts w:ascii="Scala Sans Offc" w:hAnsi="Scala Sans Offc" w:cs="Arial"/>
                <w:sz w:val="20"/>
                <w:szCs w:val="20"/>
              </w:rPr>
              <w:t xml:space="preserve"> </w:t>
            </w:r>
            <w:r w:rsidRPr="001F151A">
              <w:rPr>
                <w:rFonts w:ascii="Scala Sans Offc" w:hAnsi="Scala Sans Offc" w:cs="Arial"/>
                <w:sz w:val="20"/>
                <w:szCs w:val="20"/>
              </w:rPr>
              <w:t>afhankelijk van de weersomstandigheden. De rekening 2016 viel positief uit.</w:t>
            </w:r>
            <w:r w:rsidR="00584F58">
              <w:rPr>
                <w:rFonts w:ascii="Scala Sans Offc" w:hAnsi="Scala Sans Offc" w:cs="Arial"/>
                <w:sz w:val="20"/>
                <w:szCs w:val="20"/>
              </w:rPr>
              <w:t xml:space="preserve"> </w:t>
            </w:r>
            <w:r w:rsidRPr="001F151A">
              <w:rPr>
                <w:rFonts w:ascii="Scala Sans Offc" w:hAnsi="Scala Sans Offc" w:cs="Arial"/>
                <w:sz w:val="20"/>
                <w:szCs w:val="20"/>
              </w:rPr>
              <w:t xml:space="preserve">Mocht de doelstelling om ons in de top 10 van nationale toeristische attracties te positioneren gehaald </w:t>
            </w:r>
            <w:r w:rsidR="00584F58">
              <w:rPr>
                <w:rFonts w:ascii="Scala Sans Offc" w:hAnsi="Scala Sans Offc" w:cs="Arial"/>
                <w:sz w:val="20"/>
                <w:szCs w:val="20"/>
              </w:rPr>
              <w:t>w</w:t>
            </w:r>
            <w:r w:rsidRPr="001F151A">
              <w:rPr>
                <w:rFonts w:ascii="Scala Sans Offc" w:hAnsi="Scala Sans Offc" w:cs="Arial"/>
                <w:sz w:val="20"/>
                <w:szCs w:val="20"/>
              </w:rPr>
              <w:t xml:space="preserve">orden en dit invloed hebben op het aantal overnachtingen, dan zal </w:t>
            </w:r>
            <w:r w:rsidR="00EE73B4">
              <w:rPr>
                <w:rFonts w:ascii="Scala Sans Offc" w:hAnsi="Scala Sans Offc" w:cs="Arial"/>
                <w:sz w:val="20"/>
                <w:szCs w:val="20"/>
              </w:rPr>
              <w:t>daarna</w:t>
            </w:r>
            <w:r w:rsidRPr="001F151A">
              <w:rPr>
                <w:rFonts w:ascii="Scala Sans Offc" w:hAnsi="Scala Sans Offc" w:cs="Arial"/>
                <w:sz w:val="20"/>
                <w:szCs w:val="20"/>
              </w:rPr>
              <w:t xml:space="preserve"> de begroting worden aangepast.</w:t>
            </w:r>
            <w:r w:rsidR="00584F58">
              <w:rPr>
                <w:rFonts w:ascii="Scala Sans Offc" w:hAnsi="Scala Sans Offc" w:cs="Arial"/>
                <w:sz w:val="20"/>
                <w:szCs w:val="20"/>
              </w:rPr>
              <w:t xml:space="preserve"> </w:t>
            </w:r>
            <w:r w:rsidRPr="001F151A">
              <w:rPr>
                <w:rFonts w:ascii="Scala Sans Offc" w:hAnsi="Scala Sans Offc" w:cs="Arial"/>
                <w:sz w:val="20"/>
                <w:szCs w:val="20"/>
              </w:rPr>
              <w:t>Aan de uitwerking van het project om de doelstelling te halen, wordt nog volop gewerkt.</w:t>
            </w:r>
            <w:r w:rsidR="00584F58">
              <w:rPr>
                <w:rFonts w:ascii="Scala Sans Offc" w:hAnsi="Scala Sans Offc" w:cs="Arial"/>
                <w:sz w:val="20"/>
                <w:szCs w:val="20"/>
              </w:rPr>
              <w:t xml:space="preserve"> </w:t>
            </w:r>
            <w:r w:rsidRPr="001F151A">
              <w:rPr>
                <w:rFonts w:ascii="Scala Sans Offc" w:hAnsi="Scala Sans Offc" w:cs="Arial"/>
                <w:sz w:val="20"/>
                <w:szCs w:val="20"/>
              </w:rPr>
              <w:t xml:space="preserve">Vooralsnog is er geen aanleiding om het gemiddelde aantal </w:t>
            </w:r>
            <w:r w:rsidR="00584F58">
              <w:rPr>
                <w:rFonts w:ascii="Scala Sans Offc" w:hAnsi="Scala Sans Offc" w:cs="Arial"/>
                <w:sz w:val="20"/>
                <w:szCs w:val="20"/>
              </w:rPr>
              <w:t xml:space="preserve">overnachtingen bij te stellen.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108</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1.4b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58</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Had bij Rioolheffing niet de voorgenomen 7,5% korting moeten worden benoemd?</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380965" w:rsidP="000B7908">
            <w:pPr>
              <w:rPr>
                <w:rFonts w:ascii="Scala Sans Offc" w:hAnsi="Scala Sans Offc" w:cs="Arial"/>
                <w:sz w:val="20"/>
                <w:szCs w:val="20"/>
              </w:rPr>
            </w:pPr>
            <w:r w:rsidRPr="001F151A">
              <w:rPr>
                <w:rFonts w:ascii="Scala Sans Offc" w:hAnsi="Scala Sans Offc" w:cs="Arial"/>
                <w:iCs/>
                <w:sz w:val="20"/>
                <w:szCs w:val="20"/>
              </w:rPr>
              <w:t xml:space="preserve">Ten tijde van het opstellen van de begroting had u nog geen besluit genomen over het vast te stellen geactualiseerde kostendekkingsplan. In </w:t>
            </w:r>
            <w:r w:rsidR="000B7908">
              <w:rPr>
                <w:rFonts w:ascii="Scala Sans Offc" w:hAnsi="Scala Sans Offc" w:cs="Arial"/>
                <w:iCs/>
                <w:sz w:val="20"/>
                <w:szCs w:val="20"/>
              </w:rPr>
              <w:t>uw r</w:t>
            </w:r>
            <w:r w:rsidRPr="001F151A">
              <w:rPr>
                <w:rFonts w:ascii="Scala Sans Offc" w:hAnsi="Scala Sans Offc" w:cs="Arial"/>
                <w:iCs/>
                <w:sz w:val="20"/>
                <w:szCs w:val="20"/>
              </w:rPr>
              <w:t>aad</w:t>
            </w:r>
            <w:r w:rsidR="000B7908">
              <w:rPr>
                <w:rFonts w:ascii="Scala Sans Offc" w:hAnsi="Scala Sans Offc" w:cs="Arial"/>
                <w:iCs/>
                <w:sz w:val="20"/>
                <w:szCs w:val="20"/>
              </w:rPr>
              <w:t>svergadering</w:t>
            </w:r>
            <w:r w:rsidRPr="001F151A">
              <w:rPr>
                <w:rFonts w:ascii="Scala Sans Offc" w:hAnsi="Scala Sans Offc" w:cs="Arial"/>
                <w:iCs/>
                <w:sz w:val="20"/>
                <w:szCs w:val="20"/>
              </w:rPr>
              <w:t xml:space="preserve"> van </w:t>
            </w:r>
            <w:r w:rsidR="000B7908">
              <w:rPr>
                <w:rFonts w:ascii="Scala Sans Offc" w:hAnsi="Scala Sans Offc" w:cs="Arial"/>
                <w:iCs/>
                <w:sz w:val="20"/>
                <w:szCs w:val="20"/>
              </w:rPr>
              <w:t xml:space="preserve">26 </w:t>
            </w:r>
            <w:r w:rsidRPr="001F151A">
              <w:rPr>
                <w:rFonts w:ascii="Scala Sans Offc" w:hAnsi="Scala Sans Offc" w:cs="Arial"/>
                <w:iCs/>
                <w:sz w:val="20"/>
                <w:szCs w:val="20"/>
              </w:rPr>
              <w:t xml:space="preserve">september </w:t>
            </w:r>
            <w:r w:rsidR="000B7908">
              <w:rPr>
                <w:rFonts w:ascii="Scala Sans Offc" w:hAnsi="Scala Sans Offc" w:cs="Arial"/>
                <w:iCs/>
                <w:sz w:val="20"/>
                <w:szCs w:val="20"/>
              </w:rPr>
              <w:t xml:space="preserve">jl. </w:t>
            </w:r>
            <w:r w:rsidRPr="001F151A">
              <w:rPr>
                <w:rFonts w:ascii="Scala Sans Offc" w:hAnsi="Scala Sans Offc" w:cs="Arial"/>
                <w:iCs/>
                <w:sz w:val="20"/>
                <w:szCs w:val="20"/>
              </w:rPr>
              <w:t>heeft u een kostendekkingsplan vastgesteld. De nieuwe tarieven (incl. de korting van 7,5%) worden ter besluitvorming in december aan u voorgelegd.</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109</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65</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Kunt u een overzicht van de gerechtelijke procedures verstrekken?</w:t>
            </w:r>
          </w:p>
          <w:p w:rsidR="0099796E" w:rsidRPr="001F151A" w:rsidRDefault="00F92AA3" w:rsidP="0099796E">
            <w:pPr>
              <w:rPr>
                <w:rFonts w:ascii="Scala Sans Offc" w:hAnsi="Scala Sans Offc" w:cs="Arial"/>
                <w:sz w:val="20"/>
                <w:szCs w:val="20"/>
              </w:rPr>
            </w:pPr>
            <w:r>
              <w:rPr>
                <w:rFonts w:ascii="Scala Sans Offc" w:hAnsi="Scala Sans Offc" w:cs="Arial"/>
                <w:b/>
                <w:sz w:val="20"/>
                <w:szCs w:val="20"/>
              </w:rPr>
              <w:t>Antwoord:</w:t>
            </w:r>
          </w:p>
          <w:p w:rsidR="0099796E" w:rsidRPr="001F151A" w:rsidRDefault="008D6D57" w:rsidP="00294F56">
            <w:pPr>
              <w:rPr>
                <w:rFonts w:ascii="Scala Sans Offc" w:hAnsi="Scala Sans Offc" w:cs="Arial"/>
                <w:sz w:val="20"/>
                <w:szCs w:val="20"/>
              </w:rPr>
            </w:pPr>
            <w:r w:rsidRPr="001F151A">
              <w:rPr>
                <w:rFonts w:ascii="Scala Sans Offc" w:hAnsi="Scala Sans Offc" w:cs="Arial"/>
                <w:sz w:val="20"/>
                <w:szCs w:val="20"/>
              </w:rPr>
              <w:t xml:space="preserve">Het overzicht ligt vertrouwelijk </w:t>
            </w:r>
            <w:r w:rsidR="00EE73B4">
              <w:rPr>
                <w:rFonts w:ascii="Scala Sans Offc" w:hAnsi="Scala Sans Offc" w:cs="Arial"/>
                <w:sz w:val="20"/>
                <w:szCs w:val="20"/>
              </w:rPr>
              <w:t xml:space="preserve">ter </w:t>
            </w:r>
            <w:r w:rsidRPr="001F151A">
              <w:rPr>
                <w:rFonts w:ascii="Scala Sans Offc" w:hAnsi="Scala Sans Offc" w:cs="Arial"/>
                <w:sz w:val="20"/>
                <w:szCs w:val="20"/>
              </w:rPr>
              <w:t>inzage.</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t>110</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Weerstandsvermogen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65</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 xml:space="preserve">Hoe is de huidige situatie in de procedure Gamma / Formido. Is er inmiddels hoger beroep ingesteld. </w:t>
            </w:r>
          </w:p>
          <w:p w:rsidR="0099796E" w:rsidRPr="001F151A" w:rsidRDefault="00D42954"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AC24E5" w:rsidP="005C352C">
            <w:pPr>
              <w:rPr>
                <w:rFonts w:ascii="Scala Sans Offc" w:hAnsi="Scala Sans Offc" w:cs="Arial"/>
                <w:sz w:val="20"/>
                <w:szCs w:val="20"/>
              </w:rPr>
            </w:pPr>
            <w:r w:rsidRPr="001F151A">
              <w:rPr>
                <w:rFonts w:ascii="Scala Sans Offc" w:hAnsi="Scala Sans Offc" w:cs="Arial"/>
                <w:sz w:val="20"/>
                <w:szCs w:val="20"/>
              </w:rPr>
              <w:t xml:space="preserve">Op 27 juni </w:t>
            </w:r>
            <w:r w:rsidR="00584F58" w:rsidRPr="001F151A">
              <w:rPr>
                <w:rFonts w:ascii="Scala Sans Offc" w:hAnsi="Scala Sans Offc" w:cs="Arial"/>
                <w:sz w:val="20"/>
                <w:szCs w:val="20"/>
              </w:rPr>
              <w:t>jl.</w:t>
            </w:r>
            <w:r w:rsidRPr="001F151A">
              <w:rPr>
                <w:rFonts w:ascii="Scala Sans Offc" w:hAnsi="Scala Sans Offc" w:cs="Arial"/>
                <w:sz w:val="20"/>
                <w:szCs w:val="20"/>
              </w:rPr>
              <w:t xml:space="preserve"> hebben wederpartijen pro forma hoger beroep aangetekend. Er zijn nog geen beroepsgronden aangedragen. Het is aan het gerechtshof om de wederpartijen hiervoor een termijn te stellen. </w:t>
            </w:r>
            <w:r w:rsidR="00903ECA" w:rsidRPr="001F151A">
              <w:rPr>
                <w:rFonts w:ascii="Scala Sans Offc" w:hAnsi="Scala Sans Offc" w:cs="Arial"/>
                <w:sz w:val="20"/>
                <w:szCs w:val="20"/>
              </w:rPr>
              <w:t>Hierop hebben wij geen invloed.</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t>111</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Weerstandsvermogen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67</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 xml:space="preserve">Het college heeft bij de kaderbrief discussie in juni toegezegd met een memo te zullen komen omtrent de extreme hoogte van de Reserve Sociaal Domein. Wanneer kunnen we dit stuk tegemoet zien.  </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3C00E5" w:rsidP="005C352C">
            <w:pPr>
              <w:rPr>
                <w:rFonts w:ascii="Scala Sans Offc" w:hAnsi="Scala Sans Offc" w:cs="Arial"/>
                <w:sz w:val="20"/>
                <w:szCs w:val="20"/>
              </w:rPr>
            </w:pPr>
            <w:r w:rsidRPr="001F151A">
              <w:rPr>
                <w:rFonts w:ascii="Scala Sans Offc" w:hAnsi="Scala Sans Offc" w:cs="Arial"/>
                <w:sz w:val="20"/>
                <w:szCs w:val="20"/>
              </w:rPr>
              <w:t xml:space="preserve">Bij de behandeling van de marap heeft de portefeuillehouder toegezegd ruimschoots voor de jaarrekening </w:t>
            </w:r>
            <w:r w:rsidR="00EE73B4">
              <w:rPr>
                <w:rFonts w:ascii="Scala Sans Offc" w:hAnsi="Scala Sans Offc" w:cs="Arial"/>
                <w:sz w:val="20"/>
                <w:szCs w:val="20"/>
              </w:rPr>
              <w:t xml:space="preserve">2017 </w:t>
            </w:r>
            <w:r w:rsidRPr="001F151A">
              <w:rPr>
                <w:rFonts w:ascii="Scala Sans Offc" w:hAnsi="Scala Sans Offc" w:cs="Arial"/>
                <w:sz w:val="20"/>
                <w:szCs w:val="20"/>
              </w:rPr>
              <w:t>te komen met een memo.</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112</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3.2.b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72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Beleidskader waarom benoemt u hier niet onze inzet op duurzaamheid, dus omschakelen naar bijvoorbeeld LED verlichting?</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r w:rsidR="00496BA2" w:rsidRPr="001F151A">
              <w:rPr>
                <w:rFonts w:ascii="Scala Sans Offc" w:hAnsi="Scala Sans Offc" w:cs="Arial"/>
                <w:b/>
                <w:sz w:val="20"/>
                <w:szCs w:val="20"/>
              </w:rPr>
              <w:t xml:space="preserve"> </w:t>
            </w:r>
          </w:p>
          <w:p w:rsidR="0099796E" w:rsidRPr="001F151A" w:rsidRDefault="00AC24E5" w:rsidP="00294F56">
            <w:pPr>
              <w:rPr>
                <w:rFonts w:ascii="Scala Sans Offc" w:hAnsi="Scala Sans Offc" w:cs="Arial"/>
                <w:sz w:val="20"/>
                <w:szCs w:val="20"/>
              </w:rPr>
            </w:pPr>
            <w:r w:rsidRPr="001F151A">
              <w:rPr>
                <w:rFonts w:ascii="Scala Sans Offc" w:hAnsi="Scala Sans Offc" w:cs="Arial"/>
                <w:sz w:val="20"/>
                <w:szCs w:val="20"/>
              </w:rPr>
              <w:t xml:space="preserve">Bij de reguliere vervanging van de armaturen van de openbare verlichting wordt sinds 2011 standaard LED toegepast. </w:t>
            </w:r>
            <w:r w:rsidR="00903ECA" w:rsidRPr="001F151A">
              <w:rPr>
                <w:rFonts w:ascii="Scala Sans Offc" w:hAnsi="Scala Sans Offc" w:cs="Arial"/>
                <w:sz w:val="20"/>
                <w:szCs w:val="20"/>
              </w:rPr>
              <w:t>Dit beleid wordt gecontinueerd.</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t>113</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Paragraaf 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73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 xml:space="preserve">Vanaf 2017 is de jaarlijkse dotatie van 144.000 euro voor de B’s stopgezet. Betekent dit dat er de afgelopen jaren te veel aan onderhoud is gereserveerd. </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692527" w:rsidP="00DB196D">
            <w:pPr>
              <w:rPr>
                <w:rFonts w:ascii="Scala Sans Offc" w:hAnsi="Scala Sans Offc" w:cs="Arial"/>
                <w:sz w:val="20"/>
                <w:szCs w:val="20"/>
              </w:rPr>
            </w:pPr>
            <w:r w:rsidRPr="001F151A">
              <w:rPr>
                <w:rFonts w:ascii="Scala Sans Offc" w:hAnsi="Scala Sans Offc" w:cs="Arial"/>
                <w:sz w:val="20"/>
                <w:szCs w:val="20"/>
              </w:rPr>
              <w:t xml:space="preserve">Er zijn </w:t>
            </w:r>
            <w:r w:rsidRPr="00DB196D">
              <w:rPr>
                <w:rFonts w:ascii="Scala Sans Offc" w:hAnsi="Scala Sans Offc" w:cs="Arial"/>
                <w:sz w:val="20"/>
                <w:szCs w:val="20"/>
              </w:rPr>
              <w:t xml:space="preserve">nieuwe </w:t>
            </w:r>
            <w:proofErr w:type="spellStart"/>
            <w:r w:rsidR="00DB196D">
              <w:rPr>
                <w:rFonts w:ascii="Scala Sans Offc" w:hAnsi="Scala Sans Offc" w:cs="Arial"/>
                <w:sz w:val="20"/>
                <w:szCs w:val="20"/>
              </w:rPr>
              <w:t>m</w:t>
            </w:r>
            <w:r w:rsidR="00910B52" w:rsidRPr="00DB196D">
              <w:rPr>
                <w:rFonts w:ascii="Scala Sans Offc" w:hAnsi="Scala Sans Offc" w:cs="Arial"/>
                <w:sz w:val="20"/>
                <w:szCs w:val="20"/>
              </w:rPr>
              <w:t>eer</w:t>
            </w:r>
            <w:r w:rsidRPr="00DB196D">
              <w:rPr>
                <w:rFonts w:ascii="Scala Sans Offc" w:hAnsi="Scala Sans Offc" w:cs="Arial"/>
                <w:sz w:val="20"/>
                <w:szCs w:val="20"/>
              </w:rPr>
              <w:t>J</w:t>
            </w:r>
            <w:r w:rsidR="00910B52" w:rsidRPr="00DB196D">
              <w:rPr>
                <w:rFonts w:ascii="Scala Sans Offc" w:hAnsi="Scala Sans Offc" w:cs="Arial"/>
                <w:sz w:val="20"/>
                <w:szCs w:val="20"/>
              </w:rPr>
              <w:t>aren</w:t>
            </w:r>
            <w:r w:rsidR="00DB196D" w:rsidRPr="00DB196D">
              <w:rPr>
                <w:rFonts w:ascii="Scala Sans Offc" w:hAnsi="Scala Sans Offc" w:cs="Arial"/>
                <w:sz w:val="20"/>
                <w:szCs w:val="20"/>
              </w:rPr>
              <w:t>o</w:t>
            </w:r>
            <w:r w:rsidR="00910B52" w:rsidRPr="00DB196D">
              <w:rPr>
                <w:rFonts w:ascii="Scala Sans Offc" w:hAnsi="Scala Sans Offc" w:cs="Arial"/>
                <w:sz w:val="20"/>
                <w:szCs w:val="20"/>
              </w:rPr>
              <w:t>nderhoudsplanningen</w:t>
            </w:r>
            <w:proofErr w:type="spellEnd"/>
            <w:r w:rsidRPr="00DB196D">
              <w:rPr>
                <w:rFonts w:ascii="Scala Sans Offc" w:hAnsi="Scala Sans Offc" w:cs="Arial"/>
                <w:sz w:val="20"/>
                <w:szCs w:val="20"/>
              </w:rPr>
              <w:t xml:space="preserve"> opgesteld</w:t>
            </w:r>
            <w:r w:rsidRPr="001F151A">
              <w:rPr>
                <w:rFonts w:ascii="Scala Sans Offc" w:hAnsi="Scala Sans Offc" w:cs="Arial"/>
                <w:sz w:val="20"/>
                <w:szCs w:val="20"/>
              </w:rPr>
              <w:t>, hieruit is gebleken dat de reservering voor onderhoud voldoende is.</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114</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5.2.b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79 </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Kunt u het rapport en de bevindingen over juridische kwaliteitszorg aan de raad ter hand stellen?</w:t>
            </w:r>
          </w:p>
          <w:p w:rsidR="0099796E" w:rsidRPr="001F151A" w:rsidRDefault="00F92AA3" w:rsidP="0099796E">
            <w:pPr>
              <w:rPr>
                <w:rFonts w:ascii="Scala Sans Offc" w:hAnsi="Scala Sans Offc" w:cs="Arial"/>
                <w:sz w:val="20"/>
                <w:szCs w:val="20"/>
              </w:rPr>
            </w:pPr>
            <w:r>
              <w:rPr>
                <w:rFonts w:ascii="Scala Sans Offc" w:hAnsi="Scala Sans Offc" w:cs="Arial"/>
                <w:b/>
                <w:sz w:val="20"/>
                <w:szCs w:val="20"/>
              </w:rPr>
              <w:t>Antwoord:</w:t>
            </w:r>
          </w:p>
          <w:p w:rsidR="0099796E" w:rsidRPr="001F151A" w:rsidRDefault="008D6D57" w:rsidP="00294F56">
            <w:pPr>
              <w:rPr>
                <w:rFonts w:ascii="Scala Sans Offc" w:hAnsi="Scala Sans Offc" w:cs="Arial"/>
                <w:sz w:val="20"/>
                <w:szCs w:val="20"/>
              </w:rPr>
            </w:pPr>
            <w:r w:rsidRPr="001F151A">
              <w:rPr>
                <w:rFonts w:ascii="Scala Sans Offc" w:hAnsi="Scala Sans Offc" w:cs="Arial"/>
                <w:sz w:val="20"/>
                <w:szCs w:val="20"/>
              </w:rPr>
              <w:t xml:space="preserve">Het betreft een conceptstuk dat nog geen officiële status heeft en </w:t>
            </w:r>
            <w:r w:rsidRPr="001F151A">
              <w:rPr>
                <w:rFonts w:ascii="Scala Sans Offc" w:hAnsi="Scala Sans Offc" w:cs="Arial"/>
                <w:sz w:val="20"/>
                <w:szCs w:val="20"/>
              </w:rPr>
              <w:lastRenderedPageBreak/>
              <w:t>waarvan wij nog geen kennis hebben genomen. Zodra dit wel het geval is zal dit stuk worden gedeeld.</w:t>
            </w:r>
          </w:p>
        </w:tc>
      </w:tr>
      <w:tr w:rsidR="00104F6F"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EE0EDD" w:rsidP="005C352C">
            <w:pPr>
              <w:rPr>
                <w:rFonts w:ascii="Scala Sans Offc" w:hAnsi="Scala Sans Offc" w:cs="Arial"/>
                <w:sz w:val="20"/>
                <w:szCs w:val="20"/>
              </w:rPr>
            </w:pPr>
            <w:r w:rsidRPr="001F151A">
              <w:rPr>
                <w:rFonts w:ascii="Scala Sans Offc" w:hAnsi="Scala Sans Offc" w:cs="Arial"/>
                <w:sz w:val="20"/>
                <w:szCs w:val="20"/>
              </w:rPr>
              <w:lastRenderedPageBreak/>
              <w:t>115</w:t>
            </w:r>
          </w:p>
        </w:tc>
        <w:tc>
          <w:tcPr>
            <w:tcW w:w="733" w:type="dxa"/>
            <w:tcBorders>
              <w:top w:val="single" w:sz="4" w:space="0" w:color="auto"/>
              <w:left w:val="single" w:sz="4" w:space="0" w:color="auto"/>
              <w:bottom w:val="single" w:sz="4" w:space="0" w:color="auto"/>
              <w:right w:val="single" w:sz="4" w:space="0" w:color="auto"/>
            </w:tcBorders>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Paragraaf 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91</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104F6F" w:rsidRPr="001F151A" w:rsidRDefault="00104F6F" w:rsidP="005C352C">
            <w:pPr>
              <w:rPr>
                <w:rFonts w:ascii="Scala Sans Offc" w:hAnsi="Scala Sans Offc" w:cs="Arial"/>
                <w:sz w:val="20"/>
                <w:szCs w:val="20"/>
              </w:rPr>
            </w:pPr>
            <w:r w:rsidRPr="001F151A">
              <w:rPr>
                <w:rFonts w:ascii="Scala Sans Offc" w:hAnsi="Scala Sans Offc" w:cs="Arial"/>
                <w:sz w:val="20"/>
                <w:szCs w:val="20"/>
              </w:rPr>
              <w:t>Wanneer komt het college met de uitvoeringsnota’s van de Woonvisie?</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692527" w:rsidP="00EE73B4">
            <w:pPr>
              <w:rPr>
                <w:rFonts w:ascii="Scala Sans Offc" w:hAnsi="Scala Sans Offc" w:cs="Arial"/>
                <w:sz w:val="20"/>
                <w:szCs w:val="20"/>
              </w:rPr>
            </w:pPr>
            <w:r w:rsidRPr="001F151A">
              <w:rPr>
                <w:rFonts w:ascii="Scala Sans Offc" w:hAnsi="Scala Sans Offc" w:cs="Arial"/>
                <w:sz w:val="20"/>
                <w:szCs w:val="20"/>
              </w:rPr>
              <w:t xml:space="preserve">De planning is gericht op </w:t>
            </w:r>
            <w:r w:rsidR="00EE73B4">
              <w:rPr>
                <w:rFonts w:ascii="Scala Sans Offc" w:hAnsi="Scala Sans Offc" w:cs="Arial"/>
                <w:sz w:val="20"/>
                <w:szCs w:val="20"/>
              </w:rPr>
              <w:t xml:space="preserve">het eerste kwartaal van </w:t>
            </w:r>
            <w:r w:rsidRPr="001F151A">
              <w:rPr>
                <w:rFonts w:ascii="Scala Sans Offc" w:hAnsi="Scala Sans Offc" w:cs="Arial"/>
                <w:sz w:val="20"/>
                <w:szCs w:val="20"/>
              </w:rPr>
              <w:t>2018.</w:t>
            </w:r>
          </w:p>
        </w:tc>
      </w:tr>
      <w:tr w:rsidR="00F422B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EE0EDD" w:rsidP="005C352C">
            <w:pPr>
              <w:rPr>
                <w:rFonts w:ascii="Scala Sans Offc" w:hAnsi="Scala Sans Offc" w:cs="Arial"/>
                <w:sz w:val="20"/>
                <w:szCs w:val="20"/>
              </w:rPr>
            </w:pPr>
            <w:r w:rsidRPr="001F151A">
              <w:rPr>
                <w:rFonts w:ascii="Scala Sans Offc" w:hAnsi="Scala Sans Offc" w:cs="Arial"/>
                <w:sz w:val="20"/>
                <w:szCs w:val="20"/>
              </w:rPr>
              <w:t>116</w:t>
            </w:r>
          </w:p>
        </w:tc>
        <w:tc>
          <w:tcPr>
            <w:tcW w:w="733" w:type="dxa"/>
            <w:tcBorders>
              <w:top w:val="single" w:sz="4" w:space="0" w:color="auto"/>
              <w:left w:val="single" w:sz="4" w:space="0" w:color="auto"/>
              <w:bottom w:val="single" w:sz="4" w:space="0" w:color="auto"/>
              <w:right w:val="single" w:sz="4" w:space="0" w:color="auto"/>
            </w:tcBorders>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Paragraaf 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92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 xml:space="preserve">In de tekst staat: “ vraaggerichte aansluiting bij lokale initiatieven”. Over wat voor initiatieven gaat het hier? </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692527" w:rsidP="005C352C">
            <w:pPr>
              <w:rPr>
                <w:rFonts w:ascii="Scala Sans Offc" w:hAnsi="Scala Sans Offc" w:cs="Arial"/>
                <w:sz w:val="20"/>
                <w:szCs w:val="20"/>
              </w:rPr>
            </w:pPr>
            <w:r w:rsidRPr="001F151A">
              <w:rPr>
                <w:rFonts w:ascii="Scala Sans Offc" w:hAnsi="Scala Sans Offc" w:cs="Arial"/>
                <w:sz w:val="20"/>
                <w:szCs w:val="20"/>
              </w:rPr>
              <w:t xml:space="preserve">De tekst geeft “vraaggericht maatwerk op de woningwensen is daarbij het nieuwe adagium” aan. Maatwerk om de bestaande woning te verduurzamen en levensloopbestendig te maken en voor het verlenen van zorg in huis. Maar het kan ook om bij voorbeeld </w:t>
            </w:r>
            <w:r w:rsidRPr="00DB196D">
              <w:rPr>
                <w:rFonts w:ascii="Scala Sans Offc" w:hAnsi="Scala Sans Offc" w:cs="Arial"/>
                <w:sz w:val="20"/>
                <w:szCs w:val="20"/>
              </w:rPr>
              <w:t xml:space="preserve">een </w:t>
            </w:r>
            <w:r w:rsidR="00DB196D" w:rsidRPr="00DB196D">
              <w:rPr>
                <w:rFonts w:ascii="Scala Sans Offc" w:hAnsi="Scala Sans Offc" w:cs="Arial"/>
                <w:sz w:val="20"/>
                <w:szCs w:val="20"/>
              </w:rPr>
              <w:t>collectief particulier opdrachtgeverschap (</w:t>
            </w:r>
            <w:r w:rsidRPr="00DB196D">
              <w:rPr>
                <w:rFonts w:ascii="Scala Sans Offc" w:hAnsi="Scala Sans Offc" w:cs="Arial"/>
                <w:sz w:val="20"/>
                <w:szCs w:val="20"/>
              </w:rPr>
              <w:t>CPO</w:t>
            </w:r>
            <w:r w:rsidR="00DB196D" w:rsidRPr="00DB196D">
              <w:rPr>
                <w:rFonts w:ascii="Scala Sans Offc" w:hAnsi="Scala Sans Offc" w:cs="Arial"/>
                <w:sz w:val="20"/>
                <w:szCs w:val="20"/>
              </w:rPr>
              <w:t>)</w:t>
            </w:r>
            <w:r w:rsidRPr="00DB196D">
              <w:rPr>
                <w:rFonts w:ascii="Scala Sans Offc" w:hAnsi="Scala Sans Offc" w:cs="Arial"/>
                <w:sz w:val="20"/>
                <w:szCs w:val="20"/>
              </w:rPr>
              <w:t xml:space="preserve"> gaan.</w:t>
            </w:r>
          </w:p>
        </w:tc>
      </w:tr>
      <w:tr w:rsidR="00F422B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EE0EDD" w:rsidP="005C352C">
            <w:pPr>
              <w:rPr>
                <w:rFonts w:ascii="Scala Sans Offc" w:hAnsi="Scala Sans Offc" w:cs="Arial"/>
                <w:sz w:val="20"/>
                <w:szCs w:val="20"/>
              </w:rPr>
            </w:pPr>
            <w:r w:rsidRPr="001F151A">
              <w:rPr>
                <w:rFonts w:ascii="Scala Sans Offc" w:hAnsi="Scala Sans Offc" w:cs="Arial"/>
                <w:sz w:val="20"/>
                <w:szCs w:val="20"/>
              </w:rPr>
              <w:t>117</w:t>
            </w:r>
          </w:p>
        </w:tc>
        <w:tc>
          <w:tcPr>
            <w:tcW w:w="733" w:type="dxa"/>
            <w:tcBorders>
              <w:top w:val="single" w:sz="4" w:space="0" w:color="auto"/>
              <w:left w:val="single" w:sz="4" w:space="0" w:color="auto"/>
              <w:bottom w:val="single" w:sz="4" w:space="0" w:color="auto"/>
              <w:right w:val="single" w:sz="4" w:space="0" w:color="auto"/>
            </w:tcBorders>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Paragraaf 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93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De burgemeester heeft eerder zijn zorg uitgesproken over een dreigend tekort aan bedrijventerreinen in Haulerwijk. Daar vinden we nu niets van terug. Hoe zit dit?</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C06D18" w:rsidP="005C352C">
            <w:pPr>
              <w:rPr>
                <w:rFonts w:ascii="Scala Sans Offc" w:hAnsi="Scala Sans Offc" w:cs="Arial"/>
                <w:sz w:val="20"/>
                <w:szCs w:val="20"/>
              </w:rPr>
            </w:pPr>
            <w:r w:rsidRPr="001F151A">
              <w:rPr>
                <w:rFonts w:ascii="Scala Sans Offc" w:hAnsi="Scala Sans Offc" w:cs="Arial"/>
                <w:sz w:val="20"/>
                <w:szCs w:val="20"/>
              </w:rPr>
              <w:t xml:space="preserve">Op dit moment wordt gewerkt aan het bestemmen van het laatste deel van het bedrijventerrein ten behoeve van Machandel. Verder worden de mogelijkheden onderzocht om een ander bedrijf nog ruimte voor uitbreiding te geven.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118</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93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Het plein aan de Boerestreek is opgeknapt: Zijn er concrete plannen om de klachten over het Boerestreekplein aan te pakken?</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F55780" w:rsidP="00297F66">
            <w:pPr>
              <w:rPr>
                <w:rFonts w:ascii="Scala Sans Offc" w:hAnsi="Scala Sans Offc" w:cs="Arial"/>
                <w:sz w:val="20"/>
                <w:szCs w:val="20"/>
              </w:rPr>
            </w:pPr>
            <w:r w:rsidRPr="001F151A">
              <w:rPr>
                <w:rFonts w:ascii="Scala Sans Offc" w:hAnsi="Scala Sans Offc" w:cs="Arial"/>
                <w:sz w:val="20"/>
                <w:szCs w:val="20"/>
              </w:rPr>
              <w:t xml:space="preserve">Ja, zijnde goed regulier onderhoud en sproeien in tijden van droogte. </w:t>
            </w:r>
            <w:r w:rsidR="00297F66">
              <w:rPr>
                <w:rFonts w:ascii="Scala Sans Offc" w:hAnsi="Scala Sans Offc" w:cs="Arial"/>
                <w:sz w:val="20"/>
                <w:szCs w:val="20"/>
              </w:rPr>
              <w:t xml:space="preserve">Wij hebben </w:t>
            </w:r>
            <w:r w:rsidRPr="001F151A">
              <w:rPr>
                <w:rFonts w:ascii="Scala Sans Offc" w:hAnsi="Scala Sans Offc" w:cs="Arial"/>
                <w:sz w:val="20"/>
                <w:szCs w:val="20"/>
              </w:rPr>
              <w:t xml:space="preserve">eind 2016 besloten deze lijn voort te zetten voor 2017 in combinatie met het monitoren van de klachten. Indien nodig kan daarna worden bezien of vervolgacties nodig zijn. Vooralsnog zijn er dit jaar 4 klachten geregistreerd.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119</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93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Gesteld wordt dat in Haulerwijk op bedrijventerrein De Turfsteker nog gronden beschikbaar zijn, klopt dit en welke oppervlakte?</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C06D18" w:rsidP="00294F56">
            <w:pPr>
              <w:rPr>
                <w:rFonts w:ascii="Scala Sans Offc" w:hAnsi="Scala Sans Offc" w:cs="Arial"/>
                <w:sz w:val="20"/>
                <w:szCs w:val="20"/>
              </w:rPr>
            </w:pPr>
            <w:r w:rsidRPr="001F151A">
              <w:rPr>
                <w:rFonts w:ascii="Scala Sans Offc" w:hAnsi="Scala Sans Offc" w:cs="Arial"/>
                <w:sz w:val="20"/>
                <w:szCs w:val="20"/>
              </w:rPr>
              <w:t>De gemeente heeft nog wel grond in eigendom maar over de verkoop van al die grond zijn inmiddels afspraken met bedrijven gemaakt. Er is op dit moment nog slechts 1 kavel vrij beschikbaar, maar die grond is geen eigendom van de gemeente.</w:t>
            </w:r>
          </w:p>
        </w:tc>
      </w:tr>
      <w:tr w:rsidR="00502A8A"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EE0EDD" w:rsidP="005C352C">
            <w:pPr>
              <w:rPr>
                <w:rFonts w:ascii="Scala Sans Offc" w:hAnsi="Scala Sans Offc" w:cs="Arial"/>
                <w:sz w:val="20"/>
                <w:szCs w:val="20"/>
              </w:rPr>
            </w:pPr>
            <w:r w:rsidRPr="001F151A">
              <w:rPr>
                <w:rFonts w:ascii="Scala Sans Offc" w:hAnsi="Scala Sans Offc" w:cs="Arial"/>
                <w:sz w:val="20"/>
                <w:szCs w:val="20"/>
              </w:rPr>
              <w:t>120</w:t>
            </w:r>
          </w:p>
        </w:tc>
        <w:tc>
          <w:tcPr>
            <w:tcW w:w="733" w:type="dxa"/>
            <w:tcBorders>
              <w:top w:val="single" w:sz="4" w:space="0" w:color="auto"/>
              <w:left w:val="single" w:sz="4" w:space="0" w:color="auto"/>
              <w:bottom w:val="single" w:sz="4" w:space="0" w:color="auto"/>
              <w:right w:val="single" w:sz="4" w:space="0" w:color="auto"/>
            </w:tcBorders>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CDA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Paragraaf 7.2.b</w:t>
            </w:r>
          </w:p>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Grondbeleid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93</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02A8A">
            <w:pPr>
              <w:rPr>
                <w:rFonts w:ascii="Scala Sans Offc" w:hAnsi="Scala Sans Offc" w:cs="Arial"/>
                <w:sz w:val="20"/>
                <w:szCs w:val="20"/>
              </w:rPr>
            </w:pPr>
            <w:r w:rsidRPr="001F151A">
              <w:rPr>
                <w:rFonts w:ascii="Scala Sans Offc" w:hAnsi="Scala Sans Offc" w:cs="Arial"/>
                <w:sz w:val="20"/>
                <w:szCs w:val="20"/>
              </w:rPr>
              <w:t>Er wordt geschreven, dat er op de industrieterreinen nog ruimte is. In hoeverre is dat voldoende. Eerdere bericht waren, dat Haulerwijk uitverkocht is. Hoeveel is er nog beschikbaar in de gemeente?</w:t>
            </w:r>
          </w:p>
          <w:p w:rsidR="00502A8A" w:rsidRPr="001F151A" w:rsidRDefault="00502A8A" w:rsidP="00502A8A">
            <w:pPr>
              <w:rPr>
                <w:rFonts w:ascii="Scala Sans Offc" w:hAnsi="Scala Sans Offc" w:cs="Arial"/>
                <w:sz w:val="20"/>
                <w:szCs w:val="20"/>
              </w:rPr>
            </w:pPr>
            <w:r w:rsidRPr="001F151A">
              <w:rPr>
                <w:rFonts w:ascii="Scala Sans Offc" w:hAnsi="Scala Sans Offc" w:cs="Arial"/>
                <w:sz w:val="20"/>
                <w:szCs w:val="20"/>
              </w:rPr>
              <w:t>Welke plannen zijn er in ontwikkeling om aan de komende vraag te voldoen?</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99796E" w:rsidRPr="001F151A" w:rsidRDefault="00C06D18" w:rsidP="00502A8A">
            <w:pPr>
              <w:rPr>
                <w:rFonts w:ascii="Scala Sans Offc" w:hAnsi="Scala Sans Offc" w:cs="Arial"/>
                <w:sz w:val="20"/>
                <w:szCs w:val="20"/>
              </w:rPr>
            </w:pPr>
            <w:r w:rsidRPr="001F151A">
              <w:rPr>
                <w:rFonts w:ascii="Scala Sans Offc" w:hAnsi="Scala Sans Offc" w:cs="Arial"/>
                <w:sz w:val="20"/>
                <w:szCs w:val="20"/>
              </w:rPr>
              <w:t xml:space="preserve">Op dit moment is in Oosterwolde nog 11 ha eigendom van de gemeente. </w:t>
            </w:r>
            <w:r w:rsidR="00011D57" w:rsidRPr="001F151A">
              <w:rPr>
                <w:rFonts w:ascii="Scala Sans Offc" w:hAnsi="Scala Sans Offc" w:cs="Arial"/>
                <w:sz w:val="20"/>
                <w:szCs w:val="20"/>
              </w:rPr>
              <w:t>Daarvan is voor een klein deel een afspraak over verkoop gemaakt. Daarnaast is een deel van de grond gereserveerd voor lokale ondernemers die onderzoeken of aankoop haalbaar is. Voor de komende jaren lijkt de voorraad in Oosterwolde voldoende. De situatie van Haulerwijk is hiervoor al verduidelijkt.</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121</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8.2b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97</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 xml:space="preserve">Worden de 100 uren </w:t>
            </w:r>
            <w:r w:rsidR="0099796E" w:rsidRPr="001F151A">
              <w:rPr>
                <w:rFonts w:ascii="Scala Sans Offc" w:hAnsi="Scala Sans Offc" w:cs="Arial"/>
                <w:sz w:val="20"/>
                <w:szCs w:val="20"/>
              </w:rPr>
              <w:t>C</w:t>
            </w:r>
            <w:r w:rsidRPr="001F151A">
              <w:rPr>
                <w:rFonts w:ascii="Scala Sans Offc" w:hAnsi="Scala Sans Offc" w:cs="Arial"/>
                <w:sz w:val="20"/>
                <w:szCs w:val="20"/>
              </w:rPr>
              <w:t>aparis strippenkaart door de dorpen en wijken jaarlijks volledig benut?</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r w:rsidR="002041FF" w:rsidRPr="001F151A">
              <w:rPr>
                <w:rFonts w:ascii="Scala Sans Offc" w:hAnsi="Scala Sans Offc" w:cs="Arial"/>
                <w:b/>
                <w:sz w:val="20"/>
                <w:szCs w:val="20"/>
              </w:rPr>
              <w:t xml:space="preserve"> </w:t>
            </w:r>
          </w:p>
          <w:p w:rsidR="00A72244" w:rsidRPr="001F151A" w:rsidRDefault="00A72244" w:rsidP="00A72244">
            <w:pPr>
              <w:rPr>
                <w:rFonts w:ascii="Scala Sans Offc" w:hAnsi="Scala Sans Offc" w:cs="Arial"/>
                <w:sz w:val="20"/>
                <w:szCs w:val="20"/>
              </w:rPr>
            </w:pPr>
            <w:r w:rsidRPr="001F151A">
              <w:rPr>
                <w:rFonts w:ascii="Scala Sans Offc" w:hAnsi="Scala Sans Offc" w:cs="Arial"/>
                <w:sz w:val="20"/>
                <w:szCs w:val="20"/>
              </w:rPr>
              <w:t>Er wordt nog steeds gebruik gemaakt van de inzet van Wijkdorpsbeheer. Sinds begin 2017 wordt dit niet meer bijgehouden via een strippenkaart. Hierover is begin dit jaar gecommuniceerd met de dorpen en bewonerscommissies.</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lastRenderedPageBreak/>
              <w:t>122</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99</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Kunt u uitleg geven over de Leefbarometer</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r w:rsidR="003458ED" w:rsidRPr="001F151A">
              <w:rPr>
                <w:rFonts w:ascii="Scala Sans Offc" w:hAnsi="Scala Sans Offc" w:cs="Arial"/>
                <w:b/>
                <w:sz w:val="20"/>
                <w:szCs w:val="20"/>
                <w:highlight w:val="yellow"/>
              </w:rPr>
              <w:t xml:space="preserve"> </w:t>
            </w:r>
          </w:p>
          <w:p w:rsidR="0099796E" w:rsidRPr="008025EE" w:rsidRDefault="008025EE" w:rsidP="00D42954">
            <w:pPr>
              <w:rPr>
                <w:rFonts w:ascii="Scala Sans Offc" w:hAnsi="Scala Sans Offc" w:cs="Arial"/>
                <w:sz w:val="20"/>
                <w:szCs w:val="20"/>
              </w:rPr>
            </w:pPr>
            <w:r w:rsidRPr="008025EE">
              <w:rPr>
                <w:rFonts w:ascii="Scala Sans Offc" w:hAnsi="Scala Sans Offc" w:cs="Arial"/>
                <w:sz w:val="20"/>
                <w:szCs w:val="20"/>
              </w:rPr>
              <w:t xml:space="preserve">De </w:t>
            </w:r>
            <w:proofErr w:type="spellStart"/>
            <w:r w:rsidRPr="008025EE">
              <w:rPr>
                <w:rFonts w:ascii="Scala Sans Offc" w:hAnsi="Scala Sans Offc" w:cs="Arial"/>
                <w:sz w:val="20"/>
                <w:szCs w:val="20"/>
              </w:rPr>
              <w:t>Leefbaarometer</w:t>
            </w:r>
            <w:proofErr w:type="spellEnd"/>
            <w:r w:rsidRPr="008025EE">
              <w:rPr>
                <w:rFonts w:ascii="Scala Sans Offc" w:hAnsi="Scala Sans Offc" w:cs="Arial"/>
                <w:sz w:val="20"/>
                <w:szCs w:val="20"/>
              </w:rPr>
              <w:t xml:space="preserve"> is een monitor van het Ministerie van Binnenlandse Zaken en Koninkrijksrelaties met behulp waarvan de leefbaarheid in wijken, buurten en straten gemonitord kan worden. De </w:t>
            </w:r>
            <w:proofErr w:type="spellStart"/>
            <w:r w:rsidRPr="008025EE">
              <w:rPr>
                <w:rFonts w:ascii="Scala Sans Offc" w:hAnsi="Scala Sans Offc" w:cs="Arial"/>
                <w:sz w:val="20"/>
                <w:szCs w:val="20"/>
              </w:rPr>
              <w:t>Leefbaarometer</w:t>
            </w:r>
            <w:proofErr w:type="spellEnd"/>
            <w:r w:rsidRPr="008025EE">
              <w:rPr>
                <w:rFonts w:ascii="Scala Sans Offc" w:hAnsi="Scala Sans Offc" w:cs="Arial"/>
                <w:sz w:val="20"/>
                <w:szCs w:val="20"/>
              </w:rPr>
              <w:t xml:space="preserve"> laat zien hoe de leefbaarheid er is en hoe deze zich in de afgelopen jaren ontwikkeld heeft. De </w:t>
            </w:r>
            <w:proofErr w:type="spellStart"/>
            <w:r w:rsidRPr="008025EE">
              <w:rPr>
                <w:rFonts w:ascii="Scala Sans Offc" w:hAnsi="Scala Sans Offc" w:cs="Arial"/>
                <w:sz w:val="20"/>
                <w:szCs w:val="20"/>
              </w:rPr>
              <w:t>Leefbaarometer</w:t>
            </w:r>
            <w:proofErr w:type="spellEnd"/>
            <w:r w:rsidRPr="008025EE">
              <w:rPr>
                <w:rFonts w:ascii="Scala Sans Offc" w:hAnsi="Scala Sans Offc" w:cs="Arial"/>
                <w:sz w:val="20"/>
                <w:szCs w:val="20"/>
              </w:rPr>
              <w:t xml:space="preserve"> is vrij toegankelijk via </w:t>
            </w:r>
            <w:hyperlink r:id="rId10" w:history="1">
              <w:r w:rsidRPr="008025EE">
                <w:rPr>
                  <w:rFonts w:ascii="Scala Sans Offc" w:hAnsi="Scala Sans Offc" w:cs="Arial"/>
                  <w:sz w:val="20"/>
                  <w:szCs w:val="20"/>
                </w:rPr>
                <w:t>www.leefbaarometer.nl</w:t>
              </w:r>
            </w:hyperlink>
            <w:r w:rsidRPr="008025EE">
              <w:rPr>
                <w:rFonts w:ascii="Scala Sans Offc" w:hAnsi="Scala Sans Offc" w:cs="Arial"/>
                <w:sz w:val="20"/>
                <w:szCs w:val="20"/>
              </w:rPr>
              <w:t xml:space="preserve">. </w:t>
            </w:r>
            <w:r w:rsidR="00D42954" w:rsidRPr="00D42954">
              <w:rPr>
                <w:rFonts w:ascii="Scala Sans Offc" w:hAnsi="Scala Sans Offc" w:cs="Arial"/>
                <w:sz w:val="20"/>
                <w:szCs w:val="20"/>
              </w:rPr>
              <w:t xml:space="preserve">Naast de </w:t>
            </w:r>
            <w:proofErr w:type="spellStart"/>
            <w:r w:rsidR="00D42954" w:rsidRPr="00D42954">
              <w:rPr>
                <w:rFonts w:ascii="Scala Sans Offc" w:hAnsi="Scala Sans Offc" w:cs="Arial"/>
                <w:sz w:val="20"/>
                <w:szCs w:val="20"/>
              </w:rPr>
              <w:t>Leefbaarometer</w:t>
            </w:r>
            <w:proofErr w:type="spellEnd"/>
            <w:r w:rsidR="00D42954" w:rsidRPr="00D42954">
              <w:rPr>
                <w:rFonts w:ascii="Scala Sans Offc" w:hAnsi="Scala Sans Offc" w:cs="Arial"/>
                <w:sz w:val="20"/>
                <w:szCs w:val="20"/>
              </w:rPr>
              <w:t xml:space="preserve"> is er in 2010 en 2013 een Leefbaarheidsmonitor uitgevoerd.</w:t>
            </w:r>
            <w:r w:rsidR="00D42954">
              <w:rPr>
                <w:rFonts w:ascii="Scala Sans Offc" w:hAnsi="Scala Sans Offc" w:cs="Arial"/>
                <w:sz w:val="20"/>
                <w:szCs w:val="20"/>
              </w:rPr>
              <w:t xml:space="preserve"> </w:t>
            </w:r>
            <w:r w:rsidR="00D42954" w:rsidRPr="00D42954">
              <w:rPr>
                <w:rFonts w:ascii="Scala Sans Offc" w:hAnsi="Scala Sans Offc" w:cs="Arial"/>
                <w:sz w:val="20"/>
                <w:szCs w:val="20"/>
              </w:rPr>
              <w:t>Hieruit zijn onder andere acties voor aanpak zwerfvuil en hondenpoep ontstaan.</w:t>
            </w:r>
          </w:p>
        </w:tc>
      </w:tr>
      <w:tr w:rsidR="00F422B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EE0EDD" w:rsidP="005C352C">
            <w:pPr>
              <w:rPr>
                <w:rFonts w:ascii="Scala Sans Offc" w:hAnsi="Scala Sans Offc" w:cs="Arial"/>
                <w:sz w:val="20"/>
                <w:szCs w:val="20"/>
              </w:rPr>
            </w:pPr>
            <w:r w:rsidRPr="001F151A">
              <w:rPr>
                <w:rFonts w:ascii="Scala Sans Offc" w:hAnsi="Scala Sans Offc" w:cs="Arial"/>
                <w:sz w:val="20"/>
                <w:szCs w:val="20"/>
              </w:rPr>
              <w:t>123</w:t>
            </w:r>
          </w:p>
        </w:tc>
        <w:tc>
          <w:tcPr>
            <w:tcW w:w="733" w:type="dxa"/>
            <w:tcBorders>
              <w:top w:val="single" w:sz="4" w:space="0" w:color="auto"/>
              <w:left w:val="single" w:sz="4" w:space="0" w:color="auto"/>
              <w:bottom w:val="single" w:sz="4" w:space="0" w:color="auto"/>
              <w:right w:val="single" w:sz="4" w:space="0" w:color="auto"/>
            </w:tcBorders>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Begrotings</w:t>
            </w:r>
            <w:r w:rsidR="00F92AA3">
              <w:rPr>
                <w:rFonts w:ascii="Scala Sans Offc" w:hAnsi="Scala Sans Offc" w:cs="Arial"/>
                <w:sz w:val="20"/>
                <w:szCs w:val="20"/>
              </w:rPr>
              <w:t>-</w:t>
            </w:r>
            <w:r w:rsidRPr="001F151A">
              <w:rPr>
                <w:rFonts w:ascii="Scala Sans Offc" w:hAnsi="Scala Sans Offc" w:cs="Arial"/>
                <w:sz w:val="20"/>
                <w:szCs w:val="20"/>
              </w:rPr>
              <w:t>positie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106</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De aangegeven besteding van de 50.000 voor OWO in 2018 is vaag. Waar wordt het precies voor gebruikt?</w:t>
            </w:r>
          </w:p>
          <w:p w:rsidR="0099796E" w:rsidRPr="001F151A" w:rsidRDefault="00F92AA3" w:rsidP="0099796E">
            <w:pPr>
              <w:rPr>
                <w:rFonts w:ascii="Scala Sans Offc" w:hAnsi="Scala Sans Offc" w:cs="Arial"/>
                <w:b/>
                <w:sz w:val="20"/>
                <w:szCs w:val="20"/>
              </w:rPr>
            </w:pPr>
            <w:r>
              <w:rPr>
                <w:rFonts w:ascii="Scala Sans Offc" w:hAnsi="Scala Sans Offc" w:cs="Arial"/>
                <w:b/>
                <w:sz w:val="20"/>
                <w:szCs w:val="20"/>
              </w:rPr>
              <w:t>Antwoord:</w:t>
            </w:r>
          </w:p>
          <w:p w:rsidR="00F422B6" w:rsidRPr="001F151A" w:rsidRDefault="00055EB3" w:rsidP="005C352C">
            <w:pPr>
              <w:rPr>
                <w:rFonts w:ascii="Scala Sans Offc" w:hAnsi="Scala Sans Offc" w:cs="Arial"/>
                <w:sz w:val="20"/>
                <w:szCs w:val="20"/>
              </w:rPr>
            </w:pPr>
            <w:r w:rsidRPr="001F151A">
              <w:rPr>
                <w:rFonts w:ascii="Scala Sans Offc" w:hAnsi="Scala Sans Offc" w:cs="Arial"/>
                <w:sz w:val="20"/>
                <w:szCs w:val="20"/>
              </w:rPr>
              <w:t xml:space="preserve">Het gevraagde eenmalige bedrag van € 50.000 wordt gebruikt voor </w:t>
            </w:r>
            <w:r w:rsidR="00584F58" w:rsidRPr="001F151A">
              <w:rPr>
                <w:rFonts w:ascii="Scala Sans Offc" w:hAnsi="Scala Sans Offc" w:cs="Arial"/>
                <w:sz w:val="20"/>
                <w:szCs w:val="20"/>
              </w:rPr>
              <w:t>o.a.</w:t>
            </w:r>
            <w:r w:rsidRPr="001F151A">
              <w:rPr>
                <w:rFonts w:ascii="Scala Sans Offc" w:hAnsi="Scala Sans Offc" w:cs="Arial"/>
                <w:sz w:val="20"/>
                <w:szCs w:val="20"/>
              </w:rPr>
              <w:t xml:space="preserve"> ondersteuning van OWO-regiegroep en OWO-directie. Daarnaast kunnen hiermee middelen worden ingezet voor initiatieven op beleidsmatig inhoudelijk terrein waarin wordt samengewerkt. Omdat de bouw van de OWO-eenheden is afgerond is het gevraagde bedrag lager dan voorgaande jaren.</w:t>
            </w:r>
          </w:p>
        </w:tc>
      </w:tr>
      <w:tr w:rsidR="00F422B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EE0EDD" w:rsidP="005C352C">
            <w:pPr>
              <w:rPr>
                <w:rFonts w:ascii="Scala Sans Offc" w:hAnsi="Scala Sans Offc" w:cs="Arial"/>
                <w:sz w:val="20"/>
                <w:szCs w:val="20"/>
              </w:rPr>
            </w:pPr>
            <w:r w:rsidRPr="001F151A">
              <w:rPr>
                <w:rFonts w:ascii="Scala Sans Offc" w:hAnsi="Scala Sans Offc" w:cs="Arial"/>
                <w:sz w:val="20"/>
                <w:szCs w:val="20"/>
              </w:rPr>
              <w:t>124</w:t>
            </w:r>
          </w:p>
        </w:tc>
        <w:tc>
          <w:tcPr>
            <w:tcW w:w="733" w:type="dxa"/>
            <w:tcBorders>
              <w:top w:val="single" w:sz="4" w:space="0" w:color="auto"/>
              <w:left w:val="single" w:sz="4" w:space="0" w:color="auto"/>
              <w:bottom w:val="single" w:sz="4" w:space="0" w:color="auto"/>
              <w:right w:val="single" w:sz="4" w:space="0" w:color="auto"/>
            </w:tcBorders>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Begrotings</w:t>
            </w:r>
            <w:r w:rsidR="00F92AA3">
              <w:rPr>
                <w:rFonts w:ascii="Scala Sans Offc" w:hAnsi="Scala Sans Offc" w:cs="Arial"/>
                <w:sz w:val="20"/>
                <w:szCs w:val="20"/>
              </w:rPr>
              <w:t>-</w:t>
            </w:r>
            <w:r w:rsidRPr="001F151A">
              <w:rPr>
                <w:rFonts w:ascii="Scala Sans Offc" w:hAnsi="Scala Sans Offc" w:cs="Arial"/>
                <w:sz w:val="20"/>
                <w:szCs w:val="20"/>
              </w:rPr>
              <w:t>positie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107</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F422B6" w:rsidRPr="001F151A" w:rsidRDefault="00F422B6" w:rsidP="005C352C">
            <w:pPr>
              <w:rPr>
                <w:rFonts w:ascii="Scala Sans Offc" w:hAnsi="Scala Sans Offc" w:cs="Arial"/>
                <w:sz w:val="20"/>
                <w:szCs w:val="20"/>
              </w:rPr>
            </w:pPr>
            <w:r w:rsidRPr="001F151A">
              <w:rPr>
                <w:rFonts w:ascii="Scala Sans Offc" w:hAnsi="Scala Sans Offc" w:cs="Arial"/>
                <w:sz w:val="20"/>
                <w:szCs w:val="20"/>
              </w:rPr>
              <w:t xml:space="preserve">Heeft het vanaf 2020 ten laste brengen van de kosten van de formatie Samenleving op het budget Sociaal Domein op enigerlei wijze invloed op het verlenen van optimale zorg? </w:t>
            </w:r>
          </w:p>
          <w:p w:rsidR="00AC2E36" w:rsidRPr="001F151A" w:rsidRDefault="00F92AA3" w:rsidP="00AC2E36">
            <w:pPr>
              <w:rPr>
                <w:rFonts w:ascii="Scala Sans Offc" w:hAnsi="Scala Sans Offc" w:cs="Arial"/>
                <w:b/>
                <w:sz w:val="20"/>
                <w:szCs w:val="20"/>
              </w:rPr>
            </w:pPr>
            <w:r>
              <w:rPr>
                <w:rFonts w:ascii="Scala Sans Offc" w:hAnsi="Scala Sans Offc" w:cs="Arial"/>
                <w:b/>
                <w:sz w:val="20"/>
                <w:szCs w:val="20"/>
              </w:rPr>
              <w:t>Antwoord:</w:t>
            </w:r>
          </w:p>
          <w:p w:rsidR="0099796E" w:rsidRPr="001F151A" w:rsidRDefault="003C00E5" w:rsidP="005C352C">
            <w:pPr>
              <w:rPr>
                <w:rFonts w:ascii="Scala Sans Offc" w:hAnsi="Scala Sans Offc" w:cs="Arial"/>
                <w:sz w:val="20"/>
                <w:szCs w:val="20"/>
              </w:rPr>
            </w:pPr>
            <w:r w:rsidRPr="001F151A">
              <w:rPr>
                <w:rFonts w:ascii="Scala Sans Offc" w:hAnsi="Scala Sans Offc" w:cs="Arial"/>
                <w:sz w:val="20"/>
                <w:szCs w:val="20"/>
              </w:rPr>
              <w:t>De bedoelde formatie bij het team Samenleving is noodzakelijk om kwaliteit van zorg te blijven leveren, bijvoorbeeld op het terrein van inkoop in het sociaal domein, waarbij goede inkoop en borging van de geboden kwaliteit door instellingen een belangrijk aspect is. Het heeft dus een positieve invloed op de kwaliteit van de te leveren zorg.</w:t>
            </w:r>
          </w:p>
        </w:tc>
      </w:tr>
      <w:tr w:rsidR="00502A8A"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EE0EDD" w:rsidP="005C352C">
            <w:pPr>
              <w:rPr>
                <w:rFonts w:ascii="Scala Sans Offc" w:hAnsi="Scala Sans Offc" w:cs="Arial"/>
                <w:sz w:val="20"/>
                <w:szCs w:val="20"/>
              </w:rPr>
            </w:pPr>
            <w:r w:rsidRPr="001F151A">
              <w:rPr>
                <w:rFonts w:ascii="Scala Sans Offc" w:hAnsi="Scala Sans Offc" w:cs="Arial"/>
                <w:sz w:val="20"/>
                <w:szCs w:val="20"/>
              </w:rPr>
              <w:t>125</w:t>
            </w:r>
          </w:p>
        </w:tc>
        <w:tc>
          <w:tcPr>
            <w:tcW w:w="733" w:type="dxa"/>
            <w:tcBorders>
              <w:top w:val="single" w:sz="4" w:space="0" w:color="auto"/>
              <w:left w:val="single" w:sz="4" w:space="0" w:color="auto"/>
              <w:bottom w:val="single" w:sz="4" w:space="0" w:color="auto"/>
              <w:right w:val="single" w:sz="4" w:space="0" w:color="auto"/>
            </w:tcBorders>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CDA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Programma 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107</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AC2E36">
            <w:pPr>
              <w:rPr>
                <w:rFonts w:ascii="Scala Sans Offc" w:hAnsi="Scala Sans Offc" w:cs="Arial"/>
                <w:sz w:val="20"/>
                <w:szCs w:val="20"/>
              </w:rPr>
            </w:pPr>
            <w:r w:rsidRPr="001F151A">
              <w:rPr>
                <w:rFonts w:ascii="Scala Sans Offc" w:hAnsi="Scala Sans Offc" w:cs="Arial"/>
                <w:sz w:val="20"/>
                <w:szCs w:val="20"/>
              </w:rPr>
              <w:t>Het college stelt voor de formatie vanaf 2018 structureel uit te breiden.</w:t>
            </w:r>
            <w:r w:rsidR="00584F58">
              <w:rPr>
                <w:rFonts w:ascii="Scala Sans Offc" w:hAnsi="Scala Sans Offc" w:cs="Arial"/>
                <w:sz w:val="20"/>
                <w:szCs w:val="20"/>
              </w:rPr>
              <w:t xml:space="preserve"> </w:t>
            </w:r>
            <w:r w:rsidRPr="001F151A">
              <w:rPr>
                <w:rFonts w:ascii="Scala Sans Offc" w:hAnsi="Scala Sans Offc" w:cs="Arial"/>
                <w:sz w:val="20"/>
                <w:szCs w:val="20"/>
              </w:rPr>
              <w:t>Kan het college uitleg geven waarom de capaciteit voor het Masterplan Appelscha structureel moet worden uitgebreid? (Lasten € 49.000,-- )</w:t>
            </w:r>
          </w:p>
          <w:p w:rsidR="00AC2E36" w:rsidRPr="001F151A" w:rsidRDefault="00F92AA3" w:rsidP="00AC2E36">
            <w:pPr>
              <w:rPr>
                <w:rFonts w:ascii="Scala Sans Offc" w:hAnsi="Scala Sans Offc" w:cs="Arial"/>
                <w:b/>
                <w:sz w:val="20"/>
                <w:szCs w:val="20"/>
              </w:rPr>
            </w:pPr>
            <w:r>
              <w:rPr>
                <w:rFonts w:ascii="Scala Sans Offc" w:hAnsi="Scala Sans Offc" w:cs="Arial"/>
                <w:b/>
                <w:sz w:val="20"/>
                <w:szCs w:val="20"/>
              </w:rPr>
              <w:t>Antwoord:</w:t>
            </w:r>
          </w:p>
          <w:p w:rsidR="00AC2E36" w:rsidRPr="001F151A" w:rsidRDefault="00204D09" w:rsidP="00AC2E36">
            <w:pPr>
              <w:rPr>
                <w:rFonts w:ascii="Scala Sans Offc" w:hAnsi="Scala Sans Offc" w:cs="Arial"/>
                <w:sz w:val="20"/>
                <w:szCs w:val="20"/>
              </w:rPr>
            </w:pPr>
            <w:r w:rsidRPr="001F151A">
              <w:rPr>
                <w:rFonts w:ascii="Scala Sans Offc" w:hAnsi="Scala Sans Offc" w:cs="Arial"/>
                <w:sz w:val="20"/>
                <w:szCs w:val="20"/>
              </w:rPr>
              <w:t>De formatie was ingeleverd om de taakstelling van het grondbedrijf te realiseren. Het gaat niet om een uitbreiding maar om het behoud van de capaciteit.</w:t>
            </w:r>
          </w:p>
        </w:tc>
      </w:tr>
      <w:tr w:rsidR="00F422B6"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F422B6" w:rsidRPr="003E06EC" w:rsidRDefault="00EE0EDD" w:rsidP="005C352C">
            <w:pPr>
              <w:rPr>
                <w:rFonts w:ascii="Scala Sans Offc" w:hAnsi="Scala Sans Offc" w:cs="Arial"/>
                <w:sz w:val="20"/>
                <w:szCs w:val="20"/>
              </w:rPr>
            </w:pPr>
            <w:r w:rsidRPr="004F4F09">
              <w:rPr>
                <w:rFonts w:ascii="Scala Sans Offc" w:hAnsi="Scala Sans Offc" w:cs="Arial"/>
                <w:sz w:val="20"/>
                <w:szCs w:val="20"/>
              </w:rPr>
              <w:t>126</w:t>
            </w:r>
          </w:p>
        </w:tc>
        <w:tc>
          <w:tcPr>
            <w:tcW w:w="733" w:type="dxa"/>
            <w:tcBorders>
              <w:top w:val="single" w:sz="4" w:space="0" w:color="auto"/>
              <w:left w:val="single" w:sz="4" w:space="0" w:color="auto"/>
              <w:bottom w:val="single" w:sz="4" w:space="0" w:color="auto"/>
              <w:right w:val="single" w:sz="4" w:space="0" w:color="auto"/>
            </w:tcBorders>
          </w:tcPr>
          <w:p w:rsidR="00F422B6" w:rsidRPr="004F4F09" w:rsidRDefault="00F422B6" w:rsidP="005C352C">
            <w:pPr>
              <w:rPr>
                <w:rFonts w:ascii="Scala Sans Offc" w:hAnsi="Scala Sans Offc" w:cs="Arial"/>
                <w:sz w:val="20"/>
                <w:szCs w:val="20"/>
              </w:rPr>
            </w:pPr>
            <w:r w:rsidRPr="004F4F09">
              <w:rPr>
                <w:rFonts w:ascii="Scala Sans Offc" w:hAnsi="Scala Sans Offc" w:cs="Arial"/>
                <w:sz w:val="20"/>
                <w:szCs w:val="20"/>
              </w:rPr>
              <w:t>PvdA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F422B6" w:rsidRPr="004F4F09" w:rsidRDefault="00F422B6" w:rsidP="005C352C">
            <w:pPr>
              <w:rPr>
                <w:rFonts w:ascii="Scala Sans Offc" w:hAnsi="Scala Sans Offc" w:cs="Arial"/>
                <w:sz w:val="20"/>
                <w:szCs w:val="20"/>
              </w:rPr>
            </w:pPr>
            <w:r w:rsidRPr="004F4F09">
              <w:rPr>
                <w:rFonts w:ascii="Scala Sans Offc" w:hAnsi="Scala Sans Offc" w:cs="Arial"/>
                <w:sz w:val="20"/>
                <w:szCs w:val="20"/>
              </w:rPr>
              <w:t>Bijlagen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22B6" w:rsidRPr="004F4F09" w:rsidRDefault="00F422B6" w:rsidP="005C352C">
            <w:pPr>
              <w:rPr>
                <w:rFonts w:ascii="Scala Sans Offc" w:hAnsi="Scala Sans Offc" w:cs="Arial"/>
                <w:sz w:val="20"/>
                <w:szCs w:val="20"/>
              </w:rPr>
            </w:pPr>
            <w:r w:rsidRPr="004F4F09">
              <w:rPr>
                <w:rFonts w:ascii="Scala Sans Offc" w:hAnsi="Scala Sans Offc" w:cs="Arial"/>
                <w:sz w:val="20"/>
                <w:szCs w:val="20"/>
              </w:rPr>
              <w:t>116</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F422B6" w:rsidRPr="004F4F09" w:rsidRDefault="00F422B6" w:rsidP="005C352C">
            <w:pPr>
              <w:rPr>
                <w:rFonts w:ascii="Scala Sans Offc" w:hAnsi="Scala Sans Offc" w:cs="Arial"/>
                <w:sz w:val="20"/>
                <w:szCs w:val="20"/>
              </w:rPr>
            </w:pPr>
            <w:r w:rsidRPr="004F4F09">
              <w:rPr>
                <w:rFonts w:ascii="Scala Sans Offc" w:hAnsi="Scala Sans Offc" w:cs="Arial"/>
                <w:sz w:val="20"/>
                <w:szCs w:val="20"/>
              </w:rPr>
              <w:t>Waar is de consequente daling van de Reserve Sociaal Domein tot 2021 op gebaseerd?</w:t>
            </w:r>
          </w:p>
          <w:p w:rsidR="00AC2E36" w:rsidRPr="004F4F09" w:rsidRDefault="00D42954" w:rsidP="00AC2E36">
            <w:pPr>
              <w:rPr>
                <w:rFonts w:ascii="Scala Sans Offc" w:hAnsi="Scala Sans Offc" w:cs="Arial"/>
                <w:b/>
                <w:sz w:val="20"/>
                <w:szCs w:val="20"/>
              </w:rPr>
            </w:pPr>
            <w:r w:rsidRPr="004F4F09">
              <w:rPr>
                <w:rFonts w:ascii="Scala Sans Offc" w:hAnsi="Scala Sans Offc" w:cs="Arial"/>
                <w:b/>
                <w:sz w:val="20"/>
                <w:szCs w:val="20"/>
              </w:rPr>
              <w:t>Antwoord:</w:t>
            </w:r>
          </w:p>
          <w:p w:rsidR="00AC2E36" w:rsidRPr="001F151A" w:rsidRDefault="003C00E5" w:rsidP="00965249">
            <w:pPr>
              <w:rPr>
                <w:rFonts w:ascii="Scala Sans Offc" w:hAnsi="Scala Sans Offc" w:cs="Arial"/>
                <w:sz w:val="20"/>
                <w:szCs w:val="20"/>
              </w:rPr>
            </w:pPr>
            <w:r w:rsidRPr="004F4F09">
              <w:rPr>
                <w:rFonts w:ascii="Scala Sans Offc" w:hAnsi="Scala Sans Offc" w:cs="Arial"/>
                <w:sz w:val="20"/>
                <w:szCs w:val="20"/>
              </w:rPr>
              <w:t xml:space="preserve">Op de uitgaven van participatie (€200.000 per jaar tot en met </w:t>
            </w:r>
            <w:r w:rsidR="00584F58" w:rsidRPr="004F4F09">
              <w:rPr>
                <w:rFonts w:ascii="Scala Sans Offc" w:hAnsi="Scala Sans Offc" w:cs="Arial"/>
                <w:sz w:val="20"/>
                <w:szCs w:val="20"/>
              </w:rPr>
              <w:t xml:space="preserve">2018) </w:t>
            </w:r>
            <w:r w:rsidRPr="004F4F09">
              <w:rPr>
                <w:rFonts w:ascii="Scala Sans Offc" w:hAnsi="Scala Sans Offc" w:cs="Arial"/>
                <w:sz w:val="20"/>
                <w:szCs w:val="20"/>
              </w:rPr>
              <w:t xml:space="preserve">en het op peil houden van huishoudelijke hulp (€269.000 per jaar tot en met 2020). </w:t>
            </w:r>
            <w:r w:rsidR="00965249" w:rsidRPr="00B21EFF">
              <w:rPr>
                <w:rFonts w:ascii="Scala Sans Offc" w:hAnsi="Scala Sans Offc" w:cs="Arial"/>
                <w:sz w:val="20"/>
                <w:szCs w:val="20"/>
              </w:rPr>
              <w:t>Daarnaast is i</w:t>
            </w:r>
            <w:r w:rsidRPr="003E06EC">
              <w:rPr>
                <w:rFonts w:ascii="Scala Sans Offc" w:hAnsi="Scala Sans Offc" w:cs="Arial"/>
                <w:sz w:val="20"/>
                <w:szCs w:val="20"/>
              </w:rPr>
              <w:t xml:space="preserve">n 2017 nog een </w:t>
            </w:r>
            <w:r w:rsidRPr="004F4F09">
              <w:rPr>
                <w:rFonts w:ascii="Scala Sans Offc" w:hAnsi="Scala Sans Offc" w:cs="Arial"/>
                <w:sz w:val="20"/>
                <w:szCs w:val="20"/>
              </w:rPr>
              <w:t>grote onttrekking geraamd van €</w:t>
            </w:r>
            <w:r w:rsidR="002A2533" w:rsidRPr="004F4F09">
              <w:rPr>
                <w:rFonts w:ascii="Scala Sans Offc" w:hAnsi="Scala Sans Offc" w:cs="Arial"/>
                <w:sz w:val="20"/>
                <w:szCs w:val="20"/>
              </w:rPr>
              <w:t> </w:t>
            </w:r>
            <w:r w:rsidRPr="004F4F09">
              <w:rPr>
                <w:rFonts w:ascii="Scala Sans Offc" w:hAnsi="Scala Sans Offc" w:cs="Arial"/>
                <w:sz w:val="20"/>
                <w:szCs w:val="20"/>
              </w:rPr>
              <w:t xml:space="preserve">833.000 in verband met </w:t>
            </w:r>
            <w:r w:rsidR="00965249" w:rsidRPr="00B21EFF">
              <w:rPr>
                <w:rFonts w:ascii="Scala Sans Offc" w:hAnsi="Scala Sans Offc" w:cs="Arial"/>
                <w:sz w:val="20"/>
                <w:szCs w:val="20"/>
              </w:rPr>
              <w:t xml:space="preserve">de bouwopdracht van </w:t>
            </w:r>
            <w:r w:rsidRPr="004F4F09">
              <w:rPr>
                <w:rFonts w:ascii="Scala Sans Offc" w:hAnsi="Scala Sans Offc" w:cs="Arial"/>
                <w:sz w:val="20"/>
                <w:szCs w:val="20"/>
              </w:rPr>
              <w:t>het Gebiedsteam</w:t>
            </w:r>
            <w:r w:rsidR="00EE73B4" w:rsidRPr="003E06EC">
              <w:rPr>
                <w:rFonts w:ascii="Scala Sans Offc" w:hAnsi="Scala Sans Offc" w:cs="Arial"/>
                <w:sz w:val="20"/>
                <w:szCs w:val="20"/>
              </w:rPr>
              <w:t xml:space="preserve"> (zie besluitvorming nav de Bes</w:t>
            </w:r>
            <w:r w:rsidR="00EE73B4" w:rsidRPr="004F4F09">
              <w:rPr>
                <w:rFonts w:ascii="Scala Sans Offc" w:hAnsi="Scala Sans Offc" w:cs="Arial"/>
                <w:sz w:val="20"/>
                <w:szCs w:val="20"/>
              </w:rPr>
              <w:t>tuursrapportage 2016).</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8025EE" w:rsidRDefault="00EE0EDD" w:rsidP="00294F56">
            <w:pPr>
              <w:rPr>
                <w:rFonts w:ascii="Scala Sans Offc" w:hAnsi="Scala Sans Offc" w:cs="Arial"/>
                <w:sz w:val="20"/>
                <w:szCs w:val="20"/>
              </w:rPr>
            </w:pPr>
            <w:r w:rsidRPr="008025EE">
              <w:rPr>
                <w:rFonts w:ascii="Scala Sans Offc" w:hAnsi="Scala Sans Offc" w:cs="Arial"/>
                <w:sz w:val="20"/>
                <w:szCs w:val="20"/>
              </w:rPr>
              <w:t>127</w:t>
            </w:r>
          </w:p>
        </w:tc>
        <w:tc>
          <w:tcPr>
            <w:tcW w:w="733" w:type="dxa"/>
            <w:tcBorders>
              <w:top w:val="single" w:sz="4" w:space="0" w:color="auto"/>
              <w:left w:val="single" w:sz="4" w:space="0" w:color="auto"/>
              <w:bottom w:val="single" w:sz="4" w:space="0" w:color="auto"/>
              <w:right w:val="single" w:sz="4" w:space="0" w:color="auto"/>
            </w:tcBorders>
          </w:tcPr>
          <w:p w:rsidR="00687992" w:rsidRPr="008025EE" w:rsidRDefault="00687992" w:rsidP="00294F56">
            <w:pPr>
              <w:rPr>
                <w:rFonts w:ascii="Scala Sans Offc" w:hAnsi="Scala Sans Offc" w:cs="Arial"/>
                <w:sz w:val="20"/>
                <w:szCs w:val="20"/>
              </w:rPr>
            </w:pPr>
            <w:r w:rsidRPr="008025EE">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8025EE" w:rsidRDefault="00687992" w:rsidP="00294F56">
            <w:pPr>
              <w:rPr>
                <w:rFonts w:ascii="Scala Sans Offc" w:hAnsi="Scala Sans Offc" w:cs="Arial"/>
                <w:sz w:val="20"/>
                <w:szCs w:val="20"/>
              </w:rPr>
            </w:pPr>
            <w:r w:rsidRPr="008025EE">
              <w:rPr>
                <w:rFonts w:ascii="Scala Sans Offc" w:hAnsi="Scala Sans Offc" w:cs="Arial"/>
                <w:sz w:val="20"/>
                <w:szCs w:val="20"/>
              </w:rPr>
              <w:t>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8025EE" w:rsidRDefault="00687992" w:rsidP="00294F56">
            <w:pPr>
              <w:rPr>
                <w:rFonts w:ascii="Scala Sans Offc" w:hAnsi="Scala Sans Offc" w:cs="Arial"/>
                <w:sz w:val="20"/>
                <w:szCs w:val="20"/>
              </w:rPr>
            </w:pPr>
            <w:r w:rsidRPr="008025EE">
              <w:rPr>
                <w:rFonts w:ascii="Scala Sans Offc" w:hAnsi="Scala Sans Offc" w:cs="Arial"/>
                <w:sz w:val="20"/>
                <w:szCs w:val="20"/>
              </w:rPr>
              <w:t>117</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8025EE" w:rsidRDefault="00687992" w:rsidP="00294F56">
            <w:pPr>
              <w:rPr>
                <w:rFonts w:ascii="Scala Sans Offc" w:hAnsi="Scala Sans Offc" w:cs="Arial"/>
                <w:sz w:val="20"/>
                <w:szCs w:val="20"/>
              </w:rPr>
            </w:pPr>
            <w:r w:rsidRPr="008025EE">
              <w:rPr>
                <w:rFonts w:ascii="Scala Sans Offc" w:hAnsi="Scala Sans Offc" w:cs="Arial"/>
                <w:sz w:val="20"/>
                <w:szCs w:val="20"/>
              </w:rPr>
              <w:t>Voorziening oninbare debiteuren SoZaWe is dit inclusief de kwijtscheldingen?</w:t>
            </w:r>
          </w:p>
          <w:p w:rsidR="00AC2E36" w:rsidRPr="008025EE" w:rsidRDefault="00D42954" w:rsidP="00294F56">
            <w:pPr>
              <w:rPr>
                <w:rFonts w:ascii="Scala Sans Offc" w:hAnsi="Scala Sans Offc" w:cs="Arial"/>
                <w:b/>
                <w:sz w:val="20"/>
                <w:szCs w:val="20"/>
              </w:rPr>
            </w:pPr>
            <w:r>
              <w:rPr>
                <w:rFonts w:ascii="Scala Sans Offc" w:hAnsi="Scala Sans Offc" w:cs="Arial"/>
                <w:b/>
                <w:sz w:val="20"/>
                <w:szCs w:val="20"/>
              </w:rPr>
              <w:t>Antwoord:</w:t>
            </w:r>
          </w:p>
          <w:p w:rsidR="00AC2E36" w:rsidRPr="001F151A" w:rsidRDefault="008025EE" w:rsidP="00294F56">
            <w:pPr>
              <w:rPr>
                <w:rFonts w:ascii="Scala Sans Offc" w:hAnsi="Scala Sans Offc" w:cs="Arial"/>
                <w:sz w:val="20"/>
                <w:szCs w:val="20"/>
              </w:rPr>
            </w:pPr>
            <w:r w:rsidRPr="008025EE">
              <w:rPr>
                <w:rFonts w:ascii="Scala Sans Offc" w:hAnsi="Scala Sans Offc" w:cs="Arial"/>
                <w:sz w:val="20"/>
                <w:szCs w:val="20"/>
              </w:rPr>
              <w:t>Als we vorderingen kwijt schelden, dan wordt dat via deze voorziening verwerkt. De voorziening zelf per jaareinde is gebaseerd op alle openstaande vorderingen. De toevoegingen/onttrekkingen die hieruit blijken verlopen via het resultaat. Omdat dit jaarlijks een momentopname is worden deze mutaties niet begroot. </w:t>
            </w:r>
          </w:p>
        </w:tc>
      </w:tr>
      <w:tr w:rsidR="00687992"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EE0EDD" w:rsidP="00294F56">
            <w:pPr>
              <w:rPr>
                <w:rFonts w:ascii="Scala Sans Offc" w:hAnsi="Scala Sans Offc" w:cs="Arial"/>
                <w:sz w:val="20"/>
                <w:szCs w:val="20"/>
              </w:rPr>
            </w:pPr>
            <w:r w:rsidRPr="001F151A">
              <w:rPr>
                <w:rFonts w:ascii="Scala Sans Offc" w:hAnsi="Scala Sans Offc" w:cs="Arial"/>
                <w:sz w:val="20"/>
                <w:szCs w:val="20"/>
              </w:rPr>
              <w:t>128</w:t>
            </w:r>
          </w:p>
        </w:tc>
        <w:tc>
          <w:tcPr>
            <w:tcW w:w="733" w:type="dxa"/>
            <w:tcBorders>
              <w:top w:val="single" w:sz="4" w:space="0" w:color="auto"/>
              <w:left w:val="single" w:sz="4" w:space="0" w:color="auto"/>
              <w:bottom w:val="single" w:sz="4" w:space="0" w:color="auto"/>
              <w:right w:val="single" w:sz="4" w:space="0" w:color="auto"/>
            </w:tcBorders>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OB</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moties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122</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687992" w:rsidRPr="001F151A" w:rsidRDefault="00687992" w:rsidP="00294F56">
            <w:pPr>
              <w:rPr>
                <w:rFonts w:ascii="Scala Sans Offc" w:hAnsi="Scala Sans Offc" w:cs="Arial"/>
                <w:sz w:val="20"/>
                <w:szCs w:val="20"/>
              </w:rPr>
            </w:pPr>
            <w:r w:rsidRPr="001F151A">
              <w:rPr>
                <w:rFonts w:ascii="Scala Sans Offc" w:hAnsi="Scala Sans Offc" w:cs="Arial"/>
                <w:sz w:val="20"/>
                <w:szCs w:val="20"/>
              </w:rPr>
              <w:t>Fractiebudget: Is dit het totale budget of het bedrag per fractie?</w:t>
            </w:r>
          </w:p>
          <w:p w:rsidR="00AC2E36" w:rsidRPr="001F151A" w:rsidRDefault="00F92AA3" w:rsidP="00AC2E36">
            <w:pPr>
              <w:rPr>
                <w:rFonts w:ascii="Scala Sans Offc" w:hAnsi="Scala Sans Offc" w:cs="Arial"/>
                <w:sz w:val="20"/>
                <w:szCs w:val="20"/>
              </w:rPr>
            </w:pPr>
            <w:r>
              <w:rPr>
                <w:rFonts w:ascii="Scala Sans Offc" w:hAnsi="Scala Sans Offc" w:cs="Arial"/>
                <w:b/>
                <w:sz w:val="20"/>
                <w:szCs w:val="20"/>
              </w:rPr>
              <w:t>Antwoord:</w:t>
            </w:r>
          </w:p>
          <w:p w:rsidR="00AC2E36" w:rsidRPr="001F151A" w:rsidRDefault="008D6D57" w:rsidP="00294F56">
            <w:pPr>
              <w:rPr>
                <w:rFonts w:ascii="Scala Sans Offc" w:hAnsi="Scala Sans Offc" w:cs="Arial"/>
                <w:sz w:val="20"/>
                <w:szCs w:val="20"/>
              </w:rPr>
            </w:pPr>
            <w:r w:rsidRPr="001F151A">
              <w:rPr>
                <w:rFonts w:ascii="Scala Sans Offc" w:hAnsi="Scala Sans Offc" w:cs="Arial"/>
                <w:sz w:val="20"/>
                <w:szCs w:val="20"/>
              </w:rPr>
              <w:t>Het is het totale budget.</w:t>
            </w:r>
          </w:p>
        </w:tc>
      </w:tr>
      <w:tr w:rsidR="00502A8A" w:rsidRPr="001F151A" w:rsidTr="000210DE">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EE0EDD" w:rsidP="005C352C">
            <w:pPr>
              <w:rPr>
                <w:rFonts w:ascii="Scala Sans Offc" w:hAnsi="Scala Sans Offc" w:cs="Arial"/>
                <w:sz w:val="20"/>
                <w:szCs w:val="20"/>
              </w:rPr>
            </w:pPr>
            <w:r w:rsidRPr="001F151A">
              <w:rPr>
                <w:rFonts w:ascii="Scala Sans Offc" w:hAnsi="Scala Sans Offc" w:cs="Arial"/>
                <w:sz w:val="20"/>
                <w:szCs w:val="20"/>
              </w:rPr>
              <w:lastRenderedPageBreak/>
              <w:t>129</w:t>
            </w:r>
          </w:p>
        </w:tc>
        <w:tc>
          <w:tcPr>
            <w:tcW w:w="733" w:type="dxa"/>
            <w:tcBorders>
              <w:top w:val="single" w:sz="4" w:space="0" w:color="auto"/>
              <w:left w:val="single" w:sz="4" w:space="0" w:color="auto"/>
              <w:bottom w:val="single" w:sz="4" w:space="0" w:color="auto"/>
              <w:right w:val="single" w:sz="4" w:space="0" w:color="auto"/>
            </w:tcBorders>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CDA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Waar staat je gemeente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151A" w:rsidRDefault="00502A8A" w:rsidP="005C352C">
            <w:pPr>
              <w:rPr>
                <w:rFonts w:ascii="Scala Sans Offc" w:hAnsi="Scala Sans Offc" w:cs="Arial"/>
                <w:sz w:val="20"/>
                <w:szCs w:val="20"/>
              </w:rPr>
            </w:pPr>
            <w:r w:rsidRPr="001F151A">
              <w:rPr>
                <w:rFonts w:ascii="Scala Sans Offc" w:hAnsi="Scala Sans Offc" w:cs="Arial"/>
                <w:sz w:val="20"/>
                <w:szCs w:val="20"/>
              </w:rPr>
              <w:t>124.</w:t>
            </w:r>
          </w:p>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125</w:t>
            </w:r>
          </w:p>
        </w:tc>
        <w:tc>
          <w:tcPr>
            <w:tcW w:w="5924" w:type="dxa"/>
            <w:tcBorders>
              <w:top w:val="single" w:sz="4" w:space="0" w:color="auto"/>
              <w:left w:val="single" w:sz="4" w:space="0" w:color="auto"/>
              <w:bottom w:val="single" w:sz="4" w:space="0" w:color="auto"/>
              <w:right w:val="single" w:sz="4" w:space="0" w:color="auto"/>
            </w:tcBorders>
            <w:shd w:val="clear" w:color="auto" w:fill="auto"/>
          </w:tcPr>
          <w:p w:rsidR="00502A8A" w:rsidRPr="001F151A" w:rsidRDefault="00502A8A" w:rsidP="005C352C">
            <w:pPr>
              <w:rPr>
                <w:rFonts w:ascii="Scala Sans Offc" w:hAnsi="Scala Sans Offc" w:cs="Arial"/>
                <w:sz w:val="20"/>
                <w:szCs w:val="20"/>
              </w:rPr>
            </w:pPr>
            <w:r w:rsidRPr="001F151A">
              <w:rPr>
                <w:rFonts w:ascii="Scala Sans Offc" w:hAnsi="Scala Sans Offc" w:cs="Arial"/>
                <w:sz w:val="20"/>
                <w:szCs w:val="20"/>
              </w:rPr>
              <w:t>Hebben de lage woonlasten in onze gemeente ook een aanzuigende werking op uitkeringsgerechtigden van elders?</w:t>
            </w:r>
          </w:p>
          <w:p w:rsidR="00AC2E36" w:rsidRPr="001F151A" w:rsidRDefault="00F92AA3" w:rsidP="00AC2E36">
            <w:pPr>
              <w:rPr>
                <w:rFonts w:ascii="Scala Sans Offc" w:hAnsi="Scala Sans Offc" w:cs="Arial"/>
                <w:b/>
                <w:sz w:val="20"/>
                <w:szCs w:val="20"/>
              </w:rPr>
            </w:pPr>
            <w:r>
              <w:rPr>
                <w:rFonts w:ascii="Scala Sans Offc" w:hAnsi="Scala Sans Offc" w:cs="Arial"/>
                <w:b/>
                <w:sz w:val="20"/>
                <w:szCs w:val="20"/>
              </w:rPr>
              <w:t>Antwoord:</w:t>
            </w:r>
          </w:p>
          <w:p w:rsidR="00AC2E36" w:rsidRPr="001F151A" w:rsidRDefault="003C00E5" w:rsidP="009A13F2">
            <w:pPr>
              <w:rPr>
                <w:rFonts w:ascii="Scala Sans Offc" w:hAnsi="Scala Sans Offc" w:cs="Arial"/>
                <w:sz w:val="20"/>
                <w:szCs w:val="20"/>
              </w:rPr>
            </w:pPr>
            <w:r w:rsidRPr="001F151A">
              <w:rPr>
                <w:rFonts w:ascii="Scala Sans Offc" w:hAnsi="Scala Sans Offc" w:cs="Arial"/>
                <w:sz w:val="20"/>
                <w:szCs w:val="20"/>
              </w:rPr>
              <w:t xml:space="preserve">Er zijn geen concrete en harde bewijzen te leveren dat dit zo is. Vanuit de gedachte dat mensen met een laag inkomen ook daar gaan wonen waar de lasten laag zijn zou je wellicht op de gedachte kunnen komen zoals in de vraag is geschetst. </w:t>
            </w:r>
          </w:p>
        </w:tc>
      </w:tr>
    </w:tbl>
    <w:p w:rsidR="005C382C" w:rsidRPr="001F151A" w:rsidRDefault="005C382C">
      <w:pPr>
        <w:rPr>
          <w:rFonts w:ascii="Scala Sans Offc" w:hAnsi="Scala Sans Offc" w:cs="Arial"/>
          <w:sz w:val="20"/>
          <w:szCs w:val="20"/>
        </w:rPr>
      </w:pPr>
    </w:p>
    <w:sectPr w:rsidR="005C382C" w:rsidRPr="001F151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92" w:rsidRDefault="00523C92" w:rsidP="00386A95">
      <w:r>
        <w:separator/>
      </w:r>
    </w:p>
  </w:endnote>
  <w:endnote w:type="continuationSeparator" w:id="0">
    <w:p w:rsidR="00523C92" w:rsidRDefault="00523C92" w:rsidP="0038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cala Sans Offc">
    <w:panose1 w:val="020B0504030101020102"/>
    <w:charset w:val="00"/>
    <w:family w:val="swiss"/>
    <w:pitch w:val="variable"/>
    <w:sig w:usb0="800000EF" w:usb1="4000E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84663"/>
      <w:docPartObj>
        <w:docPartGallery w:val="Page Numbers (Bottom of Page)"/>
        <w:docPartUnique/>
      </w:docPartObj>
    </w:sdtPr>
    <w:sdtEndPr/>
    <w:sdtContent>
      <w:p w:rsidR="00523C92" w:rsidRDefault="00523C92">
        <w:pPr>
          <w:pStyle w:val="Voettekst"/>
          <w:jc w:val="right"/>
        </w:pPr>
        <w:r>
          <w:fldChar w:fldCharType="begin"/>
        </w:r>
        <w:r>
          <w:instrText>PAGE   \* MERGEFORMAT</w:instrText>
        </w:r>
        <w:r>
          <w:fldChar w:fldCharType="separate"/>
        </w:r>
        <w:r w:rsidR="00823602">
          <w:rPr>
            <w:noProof/>
          </w:rPr>
          <w:t>1</w:t>
        </w:r>
        <w:r>
          <w:fldChar w:fldCharType="end"/>
        </w:r>
      </w:p>
    </w:sdtContent>
  </w:sdt>
  <w:p w:rsidR="00523C92" w:rsidRDefault="00523C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92" w:rsidRDefault="00523C92" w:rsidP="00386A95">
      <w:r>
        <w:separator/>
      </w:r>
    </w:p>
  </w:footnote>
  <w:footnote w:type="continuationSeparator" w:id="0">
    <w:p w:rsidR="00523C92" w:rsidRDefault="00523C92" w:rsidP="00386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6F6D"/>
    <w:multiLevelType w:val="hybridMultilevel"/>
    <w:tmpl w:val="DF80E23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62101F0"/>
    <w:multiLevelType w:val="hybridMultilevel"/>
    <w:tmpl w:val="054EED94"/>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67"/>
    <w:rsid w:val="00011D57"/>
    <w:rsid w:val="000210DE"/>
    <w:rsid w:val="0005273C"/>
    <w:rsid w:val="00053BBF"/>
    <w:rsid w:val="00055EB3"/>
    <w:rsid w:val="000B7908"/>
    <w:rsid w:val="000C3254"/>
    <w:rsid w:val="00104F6F"/>
    <w:rsid w:val="001465E1"/>
    <w:rsid w:val="0016019B"/>
    <w:rsid w:val="001647AD"/>
    <w:rsid w:val="001744A1"/>
    <w:rsid w:val="00175969"/>
    <w:rsid w:val="00177D0F"/>
    <w:rsid w:val="00190733"/>
    <w:rsid w:val="001B4C6B"/>
    <w:rsid w:val="001B69F0"/>
    <w:rsid w:val="001D31AE"/>
    <w:rsid w:val="001F151A"/>
    <w:rsid w:val="002020F3"/>
    <w:rsid w:val="002041FF"/>
    <w:rsid w:val="00204D09"/>
    <w:rsid w:val="0025193F"/>
    <w:rsid w:val="002577C2"/>
    <w:rsid w:val="00264982"/>
    <w:rsid w:val="00294F56"/>
    <w:rsid w:val="00297F66"/>
    <w:rsid w:val="002A2533"/>
    <w:rsid w:val="002E59E7"/>
    <w:rsid w:val="00320A04"/>
    <w:rsid w:val="00325ECE"/>
    <w:rsid w:val="00334D0F"/>
    <w:rsid w:val="003458ED"/>
    <w:rsid w:val="0035796C"/>
    <w:rsid w:val="0037338D"/>
    <w:rsid w:val="00373D1C"/>
    <w:rsid w:val="00380965"/>
    <w:rsid w:val="00386A95"/>
    <w:rsid w:val="003C00E5"/>
    <w:rsid w:val="003E06EC"/>
    <w:rsid w:val="004214EF"/>
    <w:rsid w:val="00422C2F"/>
    <w:rsid w:val="004320F4"/>
    <w:rsid w:val="00496BA2"/>
    <w:rsid w:val="004E68C2"/>
    <w:rsid w:val="004F4F09"/>
    <w:rsid w:val="00502A8A"/>
    <w:rsid w:val="00523C92"/>
    <w:rsid w:val="00534534"/>
    <w:rsid w:val="0054231A"/>
    <w:rsid w:val="00546C52"/>
    <w:rsid w:val="00584F58"/>
    <w:rsid w:val="005A1D71"/>
    <w:rsid w:val="005A2CC3"/>
    <w:rsid w:val="005A4A50"/>
    <w:rsid w:val="005C352C"/>
    <w:rsid w:val="005C382C"/>
    <w:rsid w:val="00627F47"/>
    <w:rsid w:val="006379BF"/>
    <w:rsid w:val="006800C2"/>
    <w:rsid w:val="00687992"/>
    <w:rsid w:val="00692527"/>
    <w:rsid w:val="006A4CF1"/>
    <w:rsid w:val="006D020E"/>
    <w:rsid w:val="006F4C23"/>
    <w:rsid w:val="007B06FC"/>
    <w:rsid w:val="007B6F32"/>
    <w:rsid w:val="008025EE"/>
    <w:rsid w:val="00802622"/>
    <w:rsid w:val="00803699"/>
    <w:rsid w:val="00823602"/>
    <w:rsid w:val="008A1431"/>
    <w:rsid w:val="008B774A"/>
    <w:rsid w:val="008D6D57"/>
    <w:rsid w:val="00903ECA"/>
    <w:rsid w:val="00910B52"/>
    <w:rsid w:val="009372AC"/>
    <w:rsid w:val="00953F1F"/>
    <w:rsid w:val="00963B21"/>
    <w:rsid w:val="00965249"/>
    <w:rsid w:val="009864E8"/>
    <w:rsid w:val="00996427"/>
    <w:rsid w:val="0099796E"/>
    <w:rsid w:val="009A13F2"/>
    <w:rsid w:val="009A4060"/>
    <w:rsid w:val="009E13C8"/>
    <w:rsid w:val="009E69A9"/>
    <w:rsid w:val="00A174B9"/>
    <w:rsid w:val="00A42F73"/>
    <w:rsid w:val="00A70478"/>
    <w:rsid w:val="00A7082F"/>
    <w:rsid w:val="00A72244"/>
    <w:rsid w:val="00A743A5"/>
    <w:rsid w:val="00A84799"/>
    <w:rsid w:val="00A97AE4"/>
    <w:rsid w:val="00AB1F1F"/>
    <w:rsid w:val="00AC24E5"/>
    <w:rsid w:val="00AC2E36"/>
    <w:rsid w:val="00AD4704"/>
    <w:rsid w:val="00AE2182"/>
    <w:rsid w:val="00AF05CA"/>
    <w:rsid w:val="00B21EFF"/>
    <w:rsid w:val="00B74032"/>
    <w:rsid w:val="00B819DE"/>
    <w:rsid w:val="00BA656B"/>
    <w:rsid w:val="00BB754E"/>
    <w:rsid w:val="00BD23A0"/>
    <w:rsid w:val="00BD7053"/>
    <w:rsid w:val="00BF72C6"/>
    <w:rsid w:val="00BF72E4"/>
    <w:rsid w:val="00C06D18"/>
    <w:rsid w:val="00C160ED"/>
    <w:rsid w:val="00C32E2B"/>
    <w:rsid w:val="00C41DAE"/>
    <w:rsid w:val="00CB3155"/>
    <w:rsid w:val="00D25118"/>
    <w:rsid w:val="00D3538A"/>
    <w:rsid w:val="00D36465"/>
    <w:rsid w:val="00D40DF8"/>
    <w:rsid w:val="00D42954"/>
    <w:rsid w:val="00D62CD4"/>
    <w:rsid w:val="00D66840"/>
    <w:rsid w:val="00D73333"/>
    <w:rsid w:val="00D82CF5"/>
    <w:rsid w:val="00D86D8E"/>
    <w:rsid w:val="00DA58FD"/>
    <w:rsid w:val="00DB196D"/>
    <w:rsid w:val="00DC5D48"/>
    <w:rsid w:val="00DE014C"/>
    <w:rsid w:val="00DF56A1"/>
    <w:rsid w:val="00E12385"/>
    <w:rsid w:val="00E12F4F"/>
    <w:rsid w:val="00E22020"/>
    <w:rsid w:val="00E67E50"/>
    <w:rsid w:val="00E87B15"/>
    <w:rsid w:val="00EA70DE"/>
    <w:rsid w:val="00EC5957"/>
    <w:rsid w:val="00ED1B6E"/>
    <w:rsid w:val="00EE0EDD"/>
    <w:rsid w:val="00EE4F7F"/>
    <w:rsid w:val="00EE73B4"/>
    <w:rsid w:val="00EF29AC"/>
    <w:rsid w:val="00F12F64"/>
    <w:rsid w:val="00F413D6"/>
    <w:rsid w:val="00F422B6"/>
    <w:rsid w:val="00F45F67"/>
    <w:rsid w:val="00F55301"/>
    <w:rsid w:val="00F55780"/>
    <w:rsid w:val="00F91B4F"/>
    <w:rsid w:val="00F92AA3"/>
    <w:rsid w:val="00F93BDD"/>
    <w:rsid w:val="00F964A7"/>
    <w:rsid w:val="00FC59E7"/>
    <w:rsid w:val="00FD72CD"/>
    <w:rsid w:val="00FE5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29AC"/>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1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87992"/>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992"/>
    <w:rPr>
      <w:rFonts w:ascii="Tahoma" w:eastAsia="Times New Roman" w:hAnsi="Tahoma" w:cs="Tahoma"/>
      <w:sz w:val="16"/>
      <w:szCs w:val="16"/>
      <w:lang w:eastAsia="nl-NL"/>
    </w:rPr>
  </w:style>
  <w:style w:type="paragraph" w:styleId="Normaalweb">
    <w:name w:val="Normal (Web)"/>
    <w:basedOn w:val="Standaard"/>
    <w:uiPriority w:val="99"/>
    <w:unhideWhenUsed/>
    <w:rsid w:val="00687992"/>
    <w:pPr>
      <w:spacing w:before="100" w:beforeAutospacing="1" w:after="100" w:afterAutospacing="1"/>
    </w:pPr>
  </w:style>
  <w:style w:type="character" w:styleId="Hyperlink">
    <w:name w:val="Hyperlink"/>
    <w:basedOn w:val="Standaardalinea-lettertype"/>
    <w:uiPriority w:val="99"/>
    <w:unhideWhenUsed/>
    <w:rsid w:val="00F413D6"/>
    <w:rPr>
      <w:color w:val="0000FF" w:themeColor="hyperlink"/>
      <w:u w:val="single"/>
    </w:rPr>
  </w:style>
  <w:style w:type="paragraph" w:styleId="Koptekst">
    <w:name w:val="header"/>
    <w:basedOn w:val="Standaard"/>
    <w:link w:val="KoptekstChar"/>
    <w:uiPriority w:val="99"/>
    <w:unhideWhenUsed/>
    <w:rsid w:val="00386A95"/>
    <w:pPr>
      <w:tabs>
        <w:tab w:val="center" w:pos="4536"/>
        <w:tab w:val="right" w:pos="9072"/>
      </w:tabs>
    </w:pPr>
  </w:style>
  <w:style w:type="character" w:customStyle="1" w:styleId="KoptekstChar">
    <w:name w:val="Koptekst Char"/>
    <w:basedOn w:val="Standaardalinea-lettertype"/>
    <w:link w:val="Koptekst"/>
    <w:uiPriority w:val="99"/>
    <w:rsid w:val="00386A95"/>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86A95"/>
    <w:pPr>
      <w:tabs>
        <w:tab w:val="center" w:pos="4536"/>
        <w:tab w:val="right" w:pos="9072"/>
      </w:tabs>
    </w:pPr>
  </w:style>
  <w:style w:type="character" w:customStyle="1" w:styleId="VoettekstChar">
    <w:name w:val="Voettekst Char"/>
    <w:basedOn w:val="Standaardalinea-lettertype"/>
    <w:link w:val="Voettekst"/>
    <w:uiPriority w:val="99"/>
    <w:rsid w:val="00386A95"/>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6D020E"/>
    <w:rPr>
      <w:sz w:val="16"/>
      <w:szCs w:val="16"/>
    </w:rPr>
  </w:style>
  <w:style w:type="paragraph" w:styleId="Tekstopmerking">
    <w:name w:val="annotation text"/>
    <w:basedOn w:val="Standaard"/>
    <w:link w:val="TekstopmerkingChar"/>
    <w:uiPriority w:val="99"/>
    <w:semiHidden/>
    <w:unhideWhenUsed/>
    <w:rsid w:val="006D020E"/>
    <w:rPr>
      <w:sz w:val="20"/>
      <w:szCs w:val="20"/>
    </w:rPr>
  </w:style>
  <w:style w:type="character" w:customStyle="1" w:styleId="TekstopmerkingChar">
    <w:name w:val="Tekst opmerking Char"/>
    <w:basedOn w:val="Standaardalinea-lettertype"/>
    <w:link w:val="Tekstopmerking"/>
    <w:uiPriority w:val="99"/>
    <w:semiHidden/>
    <w:rsid w:val="006D020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D020E"/>
    <w:rPr>
      <w:b/>
      <w:bCs/>
    </w:rPr>
  </w:style>
  <w:style w:type="character" w:customStyle="1" w:styleId="OnderwerpvanopmerkingChar">
    <w:name w:val="Onderwerp van opmerking Char"/>
    <w:basedOn w:val="TekstopmerkingChar"/>
    <w:link w:val="Onderwerpvanopmerking"/>
    <w:uiPriority w:val="99"/>
    <w:semiHidden/>
    <w:rsid w:val="006D020E"/>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29AC"/>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1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87992"/>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992"/>
    <w:rPr>
      <w:rFonts w:ascii="Tahoma" w:eastAsia="Times New Roman" w:hAnsi="Tahoma" w:cs="Tahoma"/>
      <w:sz w:val="16"/>
      <w:szCs w:val="16"/>
      <w:lang w:eastAsia="nl-NL"/>
    </w:rPr>
  </w:style>
  <w:style w:type="paragraph" w:styleId="Normaalweb">
    <w:name w:val="Normal (Web)"/>
    <w:basedOn w:val="Standaard"/>
    <w:uiPriority w:val="99"/>
    <w:unhideWhenUsed/>
    <w:rsid w:val="00687992"/>
    <w:pPr>
      <w:spacing w:before="100" w:beforeAutospacing="1" w:after="100" w:afterAutospacing="1"/>
    </w:pPr>
  </w:style>
  <w:style w:type="character" w:styleId="Hyperlink">
    <w:name w:val="Hyperlink"/>
    <w:basedOn w:val="Standaardalinea-lettertype"/>
    <w:uiPriority w:val="99"/>
    <w:unhideWhenUsed/>
    <w:rsid w:val="00F413D6"/>
    <w:rPr>
      <w:color w:val="0000FF" w:themeColor="hyperlink"/>
      <w:u w:val="single"/>
    </w:rPr>
  </w:style>
  <w:style w:type="paragraph" w:styleId="Koptekst">
    <w:name w:val="header"/>
    <w:basedOn w:val="Standaard"/>
    <w:link w:val="KoptekstChar"/>
    <w:uiPriority w:val="99"/>
    <w:unhideWhenUsed/>
    <w:rsid w:val="00386A95"/>
    <w:pPr>
      <w:tabs>
        <w:tab w:val="center" w:pos="4536"/>
        <w:tab w:val="right" w:pos="9072"/>
      </w:tabs>
    </w:pPr>
  </w:style>
  <w:style w:type="character" w:customStyle="1" w:styleId="KoptekstChar">
    <w:name w:val="Koptekst Char"/>
    <w:basedOn w:val="Standaardalinea-lettertype"/>
    <w:link w:val="Koptekst"/>
    <w:uiPriority w:val="99"/>
    <w:rsid w:val="00386A95"/>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86A95"/>
    <w:pPr>
      <w:tabs>
        <w:tab w:val="center" w:pos="4536"/>
        <w:tab w:val="right" w:pos="9072"/>
      </w:tabs>
    </w:pPr>
  </w:style>
  <w:style w:type="character" w:customStyle="1" w:styleId="VoettekstChar">
    <w:name w:val="Voettekst Char"/>
    <w:basedOn w:val="Standaardalinea-lettertype"/>
    <w:link w:val="Voettekst"/>
    <w:uiPriority w:val="99"/>
    <w:rsid w:val="00386A95"/>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6D020E"/>
    <w:rPr>
      <w:sz w:val="16"/>
      <w:szCs w:val="16"/>
    </w:rPr>
  </w:style>
  <w:style w:type="paragraph" w:styleId="Tekstopmerking">
    <w:name w:val="annotation text"/>
    <w:basedOn w:val="Standaard"/>
    <w:link w:val="TekstopmerkingChar"/>
    <w:uiPriority w:val="99"/>
    <w:semiHidden/>
    <w:unhideWhenUsed/>
    <w:rsid w:val="006D020E"/>
    <w:rPr>
      <w:sz w:val="20"/>
      <w:szCs w:val="20"/>
    </w:rPr>
  </w:style>
  <w:style w:type="character" w:customStyle="1" w:styleId="TekstopmerkingChar">
    <w:name w:val="Tekst opmerking Char"/>
    <w:basedOn w:val="Standaardalinea-lettertype"/>
    <w:link w:val="Tekstopmerking"/>
    <w:uiPriority w:val="99"/>
    <w:semiHidden/>
    <w:rsid w:val="006D020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D020E"/>
    <w:rPr>
      <w:b/>
      <w:bCs/>
    </w:rPr>
  </w:style>
  <w:style w:type="character" w:customStyle="1" w:styleId="OnderwerpvanopmerkingChar">
    <w:name w:val="Onderwerp van opmerking Char"/>
    <w:basedOn w:val="TekstopmerkingChar"/>
    <w:link w:val="Onderwerpvanopmerking"/>
    <w:uiPriority w:val="99"/>
    <w:semiHidden/>
    <w:rsid w:val="006D020E"/>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88">
      <w:bodyDiv w:val="1"/>
      <w:marLeft w:val="0"/>
      <w:marRight w:val="0"/>
      <w:marTop w:val="0"/>
      <w:marBottom w:val="0"/>
      <w:divBdr>
        <w:top w:val="none" w:sz="0" w:space="0" w:color="auto"/>
        <w:left w:val="none" w:sz="0" w:space="0" w:color="auto"/>
        <w:bottom w:val="none" w:sz="0" w:space="0" w:color="auto"/>
        <w:right w:val="none" w:sz="0" w:space="0" w:color="auto"/>
      </w:divBdr>
    </w:div>
    <w:div w:id="105080080">
      <w:bodyDiv w:val="1"/>
      <w:marLeft w:val="0"/>
      <w:marRight w:val="0"/>
      <w:marTop w:val="0"/>
      <w:marBottom w:val="0"/>
      <w:divBdr>
        <w:top w:val="none" w:sz="0" w:space="0" w:color="auto"/>
        <w:left w:val="none" w:sz="0" w:space="0" w:color="auto"/>
        <w:bottom w:val="none" w:sz="0" w:space="0" w:color="auto"/>
        <w:right w:val="none" w:sz="0" w:space="0" w:color="auto"/>
      </w:divBdr>
    </w:div>
    <w:div w:id="169024091">
      <w:bodyDiv w:val="1"/>
      <w:marLeft w:val="0"/>
      <w:marRight w:val="0"/>
      <w:marTop w:val="0"/>
      <w:marBottom w:val="0"/>
      <w:divBdr>
        <w:top w:val="none" w:sz="0" w:space="0" w:color="auto"/>
        <w:left w:val="none" w:sz="0" w:space="0" w:color="auto"/>
        <w:bottom w:val="none" w:sz="0" w:space="0" w:color="auto"/>
        <w:right w:val="none" w:sz="0" w:space="0" w:color="auto"/>
      </w:divBdr>
    </w:div>
    <w:div w:id="201409223">
      <w:bodyDiv w:val="1"/>
      <w:marLeft w:val="0"/>
      <w:marRight w:val="0"/>
      <w:marTop w:val="0"/>
      <w:marBottom w:val="0"/>
      <w:divBdr>
        <w:top w:val="none" w:sz="0" w:space="0" w:color="auto"/>
        <w:left w:val="none" w:sz="0" w:space="0" w:color="auto"/>
        <w:bottom w:val="none" w:sz="0" w:space="0" w:color="auto"/>
        <w:right w:val="none" w:sz="0" w:space="0" w:color="auto"/>
      </w:divBdr>
    </w:div>
    <w:div w:id="295918265">
      <w:bodyDiv w:val="1"/>
      <w:marLeft w:val="0"/>
      <w:marRight w:val="0"/>
      <w:marTop w:val="0"/>
      <w:marBottom w:val="0"/>
      <w:divBdr>
        <w:top w:val="none" w:sz="0" w:space="0" w:color="auto"/>
        <w:left w:val="none" w:sz="0" w:space="0" w:color="auto"/>
        <w:bottom w:val="none" w:sz="0" w:space="0" w:color="auto"/>
        <w:right w:val="none" w:sz="0" w:space="0" w:color="auto"/>
      </w:divBdr>
    </w:div>
    <w:div w:id="298539757">
      <w:bodyDiv w:val="1"/>
      <w:marLeft w:val="0"/>
      <w:marRight w:val="0"/>
      <w:marTop w:val="0"/>
      <w:marBottom w:val="0"/>
      <w:divBdr>
        <w:top w:val="none" w:sz="0" w:space="0" w:color="auto"/>
        <w:left w:val="none" w:sz="0" w:space="0" w:color="auto"/>
        <w:bottom w:val="none" w:sz="0" w:space="0" w:color="auto"/>
        <w:right w:val="none" w:sz="0" w:space="0" w:color="auto"/>
      </w:divBdr>
    </w:div>
    <w:div w:id="766313926">
      <w:bodyDiv w:val="1"/>
      <w:marLeft w:val="0"/>
      <w:marRight w:val="0"/>
      <w:marTop w:val="0"/>
      <w:marBottom w:val="0"/>
      <w:divBdr>
        <w:top w:val="none" w:sz="0" w:space="0" w:color="auto"/>
        <w:left w:val="none" w:sz="0" w:space="0" w:color="auto"/>
        <w:bottom w:val="none" w:sz="0" w:space="0" w:color="auto"/>
        <w:right w:val="none" w:sz="0" w:space="0" w:color="auto"/>
      </w:divBdr>
    </w:div>
    <w:div w:id="1122267321">
      <w:bodyDiv w:val="1"/>
      <w:marLeft w:val="0"/>
      <w:marRight w:val="0"/>
      <w:marTop w:val="0"/>
      <w:marBottom w:val="0"/>
      <w:divBdr>
        <w:top w:val="none" w:sz="0" w:space="0" w:color="auto"/>
        <w:left w:val="none" w:sz="0" w:space="0" w:color="auto"/>
        <w:bottom w:val="none" w:sz="0" w:space="0" w:color="auto"/>
        <w:right w:val="none" w:sz="0" w:space="0" w:color="auto"/>
      </w:divBdr>
    </w:div>
    <w:div w:id="1244341171">
      <w:bodyDiv w:val="1"/>
      <w:marLeft w:val="0"/>
      <w:marRight w:val="0"/>
      <w:marTop w:val="0"/>
      <w:marBottom w:val="0"/>
      <w:divBdr>
        <w:top w:val="none" w:sz="0" w:space="0" w:color="auto"/>
        <w:left w:val="none" w:sz="0" w:space="0" w:color="auto"/>
        <w:bottom w:val="none" w:sz="0" w:space="0" w:color="auto"/>
        <w:right w:val="none" w:sz="0" w:space="0" w:color="auto"/>
      </w:divBdr>
    </w:div>
    <w:div w:id="1661229130">
      <w:bodyDiv w:val="1"/>
      <w:marLeft w:val="0"/>
      <w:marRight w:val="0"/>
      <w:marTop w:val="0"/>
      <w:marBottom w:val="0"/>
      <w:divBdr>
        <w:top w:val="none" w:sz="0" w:space="0" w:color="auto"/>
        <w:left w:val="none" w:sz="0" w:space="0" w:color="auto"/>
        <w:bottom w:val="none" w:sz="0" w:space="0" w:color="auto"/>
        <w:right w:val="none" w:sz="0" w:space="0" w:color="auto"/>
      </w:divBdr>
    </w:div>
    <w:div w:id="1802723600">
      <w:bodyDiv w:val="1"/>
      <w:marLeft w:val="0"/>
      <w:marRight w:val="0"/>
      <w:marTop w:val="0"/>
      <w:marBottom w:val="0"/>
      <w:divBdr>
        <w:top w:val="none" w:sz="0" w:space="0" w:color="auto"/>
        <w:left w:val="none" w:sz="0" w:space="0" w:color="auto"/>
        <w:bottom w:val="none" w:sz="0" w:space="0" w:color="auto"/>
        <w:right w:val="none" w:sz="0" w:space="0" w:color="auto"/>
      </w:divBdr>
    </w:div>
    <w:div w:id="1806311970">
      <w:bodyDiv w:val="1"/>
      <w:marLeft w:val="0"/>
      <w:marRight w:val="0"/>
      <w:marTop w:val="0"/>
      <w:marBottom w:val="0"/>
      <w:divBdr>
        <w:top w:val="none" w:sz="0" w:space="0" w:color="auto"/>
        <w:left w:val="none" w:sz="0" w:space="0" w:color="auto"/>
        <w:bottom w:val="none" w:sz="0" w:space="0" w:color="auto"/>
        <w:right w:val="none" w:sz="0" w:space="0" w:color="auto"/>
      </w:divBdr>
    </w:div>
    <w:div w:id="1809978620">
      <w:bodyDiv w:val="1"/>
      <w:marLeft w:val="0"/>
      <w:marRight w:val="0"/>
      <w:marTop w:val="0"/>
      <w:marBottom w:val="0"/>
      <w:divBdr>
        <w:top w:val="none" w:sz="0" w:space="0" w:color="auto"/>
        <w:left w:val="none" w:sz="0" w:space="0" w:color="auto"/>
        <w:bottom w:val="none" w:sz="0" w:space="0" w:color="auto"/>
        <w:right w:val="none" w:sz="0" w:space="0" w:color="auto"/>
      </w:divBdr>
    </w:div>
    <w:div w:id="21158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efbaarometer.nl" TargetMode="External"/><Relationship Id="rId4" Type="http://schemas.microsoft.com/office/2007/relationships/stylesWithEffects" Target="stylesWithEffects.xml"/><Relationship Id="rId9" Type="http://schemas.openxmlformats.org/officeDocument/2006/relationships/hyperlink" Target="http://www.oplaadpun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9AAF-608E-4263-ADB2-757D8EE1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DFF92028.dotm</Template>
  <TotalTime>0</TotalTime>
  <Pages>24</Pages>
  <Words>10406</Words>
  <Characters>57238</Characters>
  <Application>Microsoft Office Word</Application>
  <DocSecurity>0</DocSecurity>
  <Lines>476</Lines>
  <Paragraphs>135</Paragraphs>
  <ScaleCrop>false</ScaleCrop>
  <HeadingPairs>
    <vt:vector size="2" baseType="variant">
      <vt:variant>
        <vt:lpstr>Titel</vt:lpstr>
      </vt:variant>
      <vt:variant>
        <vt:i4>1</vt:i4>
      </vt:variant>
    </vt:vector>
  </HeadingPairs>
  <TitlesOfParts>
    <vt:vector size="1" baseType="lpstr">
      <vt:lpstr/>
    </vt:vector>
  </TitlesOfParts>
  <Company>Gemeente Stellingwerf</Company>
  <LinksUpToDate>false</LinksUpToDate>
  <CharactersWithSpaces>67509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van Bruggen</dc:creator>
  <cp:lastModifiedBy>Zwaag, Margreet van der</cp:lastModifiedBy>
  <cp:revision>4</cp:revision>
  <cp:lastPrinted>2017-10-20T09:12:00Z</cp:lastPrinted>
  <dcterms:created xsi:type="dcterms:W3CDTF">2017-10-23T12:34:00Z</dcterms:created>
  <dcterms:modified xsi:type="dcterms:W3CDTF">2017-10-30T08:44:00Z</dcterms:modified>
</cp:coreProperties>
</file>